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6" w:rsidRDefault="00051E29" w:rsidP="003235B6">
      <w:pPr>
        <w:pStyle w:val="SEWTitle"/>
      </w:pPr>
      <w:bookmarkStart w:id="0" w:name="_GoBack"/>
      <w:bookmarkEnd w:id="0"/>
      <w:r>
        <w:t>Watershed Equipment Data Collection</w:t>
      </w:r>
    </w:p>
    <w:p w:rsidR="003235B6" w:rsidRDefault="00051E29" w:rsidP="003235B6">
      <w:pPr>
        <w:pStyle w:val="SEWSubTitle1"/>
      </w:pPr>
      <w:r>
        <w:t>Document Number AM2775</w:t>
      </w:r>
    </w:p>
    <w:p w:rsidR="00BD29A0" w:rsidRDefault="00BD29A0" w:rsidP="006850B8"/>
    <w:p w:rsidR="00BD29A0" w:rsidRDefault="00BD29A0" w:rsidP="006850B8"/>
    <w:p w:rsidR="00BD29A0" w:rsidRDefault="00BD29A0" w:rsidP="006850B8">
      <w:pPr>
        <w:sectPr w:rsidR="00BD29A0" w:rsidSect="001869B1">
          <w:headerReference w:type="default" r:id="rId11"/>
          <w:footerReference w:type="default" r:id="rId12"/>
          <w:headerReference w:type="first" r:id="rId13"/>
          <w:pgSz w:w="11900" w:h="16840"/>
          <w:pgMar w:top="5670" w:right="1410" w:bottom="567" w:left="1276" w:header="708" w:footer="448" w:gutter="0"/>
          <w:cols w:space="708"/>
          <w:titlePg/>
          <w:docGrid w:linePitch="299"/>
        </w:sectPr>
      </w:pPr>
    </w:p>
    <w:p w:rsidR="003235B6" w:rsidRDefault="003235B6" w:rsidP="003235B6">
      <w:pPr>
        <w:pStyle w:val="SEWSubTitle1"/>
      </w:pPr>
      <w:r>
        <w:lastRenderedPageBreak/>
        <w:fldChar w:fldCharType="begin">
          <w:ffData>
            <w:name w:val="Text12"/>
            <w:enabled/>
            <w:calcOnExit w:val="0"/>
            <w:textInput>
              <w:default w:val="Content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Contents</w:t>
      </w:r>
      <w:r>
        <w:fldChar w:fldCharType="end"/>
      </w:r>
    </w:p>
    <w:p w:rsidR="00AD2AB3" w:rsidRDefault="003235B6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color w:val="0082BB"/>
        </w:rPr>
        <w:fldChar w:fldCharType="begin"/>
      </w:r>
      <w:r>
        <w:instrText xml:space="preserve"> </w:instrText>
      </w:r>
      <w:r>
        <w:rPr>
          <w:rFonts w:hint="eastAsia"/>
        </w:rPr>
        <w:instrText>TOC \t "SEW Heading 1,1,SEW Heading 2,2,SEW Heading 3,3"</w:instrText>
      </w:r>
      <w:r>
        <w:instrText xml:space="preserve"> </w:instrText>
      </w:r>
      <w:r>
        <w:rPr>
          <w:color w:val="0082BB"/>
        </w:rPr>
        <w:fldChar w:fldCharType="separate"/>
      </w:r>
      <w:r w:rsidR="00AD2AB3">
        <w:rPr>
          <w:noProof/>
          <w:lang w:eastAsia="en-US"/>
        </w:rPr>
        <w:t>1.</w:t>
      </w:r>
      <w:r w:rsidR="00AD2AB3"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 w:rsidR="00AD2AB3">
        <w:rPr>
          <w:noProof/>
          <w:lang w:eastAsia="en-US"/>
        </w:rPr>
        <w:t>FACILITY BASIC INFORMATION</w:t>
      </w:r>
      <w:r w:rsidR="00AD2AB3">
        <w:rPr>
          <w:noProof/>
        </w:rPr>
        <w:tab/>
      </w:r>
      <w:r w:rsidR="00AD2AB3">
        <w:rPr>
          <w:noProof/>
        </w:rPr>
        <w:fldChar w:fldCharType="begin"/>
      </w:r>
      <w:r w:rsidR="00AD2AB3">
        <w:rPr>
          <w:noProof/>
        </w:rPr>
        <w:instrText xml:space="preserve"> PAGEREF _Toc22912923 \h </w:instrText>
      </w:r>
      <w:r w:rsidR="00AD2AB3">
        <w:rPr>
          <w:noProof/>
        </w:rPr>
      </w:r>
      <w:r w:rsidR="00AD2AB3">
        <w:rPr>
          <w:noProof/>
        </w:rPr>
        <w:fldChar w:fldCharType="separate"/>
      </w:r>
      <w:r w:rsidR="00BC3F02">
        <w:rPr>
          <w:noProof/>
        </w:rPr>
        <w:t>3</w:t>
      </w:r>
      <w:r w:rsidR="00AD2AB3"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MECHANICAL &amp; MOTOR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_Toc22912924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Generator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_Toc22912925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Generator Changeover - 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_Toc22912926 \h </w:instrText>
      </w:r>
      <w:r>
        <w:rPr>
          <w:noProof/>
        </w:rPr>
        <w:fldChar w:fldCharType="separate"/>
      </w:r>
      <w:r w:rsidR="00BC3F02">
        <w:rPr>
          <w:b/>
          <w:bCs/>
          <w:noProof/>
          <w:lang w:val="en-US"/>
        </w:rPr>
        <w:t>Error! Bookmark not defined.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Pump Starter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_Toc22912927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Motor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_Toc22912928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Transfer Pump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_Toc22912929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Sump Pump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_Toc22912930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Dosing Pump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_Toc22912931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VALVES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_Toc22912932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INSTRUMENTATION &amp;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_Toc22912933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Power Monitor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_Toc22912934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4.2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Level Analogue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_Toc22912935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4.3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Level Switch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_Toc22912936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4.4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Pressure Analogue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_Toc22912937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4.5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Pressure Switch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_Toc22912938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4.6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Level or Pressure Indicator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_Toc22912939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4.7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Flow Analogue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_Toc22912940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4.8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Flow Switch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_Toc22912941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4.9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Analyser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_Toc22912942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CCTV Camera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_Toc22912943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5.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ELECTRICAL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_Toc22912944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Switchboard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_Toc22912945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Switchboard Generator Connection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_Toc22912946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Isolators and Circuit Breakers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_Toc22912947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Harmonic Filter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_Toc22912948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Surge Diverters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_Toc22912949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DC Power Supply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_Toc22912950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DC UPS (DC to DC)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_Toc22912951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5.8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Inverter UPS (AC)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_Toc22912952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6.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CONTROL, PROTECTION &amp; COMMUNICATIONS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_Toc22912953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Pump Monitoring Relay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_Toc22912954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Relay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_Toc22912955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6.3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PLC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_Toc22912956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6.4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High Level Pump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_Toc22912957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6.5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RTU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_Toc22912958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lastRenderedPageBreak/>
        <w:t>6.6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Operator Interface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_Toc22912959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6.7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Radio / Modem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_Toc22912960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6.8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Antenna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_Toc22912961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6.9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Loop Isolator / Signal Convertor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_Toc22912962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STRUCTURES &amp; BUILDINGS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_Toc22912963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7.1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Building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_Toc22912964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7.2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Equipment Pit / Dry Well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_Toc22912965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7.3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Detention Tank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_Toc22912966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7.4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Pump Wet Well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_Toc22912967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7.5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Access Equipment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_Toc22912968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FACILITY ANCILLARY EQUIPMENT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_Toc22912969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Air Treatment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_Toc22912970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8.2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Fans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_Toc22912971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8.3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Vent Stack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_Toc22912972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8.4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Heaters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_Toc22912973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8.5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Back Flow Prevention Device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_Toc22912974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8.6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Hose Reel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_Toc22912975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8.7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Wet Well Mixer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_Toc22912976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8.8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Wet Well Washer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_Toc22912977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8.9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Lifting Equipment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_Toc22912978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PRESSURE MAIN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_Toc22912979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2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  <w:lang w:eastAsia="en-US"/>
        </w:rPr>
        <w:t>9.1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  <w:lang w:eastAsia="en-US"/>
        </w:rPr>
        <w:t>Pressure Main Eduction Point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_Toc22912980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AD2AB3" w:rsidRDefault="00AD2AB3">
      <w:pPr>
        <w:pStyle w:val="TOC1"/>
        <w:rPr>
          <w:rFonts w:asciiTheme="minorHAnsi" w:eastAsiaTheme="minorEastAsia" w:hAnsiTheme="minorHAnsi" w:cstheme="minorBidi"/>
          <w:noProof/>
          <w:color w:val="auto"/>
          <w:lang w:eastAsia="en-AU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color w:val="auto"/>
          <w:lang w:eastAsia="en-AU"/>
        </w:rPr>
        <w:tab/>
      </w:r>
      <w:r>
        <w:rPr>
          <w:noProof/>
        </w:rPr>
        <w:t>OEM / NON-STANDARD EQUIPMENT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_Toc22912981 \h </w:instrText>
      </w:r>
      <w:r>
        <w:rPr>
          <w:noProof/>
        </w:rPr>
      </w:r>
      <w:r>
        <w:rPr>
          <w:noProof/>
        </w:rPr>
        <w:fldChar w:fldCharType="separate"/>
      </w:r>
      <w:r w:rsidR="00BC3F02">
        <w:rPr>
          <w:noProof/>
        </w:rPr>
        <w:t>3</w:t>
      </w:r>
      <w:r>
        <w:rPr>
          <w:noProof/>
        </w:rPr>
        <w:fldChar w:fldCharType="end"/>
      </w:r>
    </w:p>
    <w:p w:rsidR="003235B6" w:rsidRDefault="003235B6" w:rsidP="003235B6">
      <w:pPr>
        <w:pStyle w:val="SEWTOC1"/>
      </w:pPr>
      <w:r>
        <w:fldChar w:fldCharType="end"/>
      </w:r>
    </w:p>
    <w:p w:rsidR="003235B6" w:rsidRDefault="003235B6" w:rsidP="003235B6">
      <w:pPr>
        <w:rPr>
          <w:lang w:val="en-US"/>
        </w:rPr>
      </w:pPr>
      <w:bookmarkStart w:id="1" w:name="_Toc198824166"/>
      <w:bookmarkStart w:id="2" w:name="_Toc198824167"/>
      <w:bookmarkEnd w:id="1"/>
      <w:bookmarkEnd w:id="2"/>
    </w:p>
    <w:p w:rsidR="003235B6" w:rsidRDefault="003235B6" w:rsidP="003235B6">
      <w:pPr>
        <w:rPr>
          <w:lang w:val="en-US"/>
        </w:rPr>
        <w:sectPr w:rsidR="003235B6" w:rsidSect="00F40B01">
          <w:pgSz w:w="11900" w:h="16840"/>
          <w:pgMar w:top="851" w:right="1276" w:bottom="1134" w:left="1276" w:header="709" w:footer="448" w:gutter="0"/>
          <w:pgNumType w:start="1"/>
          <w:cols w:space="708"/>
        </w:sectPr>
      </w:pPr>
    </w:p>
    <w:p w:rsidR="00F9786D" w:rsidRDefault="0008347F" w:rsidP="00562B0E">
      <w:pPr>
        <w:pStyle w:val="SEWHeading1"/>
        <w:rPr>
          <w:lang w:eastAsia="en-US"/>
        </w:rPr>
      </w:pPr>
      <w:bookmarkStart w:id="3" w:name="_Toc22912923"/>
      <w:r>
        <w:rPr>
          <w:lang w:eastAsia="en-US"/>
        </w:rPr>
        <w:lastRenderedPageBreak/>
        <w:t>FACILITY BASIC INFORMATION</w:t>
      </w:r>
      <w:bookmarkEnd w:id="3"/>
      <w:r>
        <w:rPr>
          <w:lang w:eastAsia="en-US"/>
        </w:rPr>
        <w:t xml:space="preserve"> </w:t>
      </w:r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FD7734" w:rsidRPr="00121E11" w:rsidTr="00A3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D7734" w:rsidRPr="00121E11" w:rsidRDefault="00FD7734" w:rsidP="00121E1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D7734" w:rsidRPr="00121E11" w:rsidRDefault="00FD7734" w:rsidP="00121E1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 xml:space="preserve">As Constructed Information  </w:t>
            </w:r>
          </w:p>
        </w:tc>
      </w:tr>
      <w:tr w:rsidR="00FD7734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D7734" w:rsidRPr="00121E11" w:rsidRDefault="00121E11" w:rsidP="00121E1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  <w:lang w:val="en-US" w:eastAsia="en-US"/>
              </w:rPr>
              <w:t>Facility Type</w:t>
            </w:r>
            <w:r w:rsidR="00A12BAF">
              <w:rPr>
                <w:rFonts w:cs="Arial"/>
                <w:lang w:val="en-US" w:eastAsia="en-US"/>
              </w:rPr>
              <w:t xml:space="preserve"> (</w:t>
            </w:r>
            <w:r w:rsidR="00566154">
              <w:rPr>
                <w:rFonts w:cs="Arial"/>
                <w:lang w:val="en-US" w:eastAsia="en-US"/>
              </w:rPr>
              <w:t>i.e.:</w:t>
            </w:r>
            <w:r w:rsidR="00A12BAF">
              <w:rPr>
                <w:rFonts w:cs="Arial"/>
                <w:lang w:val="en-US" w:eastAsia="en-US"/>
              </w:rPr>
              <w:t xml:space="preserve"> SPS, WPS, WTP)</w:t>
            </w:r>
          </w:p>
        </w:tc>
        <w:tc>
          <w:tcPr>
            <w:tcW w:w="5103" w:type="dxa"/>
            <w:vAlign w:val="center"/>
          </w:tcPr>
          <w:p w:rsidR="00FD7734" w:rsidRPr="00121E11" w:rsidRDefault="00FD7734" w:rsidP="00121E11">
            <w:pPr>
              <w:spacing w:before="60" w:after="60"/>
              <w:rPr>
                <w:rFonts w:cs="Arial"/>
              </w:rPr>
            </w:pPr>
          </w:p>
        </w:tc>
      </w:tr>
      <w:tr w:rsidR="00FD7734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D7734" w:rsidRPr="00121E11" w:rsidRDefault="00121E11" w:rsidP="00121E11">
            <w:pPr>
              <w:spacing w:before="60" w:after="60"/>
              <w:rPr>
                <w:rFonts w:cs="Arial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Facility Name</w:t>
            </w:r>
          </w:p>
        </w:tc>
        <w:tc>
          <w:tcPr>
            <w:tcW w:w="5103" w:type="dxa"/>
            <w:vAlign w:val="center"/>
          </w:tcPr>
          <w:p w:rsidR="00FD7734" w:rsidRPr="00121E11" w:rsidRDefault="00FD7734" w:rsidP="00121E11">
            <w:pPr>
              <w:spacing w:before="60" w:after="60"/>
              <w:rPr>
                <w:rFonts w:cs="Arial"/>
              </w:rPr>
            </w:pPr>
          </w:p>
        </w:tc>
      </w:tr>
      <w:tr w:rsidR="00FD7734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FD7734" w:rsidRPr="00121E11" w:rsidRDefault="00121E11" w:rsidP="00121E11">
            <w:pPr>
              <w:spacing w:before="60" w:after="60"/>
              <w:rPr>
                <w:rFonts w:cs="Arial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Facility Code (</w:t>
            </w:r>
            <w:r w:rsidR="00566154">
              <w:rPr>
                <w:rFonts w:eastAsia="Times New Roman" w:cs="Arial"/>
                <w:lang w:val="en-US" w:eastAsia="en-US"/>
              </w:rPr>
              <w:t>i.e.:</w:t>
            </w:r>
            <w:r w:rsidRPr="00121E11">
              <w:rPr>
                <w:rFonts w:eastAsia="Times New Roman" w:cs="Arial"/>
                <w:lang w:val="en-US" w:eastAsia="en-US"/>
              </w:rPr>
              <w:t xml:space="preserve"> SPSXXX)</w:t>
            </w:r>
          </w:p>
        </w:tc>
        <w:tc>
          <w:tcPr>
            <w:tcW w:w="5103" w:type="dxa"/>
            <w:vAlign w:val="center"/>
          </w:tcPr>
          <w:p w:rsidR="00FD7734" w:rsidRPr="00121E11" w:rsidRDefault="00FD7734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Street Number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Street Name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Locality (suburb)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Postcode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Melways ref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Municipality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 xml:space="preserve">Address Notes </w:t>
            </w:r>
            <w:r w:rsidR="00A12BAF">
              <w:rPr>
                <w:rFonts w:eastAsia="Times New Roman" w:cs="Arial"/>
                <w:lang w:val="en-US" w:eastAsia="en-US"/>
              </w:rPr>
              <w:br/>
            </w:r>
            <w:r w:rsidRPr="00121E11">
              <w:rPr>
                <w:rFonts w:eastAsia="Times New Roman" w:cs="Arial"/>
                <w:lang w:val="en-US" w:eastAsia="en-US"/>
              </w:rPr>
              <w:t>(additional info to locate)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B41B6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 xml:space="preserve">Facility Structure </w:t>
            </w:r>
            <w:r w:rsidR="00A12BAF">
              <w:rPr>
                <w:rFonts w:eastAsia="Times New Roman" w:cs="Arial"/>
                <w:lang w:val="en-US" w:eastAsia="en-US"/>
              </w:rPr>
              <w:br/>
            </w:r>
            <w:r w:rsidRPr="00121E11">
              <w:rPr>
                <w:rFonts w:eastAsia="Times New Roman" w:cs="Arial"/>
                <w:lang w:val="en-US" w:eastAsia="en-US"/>
              </w:rPr>
              <w:t>(kerbside type</w:t>
            </w:r>
            <w:r w:rsidR="00B41B6C">
              <w:rPr>
                <w:rFonts w:eastAsia="Times New Roman" w:cs="Arial"/>
                <w:lang w:val="en-US" w:eastAsia="en-US"/>
              </w:rPr>
              <w:t xml:space="preserve">, </w:t>
            </w:r>
            <w:r w:rsidRPr="00121E11">
              <w:rPr>
                <w:rFonts w:eastAsia="Times New Roman" w:cs="Arial"/>
                <w:lang w:val="en-US" w:eastAsia="en-US"/>
              </w:rPr>
              <w:t xml:space="preserve">building </w:t>
            </w:r>
            <w:r w:rsidR="00BF4AA9" w:rsidRPr="00121E11">
              <w:rPr>
                <w:rFonts w:eastAsia="Times New Roman" w:cs="Arial"/>
                <w:lang w:val="en-US" w:eastAsia="en-US"/>
              </w:rPr>
              <w:t>etc.</w:t>
            </w:r>
            <w:r w:rsidRPr="00121E11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A12BAF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Chemical Hazard onsite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  <w:r w:rsidRPr="00121E11">
              <w:rPr>
                <w:rFonts w:eastAsia="Times New Roman" w:cs="Arial"/>
                <w:lang w:val="en-US" w:eastAsia="en-US"/>
              </w:rPr>
              <w:t xml:space="preserve">     Yes    /    No</w:t>
            </w:r>
          </w:p>
        </w:tc>
      </w:tr>
      <w:tr w:rsidR="00121E11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BAL Rating (Bush Fire Attack Level)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Other Significant Hazards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  <w:tr w:rsidR="00FD7734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D7734" w:rsidRPr="00121E11" w:rsidRDefault="00121E11" w:rsidP="00A12BAF">
            <w:pPr>
              <w:spacing w:before="60" w:after="60"/>
              <w:rPr>
                <w:rFonts w:cs="Arial"/>
              </w:rPr>
            </w:pPr>
            <w:r w:rsidRPr="00121E11">
              <w:rPr>
                <w:rFonts w:eastAsia="Times New Roman" w:cs="Arial"/>
                <w:lang w:val="en-US" w:eastAsia="en-US"/>
              </w:rPr>
              <w:t xml:space="preserve">Data </w:t>
            </w:r>
            <w:r w:rsidR="00A12BAF">
              <w:rPr>
                <w:rFonts w:eastAsia="Times New Roman" w:cs="Arial"/>
                <w:lang w:val="en-US" w:eastAsia="en-US"/>
              </w:rPr>
              <w:t>C</w:t>
            </w:r>
            <w:r w:rsidRPr="00121E11">
              <w:rPr>
                <w:rFonts w:eastAsia="Times New Roman" w:cs="Arial"/>
                <w:lang w:val="en-US" w:eastAsia="en-US"/>
              </w:rPr>
              <w:t>ollection by</w:t>
            </w:r>
          </w:p>
        </w:tc>
        <w:tc>
          <w:tcPr>
            <w:tcW w:w="5103" w:type="dxa"/>
            <w:vAlign w:val="center"/>
          </w:tcPr>
          <w:p w:rsidR="00FD7734" w:rsidRPr="00121E11" w:rsidRDefault="00FD7734" w:rsidP="00121E11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A32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12BAF" w:rsidRPr="00121E11" w:rsidRDefault="00A12BAF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Facility Constructed by (</w:t>
            </w:r>
            <w:r w:rsidR="00566154">
              <w:rPr>
                <w:rFonts w:eastAsia="Times New Roman" w:cs="Arial"/>
                <w:lang w:val="en-US" w:eastAsia="en-US"/>
              </w:rPr>
              <w:t>i.e.:</w:t>
            </w:r>
            <w:r>
              <w:rPr>
                <w:rFonts w:eastAsia="Times New Roman" w:cs="Arial"/>
                <w:lang w:val="en-US" w:eastAsia="en-US"/>
              </w:rPr>
              <w:t xml:space="preserve"> Contractor)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121E11">
            <w:pPr>
              <w:spacing w:before="60" w:after="60"/>
              <w:rPr>
                <w:rFonts w:cs="Arial"/>
              </w:rPr>
            </w:pPr>
          </w:p>
        </w:tc>
      </w:tr>
      <w:tr w:rsidR="00121E11" w:rsidRPr="00121E11" w:rsidTr="00A3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121E11">
              <w:rPr>
                <w:rFonts w:eastAsia="Times New Roman" w:cs="Arial"/>
                <w:lang w:val="en-US" w:eastAsia="en-US"/>
              </w:rPr>
              <w:t>Date Submitted</w:t>
            </w:r>
          </w:p>
        </w:tc>
        <w:tc>
          <w:tcPr>
            <w:tcW w:w="5103" w:type="dxa"/>
            <w:vAlign w:val="center"/>
          </w:tcPr>
          <w:p w:rsidR="00121E11" w:rsidRPr="00121E11" w:rsidRDefault="00121E11" w:rsidP="00121E11">
            <w:pPr>
              <w:spacing w:before="60" w:after="60"/>
              <w:rPr>
                <w:rFonts w:cs="Arial"/>
              </w:rPr>
            </w:pPr>
          </w:p>
        </w:tc>
      </w:tr>
    </w:tbl>
    <w:p w:rsidR="003A1C3D" w:rsidRDefault="0008347F" w:rsidP="00562B0E">
      <w:pPr>
        <w:pStyle w:val="SEWHeading1"/>
        <w:rPr>
          <w:lang w:eastAsia="en-US"/>
        </w:rPr>
      </w:pPr>
      <w:bookmarkStart w:id="4" w:name="_Toc22912924"/>
      <w:r>
        <w:rPr>
          <w:lang w:eastAsia="en-US"/>
        </w:rPr>
        <w:lastRenderedPageBreak/>
        <w:t>MECHANICAL &amp; MOTOR</w:t>
      </w:r>
      <w:bookmarkEnd w:id="4"/>
    </w:p>
    <w:p w:rsidR="00163820" w:rsidRDefault="00163820" w:rsidP="00163820">
      <w:pPr>
        <w:pStyle w:val="SEWHeading2"/>
        <w:rPr>
          <w:lang w:eastAsia="en-US"/>
        </w:rPr>
      </w:pPr>
      <w:bookmarkStart w:id="5" w:name="_Toc22912925"/>
      <w:r w:rsidRPr="00F2526A">
        <w:rPr>
          <w:lang w:eastAsia="en-US"/>
        </w:rPr>
        <w:t>Generator</w:t>
      </w:r>
      <w:bookmarkEnd w:id="5"/>
    </w:p>
    <w:p w:rsidR="0002790F" w:rsidRPr="0002790F" w:rsidRDefault="0002790F" w:rsidP="0002790F">
      <w:pPr>
        <w:pStyle w:val="SEWSpacing"/>
        <w:rPr>
          <w:lang w:val="en-US"/>
        </w:rPr>
      </w:pPr>
      <w:bookmarkStart w:id="6" w:name="Generator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5352"/>
        <w:gridCol w:w="3857"/>
      </w:tblGrid>
      <w:tr w:rsidR="0028679E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52" w:type="dxa"/>
            <w:vAlign w:val="center"/>
          </w:tcPr>
          <w:p w:rsidR="0028679E" w:rsidRDefault="0028679E" w:rsidP="0028679E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Type (</w:t>
            </w:r>
            <w:r w:rsidRPr="005C322A">
              <w:rPr>
                <w:rFonts w:eastAsia="Times New Roman" w:cs="Arial"/>
                <w:lang w:val="en-US" w:eastAsia="en-US"/>
              </w:rPr>
              <w:t>i.e.</w:t>
            </w:r>
            <w:r>
              <w:rPr>
                <w:rFonts w:eastAsia="Times New Roman" w:cs="Arial"/>
                <w:lang w:val="en-US" w:eastAsia="en-US"/>
              </w:rPr>
              <w:t>: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VSD, Soft Starter</w:t>
            </w:r>
            <w:r>
              <w:rPr>
                <w:rFonts w:eastAsia="Times New Roman" w:cs="Arial"/>
                <w:lang w:val="en-US" w:eastAsia="en-US"/>
              </w:rPr>
              <w:t>, Contactors)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(e.g.: inlet works)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Designation (no.1, no. 2)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Height x Width x Depth (mm)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Voltage Rating (AC volts)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Data output used (Modbus / Ethernet)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Wired inputs used (input IO)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Wired outputs used (output IO) 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352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3857" w:type="dxa"/>
            <w:vAlign w:val="center"/>
          </w:tcPr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</w:p>
        </w:tc>
      </w:tr>
      <w:tr w:rsidR="0028679E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5352" w:type="dxa"/>
          </w:tcPr>
          <w:p w:rsidR="0028679E" w:rsidRDefault="0028679E" w:rsidP="0028679E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8679E" w:rsidRPr="00A327A9" w:rsidRDefault="00AC4F44" w:rsidP="0028679E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3857" w:type="dxa"/>
          </w:tcPr>
          <w:p w:rsidR="0028679E" w:rsidRDefault="0028679E" w:rsidP="0028679E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8679E" w:rsidRPr="00121E11" w:rsidRDefault="0028679E" w:rsidP="0028679E">
            <w:pPr>
              <w:spacing w:before="60" w:after="60"/>
              <w:rPr>
                <w:rFonts w:cs="Arial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  <w:bookmarkEnd w:id="6"/>
    </w:tbl>
    <w:p w:rsidR="00AB79BE" w:rsidRPr="0002790F" w:rsidRDefault="00AB79BE" w:rsidP="0002790F">
      <w:pPr>
        <w:pStyle w:val="SEWSpacing"/>
      </w:pPr>
    </w:p>
    <w:p w:rsidR="00192CDD" w:rsidRDefault="007571CA" w:rsidP="003A1C3D">
      <w:pPr>
        <w:pStyle w:val="SEWHeading2"/>
        <w:rPr>
          <w:lang w:eastAsia="en-US"/>
        </w:rPr>
      </w:pPr>
      <w:bookmarkStart w:id="7" w:name="_Toc22912927"/>
      <w:r>
        <w:rPr>
          <w:lang w:eastAsia="en-US"/>
        </w:rPr>
        <w:t xml:space="preserve">Pump </w:t>
      </w:r>
      <w:r w:rsidR="00D84E5A">
        <w:rPr>
          <w:lang w:eastAsia="en-US"/>
        </w:rPr>
        <w:t>Starter</w:t>
      </w:r>
      <w:bookmarkEnd w:id="7"/>
    </w:p>
    <w:p w:rsidR="0002790F" w:rsidRPr="0002790F" w:rsidRDefault="0002790F" w:rsidP="0002790F">
      <w:pPr>
        <w:pStyle w:val="SEWSpacing"/>
        <w:rPr>
          <w:lang w:val="en-US"/>
        </w:rPr>
      </w:pPr>
      <w:bookmarkStart w:id="8" w:name="PumpStarter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5C322A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C322A" w:rsidRPr="00121E11" w:rsidRDefault="005C322A" w:rsidP="005C322A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5C322A" w:rsidRPr="00121E11" w:rsidRDefault="005C322A" w:rsidP="005C322A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D84E5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D84E5A" w:rsidRPr="00121E11" w:rsidRDefault="00D84E5A" w:rsidP="00D84E5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D84E5A" w:rsidRPr="00121E11" w:rsidRDefault="00D84E5A" w:rsidP="005C322A">
            <w:pPr>
              <w:spacing w:before="60" w:after="60"/>
              <w:rPr>
                <w:rFonts w:cs="Arial"/>
              </w:rPr>
            </w:pPr>
          </w:p>
        </w:tc>
      </w:tr>
      <w:tr w:rsidR="005C322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C322A" w:rsidRPr="00121E11" w:rsidRDefault="00CB0844" w:rsidP="00CB0844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Type (</w:t>
            </w:r>
            <w:r w:rsidR="009C6196" w:rsidRPr="005C322A">
              <w:rPr>
                <w:rFonts w:eastAsia="Times New Roman" w:cs="Arial"/>
                <w:lang w:val="en-US" w:eastAsia="en-US"/>
              </w:rPr>
              <w:t>i.e.</w:t>
            </w:r>
            <w:r w:rsidR="005C322A">
              <w:rPr>
                <w:rFonts w:eastAsia="Times New Roman" w:cs="Arial"/>
                <w:lang w:val="en-US" w:eastAsia="en-US"/>
              </w:rPr>
              <w:t>:</w:t>
            </w:r>
            <w:r w:rsidR="005C322A" w:rsidRPr="005C322A">
              <w:rPr>
                <w:rFonts w:eastAsia="Times New Roman" w:cs="Arial"/>
                <w:lang w:val="en-US" w:eastAsia="en-US"/>
              </w:rPr>
              <w:t xml:space="preserve"> VSD, Soft Starter</w:t>
            </w:r>
            <w:r w:rsidR="005C322A">
              <w:rPr>
                <w:rFonts w:eastAsia="Times New Roman" w:cs="Arial"/>
                <w:lang w:val="en-US" w:eastAsia="en-US"/>
              </w:rPr>
              <w:t>, Contactor</w:t>
            </w:r>
            <w:r>
              <w:rPr>
                <w:rFonts w:eastAsia="Times New Roman" w:cs="Arial"/>
                <w:lang w:val="en-US" w:eastAsia="en-US"/>
              </w:rPr>
              <w:t>s</w:t>
            </w:r>
            <w:r w:rsidR="00E664CC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5C322A" w:rsidRPr="00121E11" w:rsidRDefault="005C322A" w:rsidP="005C322A">
            <w:pPr>
              <w:spacing w:before="60" w:after="60"/>
              <w:rPr>
                <w:rFonts w:cs="Arial"/>
              </w:rPr>
            </w:pPr>
          </w:p>
        </w:tc>
      </w:tr>
      <w:tr w:rsidR="00781F88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81F88" w:rsidRDefault="00781F88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781F88" w:rsidRPr="00121E11" w:rsidRDefault="00781F88" w:rsidP="005A058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Default="005D48F9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Designation (no.1, no. 2)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5A0581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335280" w:rsidRPr="00A327A9" w:rsidRDefault="00335280" w:rsidP="00335280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Height x Width x Depth (mm)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335280" w:rsidRPr="00121E11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335280" w:rsidRPr="00121E11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lastRenderedPageBreak/>
              <w:t>Current Rating (Amps)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335280" w:rsidRPr="00121E11" w:rsidRDefault="00335280" w:rsidP="00335280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335280" w:rsidRPr="00121E11" w:rsidRDefault="00335280" w:rsidP="00335280">
            <w:pPr>
              <w:spacing w:after="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Data output used (Modbus / Ethernet)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Wired inputs used (input IO)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Wired outputs used (output IO) 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335280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A12BAF" w:rsidRDefault="00A12BAF" w:rsidP="003A1C3D">
      <w:pPr>
        <w:pStyle w:val="SEWHeading2"/>
        <w:rPr>
          <w:lang w:eastAsia="en-US"/>
        </w:rPr>
      </w:pPr>
      <w:bookmarkStart w:id="9" w:name="_Toc22912928"/>
      <w:bookmarkEnd w:id="8"/>
      <w:r>
        <w:rPr>
          <w:lang w:eastAsia="en-US"/>
        </w:rPr>
        <w:t>Motor</w:t>
      </w:r>
      <w:bookmarkEnd w:id="9"/>
    </w:p>
    <w:p w:rsidR="0002790F" w:rsidRPr="0002790F" w:rsidRDefault="0002790F" w:rsidP="0002790F">
      <w:pPr>
        <w:pStyle w:val="SEWSpacing"/>
        <w:rPr>
          <w:lang w:val="en-US"/>
        </w:rPr>
      </w:pPr>
      <w:bookmarkStart w:id="10" w:name="Motor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A12BAF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</w:p>
        </w:tc>
      </w:tr>
      <w:tr w:rsidR="00781F88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81F88" w:rsidRDefault="00781F88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781F88" w:rsidRPr="00121E11" w:rsidRDefault="00781F88" w:rsidP="005A0581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D007E6" w:rsidRDefault="00D007E6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Coupling (close coupled</w:t>
            </w:r>
            <w:r w:rsidR="00335280">
              <w:rPr>
                <w:rFonts w:eastAsia="Times New Roman" w:cs="Arial"/>
                <w:lang w:val="en-US" w:eastAsia="en-US"/>
              </w:rPr>
              <w:t>, rigid drive</w:t>
            </w:r>
            <w:r>
              <w:rPr>
                <w:rFonts w:eastAsia="Times New Roman" w:cs="Arial"/>
                <w:lang w:val="en-US" w:eastAsia="en-US"/>
              </w:rPr>
              <w:t>, flexible drive)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Designation (no.1, no. 2)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</w:p>
        </w:tc>
      </w:tr>
      <w:tr w:rsidR="000724FC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724FC" w:rsidRPr="00A327A9" w:rsidRDefault="000724FC" w:rsidP="000724F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Starter’s Equipment ID </w:t>
            </w:r>
          </w:p>
        </w:tc>
        <w:tc>
          <w:tcPr>
            <w:tcW w:w="5103" w:type="dxa"/>
            <w:vAlign w:val="center"/>
          </w:tcPr>
          <w:p w:rsidR="000724FC" w:rsidRPr="00121E11" w:rsidRDefault="000724FC" w:rsidP="00B41B6C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12BAF" w:rsidRPr="00A327A9" w:rsidRDefault="00A12BAF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B41B6C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12BAF" w:rsidRPr="00A327A9" w:rsidRDefault="00A12BAF" w:rsidP="00A12BAF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Motor Speed (RPM)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A12BAF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335280" w:rsidRPr="00121E11" w:rsidRDefault="00335280" w:rsidP="00051E29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Type (AC, DC)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051E29">
            <w:pPr>
              <w:spacing w:before="60" w:after="60"/>
              <w:rPr>
                <w:rFonts w:cs="Arial"/>
              </w:rPr>
            </w:pPr>
          </w:p>
        </w:tc>
      </w:tr>
      <w:tr w:rsidR="0078674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786741" w:rsidRPr="00A327A9" w:rsidRDefault="002C051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786741" w:rsidRPr="00121E11" w:rsidRDefault="00786741" w:rsidP="00946107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12BAF" w:rsidRPr="00121E11" w:rsidRDefault="00A12BAF" w:rsidP="00A12BAF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Full Load 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A12BAF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12BAF" w:rsidRPr="00121E11" w:rsidRDefault="00A12BAF" w:rsidP="00A12BAF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Running Load Current (Amps)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A12BAF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0724FC" w:rsidRDefault="00A12BAF" w:rsidP="000724F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Motor Protection </w:t>
            </w:r>
          </w:p>
          <w:p w:rsidR="00A12BAF" w:rsidRPr="00A327A9" w:rsidRDefault="00A12BAF" w:rsidP="000724F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(</w:t>
            </w:r>
            <w:r w:rsidR="000724FC">
              <w:rPr>
                <w:rFonts w:eastAsia="Times New Roman" w:cs="Arial"/>
                <w:szCs w:val="20"/>
                <w:lang w:val="en-US" w:eastAsia="en-US"/>
              </w:rPr>
              <w:t>RTD, t</w:t>
            </w:r>
            <w:r>
              <w:rPr>
                <w:rFonts w:eastAsia="Times New Roman" w:cs="Arial"/>
                <w:szCs w:val="20"/>
                <w:lang w:val="en-US" w:eastAsia="en-US"/>
              </w:rPr>
              <w:t xml:space="preserve">hermistor, moisture ingress </w:t>
            </w:r>
            <w:r w:rsidR="009C6196">
              <w:rPr>
                <w:rFonts w:eastAsia="Times New Roman" w:cs="Arial"/>
                <w:szCs w:val="20"/>
                <w:lang w:val="en-US" w:eastAsia="en-US"/>
              </w:rPr>
              <w:t>etc.</w:t>
            </w:r>
            <w:r>
              <w:rPr>
                <w:rFonts w:eastAsia="Times New Roman" w:cs="Arial"/>
                <w:szCs w:val="20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A12BAF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E703B1" w:rsidRDefault="00E703B1" w:rsidP="000724F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Weight (kg)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A12BAF">
            <w:pPr>
              <w:spacing w:before="60" w:after="60"/>
              <w:rPr>
                <w:rFonts w:cs="Arial"/>
              </w:rPr>
            </w:pPr>
          </w:p>
        </w:tc>
      </w:tr>
      <w:tr w:rsidR="00A12BA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A12BAF" w:rsidRPr="00121E11" w:rsidRDefault="00A12BAF" w:rsidP="00A12BAF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A12BAF" w:rsidRPr="00121E11" w:rsidRDefault="00A12BAF" w:rsidP="00A12BAF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D007E6" w:rsidRDefault="00E703B1" w:rsidP="003A1C3D">
      <w:pPr>
        <w:pStyle w:val="SEWHeading2"/>
        <w:rPr>
          <w:lang w:eastAsia="en-US"/>
        </w:rPr>
      </w:pPr>
      <w:bookmarkStart w:id="11" w:name="_Toc22912929"/>
      <w:bookmarkEnd w:id="10"/>
      <w:r>
        <w:rPr>
          <w:lang w:eastAsia="en-US"/>
        </w:rPr>
        <w:lastRenderedPageBreak/>
        <w:t xml:space="preserve">Transfer </w:t>
      </w:r>
      <w:r w:rsidR="00306EEA">
        <w:rPr>
          <w:lang w:eastAsia="en-US"/>
        </w:rPr>
        <w:t>Pump</w:t>
      </w:r>
      <w:bookmarkEnd w:id="11"/>
    </w:p>
    <w:p w:rsidR="0002790F" w:rsidRPr="0002790F" w:rsidRDefault="0002790F" w:rsidP="0002790F">
      <w:pPr>
        <w:pStyle w:val="SEWSpacing"/>
        <w:rPr>
          <w:lang w:val="en-US"/>
        </w:rPr>
      </w:pPr>
      <w:bookmarkStart w:id="12" w:name="TransferPump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D007E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781F88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81F88" w:rsidRDefault="00781F88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781F88" w:rsidRPr="00121E11" w:rsidRDefault="00781F88" w:rsidP="005A0581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D007E6" w:rsidRPr="00121E11" w:rsidRDefault="00D007E6" w:rsidP="00306EE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Type (</w:t>
            </w:r>
            <w:r w:rsidR="00306EEA">
              <w:rPr>
                <w:rFonts w:eastAsia="Times New Roman" w:cs="Arial"/>
                <w:lang w:val="en-US" w:eastAsia="en-US"/>
              </w:rPr>
              <w:t xml:space="preserve">submersible, end suction, positive displacement </w:t>
            </w:r>
            <w:r w:rsidR="009C6196">
              <w:rPr>
                <w:rFonts w:eastAsia="Times New Roman" w:cs="Arial"/>
                <w:lang w:val="en-US" w:eastAsia="en-US"/>
              </w:rPr>
              <w:t>etc.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B41B6C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41B6C" w:rsidRDefault="00B41B6C" w:rsidP="00B41B6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Coupling (integrated with mechanicals, close coupled, flexible drive)</w:t>
            </w:r>
          </w:p>
        </w:tc>
        <w:tc>
          <w:tcPr>
            <w:tcW w:w="5103" w:type="dxa"/>
            <w:vAlign w:val="center"/>
          </w:tcPr>
          <w:p w:rsidR="00B41B6C" w:rsidRPr="00121E11" w:rsidRDefault="00B41B6C" w:rsidP="00B41B6C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Designation (no.1, no. 2)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Weight</w:t>
            </w:r>
            <w:r w:rsidR="00BF4AA9" w:rsidRPr="005C322A">
              <w:rPr>
                <w:rFonts w:eastAsia="Times New Roman" w:cs="Arial"/>
                <w:lang w:val="en-US" w:eastAsia="en-US"/>
              </w:rPr>
              <w:t xml:space="preserve"> (</w:t>
            </w:r>
            <w:r w:rsidRPr="005C322A">
              <w:rPr>
                <w:rFonts w:eastAsia="Times New Roman" w:cs="Arial"/>
                <w:lang w:val="en-US" w:eastAsia="en-US"/>
              </w:rPr>
              <w:t>kg)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663D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663D5" w:rsidRDefault="00E663D5" w:rsidP="00146E5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Outlet Connection </w:t>
            </w:r>
            <w:r>
              <w:rPr>
                <w:rFonts w:eastAsia="Times New Roman" w:cs="Arial"/>
                <w:lang w:val="en-US" w:eastAsia="en-US"/>
              </w:rPr>
              <w:t xml:space="preserve">Flange Size </w:t>
            </w:r>
            <w:r w:rsidRPr="005C322A">
              <w:rPr>
                <w:rFonts w:eastAsia="Times New Roman" w:cs="Arial"/>
                <w:lang w:val="en-US" w:eastAsia="en-US"/>
              </w:rPr>
              <w:t>(mm)</w:t>
            </w:r>
          </w:p>
        </w:tc>
        <w:tc>
          <w:tcPr>
            <w:tcW w:w="5103" w:type="dxa"/>
            <w:vAlign w:val="center"/>
          </w:tcPr>
          <w:p w:rsidR="00E663D5" w:rsidRPr="00121E11" w:rsidRDefault="00E663D5" w:rsidP="00146E51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A327A9" w:rsidRDefault="00306EEA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Motor’s</w:t>
            </w:r>
            <w:r w:rsidR="00D007E6">
              <w:rPr>
                <w:rFonts w:eastAsia="Times New Roman" w:cs="Arial"/>
                <w:szCs w:val="20"/>
                <w:lang w:val="en-US" w:eastAsia="en-US"/>
              </w:rPr>
              <w:t xml:space="preserve"> Equipment ID </w:t>
            </w:r>
            <w:r>
              <w:rPr>
                <w:rFonts w:eastAsia="Times New Roman" w:cs="Arial"/>
                <w:szCs w:val="20"/>
                <w:lang w:val="en-US" w:eastAsia="en-US"/>
              </w:rPr>
              <w:t>(if separate)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A327A9" w:rsidRDefault="00D007E6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A327A9" w:rsidRDefault="00D007E6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Motor Speed (RPM)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A327A9" w:rsidRDefault="00D007E6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Voltage Rating (</w:t>
            </w:r>
            <w:r>
              <w:rPr>
                <w:rFonts w:eastAsia="Times New Roman" w:cs="Arial"/>
                <w:szCs w:val="20"/>
                <w:lang w:val="en-US" w:eastAsia="en-US"/>
              </w:rPr>
              <w:t>V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121E11" w:rsidRDefault="00D007E6" w:rsidP="00B41B6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Full Load 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D007E6" w:rsidRPr="00121E11" w:rsidRDefault="00D007E6" w:rsidP="00B41B6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Running Load Current (Amps)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D007E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D007E6" w:rsidRDefault="00D007E6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Motor Protection </w:t>
            </w:r>
          </w:p>
          <w:p w:rsidR="00D007E6" w:rsidRPr="00A327A9" w:rsidRDefault="00D007E6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(RTD, thermistor, moisture ingress </w:t>
            </w:r>
            <w:r w:rsidR="009C6196">
              <w:rPr>
                <w:rFonts w:eastAsia="Times New Roman" w:cs="Arial"/>
                <w:szCs w:val="20"/>
                <w:lang w:val="en-US" w:eastAsia="en-US"/>
              </w:rPr>
              <w:t>etc.</w:t>
            </w:r>
            <w:r>
              <w:rPr>
                <w:rFonts w:eastAsia="Times New Roman" w:cs="Arial"/>
                <w:szCs w:val="20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D007E6" w:rsidRPr="00121E11" w:rsidRDefault="00D007E6" w:rsidP="00B41B6C">
            <w:pPr>
              <w:spacing w:before="60" w:after="60"/>
              <w:rPr>
                <w:rFonts w:cs="Arial"/>
              </w:rPr>
            </w:pPr>
          </w:p>
        </w:tc>
      </w:tr>
      <w:tr w:rsidR="00B41B6C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B41B6C" w:rsidRDefault="00B41B6C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Duty Head (m)</w:t>
            </w:r>
          </w:p>
        </w:tc>
        <w:tc>
          <w:tcPr>
            <w:tcW w:w="5103" w:type="dxa"/>
            <w:vAlign w:val="center"/>
          </w:tcPr>
          <w:p w:rsidR="00B41B6C" w:rsidRPr="00121E11" w:rsidRDefault="00B41B6C" w:rsidP="00B41B6C">
            <w:pPr>
              <w:spacing w:before="60" w:after="60"/>
              <w:rPr>
                <w:rFonts w:cs="Arial"/>
              </w:rPr>
            </w:pPr>
          </w:p>
        </w:tc>
      </w:tr>
      <w:tr w:rsidR="00B41B6C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B41B6C" w:rsidRDefault="00B41B6C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Duty Flow (l/s)</w:t>
            </w:r>
          </w:p>
        </w:tc>
        <w:tc>
          <w:tcPr>
            <w:tcW w:w="5103" w:type="dxa"/>
            <w:vAlign w:val="center"/>
          </w:tcPr>
          <w:p w:rsidR="00B41B6C" w:rsidRPr="00121E11" w:rsidRDefault="00B41B6C" w:rsidP="00B41B6C">
            <w:pPr>
              <w:spacing w:before="60" w:after="60"/>
              <w:rPr>
                <w:rFonts w:cs="Arial"/>
              </w:rPr>
            </w:pPr>
          </w:p>
        </w:tc>
      </w:tr>
      <w:tr w:rsidR="00B41B6C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B41B6C" w:rsidRDefault="00B41B6C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Shut Head (m at 0 l/s)</w:t>
            </w:r>
          </w:p>
        </w:tc>
        <w:tc>
          <w:tcPr>
            <w:tcW w:w="5103" w:type="dxa"/>
            <w:vAlign w:val="center"/>
          </w:tcPr>
          <w:p w:rsidR="00B41B6C" w:rsidRPr="00121E11" w:rsidRDefault="00B41B6C" w:rsidP="00B41B6C">
            <w:pPr>
              <w:spacing w:before="60" w:after="60"/>
              <w:rPr>
                <w:rFonts w:cs="Arial"/>
              </w:rPr>
            </w:pPr>
          </w:p>
        </w:tc>
      </w:tr>
      <w:tr w:rsidR="00B41B6C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B41B6C" w:rsidRDefault="00B41B6C" w:rsidP="00B41B6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Q max (flow at end of curve)</w:t>
            </w:r>
          </w:p>
        </w:tc>
        <w:tc>
          <w:tcPr>
            <w:tcW w:w="5103" w:type="dxa"/>
            <w:vAlign w:val="center"/>
          </w:tcPr>
          <w:p w:rsidR="00B41B6C" w:rsidRPr="00121E11" w:rsidRDefault="00B41B6C" w:rsidP="00B41B6C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Impell</w:t>
            </w:r>
            <w:r>
              <w:rPr>
                <w:rFonts w:eastAsia="Times New Roman" w:cs="Arial"/>
                <w:lang w:val="en-US" w:eastAsia="en-US"/>
              </w:rPr>
              <w:t>e</w:t>
            </w:r>
            <w:r w:rsidRPr="005C322A">
              <w:rPr>
                <w:rFonts w:eastAsia="Times New Roman" w:cs="Arial"/>
                <w:lang w:val="en-US" w:eastAsia="en-US"/>
              </w:rPr>
              <w:t>r Type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Impell</w:t>
            </w:r>
            <w:r>
              <w:rPr>
                <w:rFonts w:eastAsia="Times New Roman" w:cs="Arial"/>
                <w:lang w:val="en-US" w:eastAsia="en-US"/>
              </w:rPr>
              <w:t>e</w:t>
            </w:r>
            <w:r w:rsidRPr="005C322A">
              <w:rPr>
                <w:rFonts w:eastAsia="Times New Roman" w:cs="Arial"/>
                <w:lang w:val="en-US" w:eastAsia="en-US"/>
              </w:rPr>
              <w:t>r Manufacturer Code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Impell</w:t>
            </w:r>
            <w:r>
              <w:rPr>
                <w:rFonts w:eastAsia="Times New Roman" w:cs="Arial"/>
                <w:lang w:val="en-US" w:eastAsia="en-US"/>
              </w:rPr>
              <w:t>e</w:t>
            </w:r>
            <w:r w:rsidRPr="005C322A">
              <w:rPr>
                <w:rFonts w:eastAsia="Times New Roman" w:cs="Arial"/>
                <w:lang w:val="en-US" w:eastAsia="en-US"/>
              </w:rPr>
              <w:t>r Diameter (mm)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Wear Ring Imp Part no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Wear Ring Bowl Part no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Oil Type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Flushing Valve Present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Pump Reversal Functionality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Pump Reversal Programmed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Pump Efficiency Test Result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Pump Efficiency Test Date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E703B1" w:rsidRDefault="00E703B1" w:rsidP="00E703B1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E703B1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lastRenderedPageBreak/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E703B1" w:rsidRDefault="00E703B1" w:rsidP="003A1C3D">
      <w:pPr>
        <w:pStyle w:val="SEWHeading2"/>
        <w:rPr>
          <w:lang w:eastAsia="en-US"/>
        </w:rPr>
      </w:pPr>
      <w:bookmarkStart w:id="13" w:name="_Toc22912930"/>
      <w:bookmarkEnd w:id="12"/>
      <w:r>
        <w:rPr>
          <w:lang w:eastAsia="en-US"/>
        </w:rPr>
        <w:t>Sump Pump</w:t>
      </w:r>
      <w:bookmarkEnd w:id="13"/>
    </w:p>
    <w:p w:rsidR="0002790F" w:rsidRPr="0002790F" w:rsidRDefault="0002790F" w:rsidP="0002790F">
      <w:pPr>
        <w:pStyle w:val="SEWSpacing"/>
        <w:rPr>
          <w:lang w:val="en-US"/>
        </w:rPr>
      </w:pPr>
      <w:bookmarkStart w:id="14" w:name="SumpPump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E703B1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B3D24" w:rsidRDefault="00781F88" w:rsidP="00781F8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</w:t>
            </w:r>
            <w:r w:rsidR="00BB3D24">
              <w:rPr>
                <w:rFonts w:cs="Arial"/>
              </w:rPr>
              <w:t>ocation (</w:t>
            </w:r>
            <w:r w:rsidR="009C6196">
              <w:rPr>
                <w:rFonts w:cs="Arial"/>
              </w:rPr>
              <w:t>e.g.</w:t>
            </w:r>
            <w:r w:rsidR="00BB3D24">
              <w:rPr>
                <w:rFonts w:cs="Arial"/>
              </w:rPr>
              <w:t xml:space="preserve">: </w:t>
            </w:r>
            <w:r w:rsidR="00335280">
              <w:rPr>
                <w:rFonts w:cs="Arial"/>
              </w:rPr>
              <w:t>valve gallery</w:t>
            </w:r>
            <w:r w:rsidR="00BB3D24"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Type (submersible, end suction, positive displacement </w:t>
            </w:r>
            <w:r w:rsidR="009C6196">
              <w:rPr>
                <w:rFonts w:eastAsia="Times New Roman" w:cs="Arial"/>
                <w:lang w:val="en-US" w:eastAsia="en-US"/>
              </w:rPr>
              <w:t>etc.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Pr="00A327A9" w:rsidRDefault="00E703B1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Pr="00A327A9" w:rsidRDefault="00E703B1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Motor Speed (RPM)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Pr="00A327A9" w:rsidRDefault="002C051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703B1" w:rsidRPr="00121E11" w:rsidRDefault="00E703B1" w:rsidP="00946107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Full Load 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E703B1" w:rsidRDefault="00E703B1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Duty Head (m)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E703B1" w:rsidRDefault="00E703B1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Duty Flow (l/s)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E703B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E703B1" w:rsidRDefault="00E703B1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E703B1" w:rsidRPr="00121E11" w:rsidRDefault="00E703B1" w:rsidP="00946107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560729" w:rsidRDefault="00560729" w:rsidP="003A1C3D">
      <w:pPr>
        <w:pStyle w:val="SEWHeading2"/>
        <w:rPr>
          <w:lang w:eastAsia="en-US"/>
        </w:rPr>
      </w:pPr>
      <w:bookmarkStart w:id="15" w:name="_Toc22912931"/>
      <w:bookmarkEnd w:id="14"/>
      <w:r>
        <w:rPr>
          <w:lang w:eastAsia="en-US"/>
        </w:rPr>
        <w:t>Dosing Pump</w:t>
      </w:r>
      <w:bookmarkEnd w:id="15"/>
    </w:p>
    <w:p w:rsidR="0002790F" w:rsidRPr="0002790F" w:rsidRDefault="0002790F" w:rsidP="0002790F">
      <w:pPr>
        <w:pStyle w:val="SEWSpacing"/>
        <w:rPr>
          <w:lang w:val="en-US"/>
        </w:rPr>
      </w:pPr>
      <w:bookmarkStart w:id="16" w:name="DosingPump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560729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56072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77666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76665" w:rsidRDefault="00776665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776665" w:rsidRPr="00121E11" w:rsidRDefault="00776665" w:rsidP="005A0581">
            <w:pPr>
              <w:spacing w:before="60" w:after="60"/>
              <w:rPr>
                <w:rFonts w:cs="Arial"/>
              </w:rPr>
            </w:pPr>
          </w:p>
        </w:tc>
      </w:tr>
      <w:tr w:rsidR="0083038C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3038C" w:rsidRDefault="0083038C" w:rsidP="009461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Chemical </w:t>
            </w:r>
          </w:p>
        </w:tc>
        <w:tc>
          <w:tcPr>
            <w:tcW w:w="5103" w:type="dxa"/>
            <w:vAlign w:val="center"/>
          </w:tcPr>
          <w:p w:rsidR="0083038C" w:rsidRPr="00121E11" w:rsidRDefault="0083038C" w:rsidP="00946107">
            <w:pPr>
              <w:spacing w:before="60" w:after="60"/>
              <w:rPr>
                <w:rFonts w:cs="Arial"/>
              </w:rPr>
            </w:pPr>
          </w:p>
        </w:tc>
      </w:tr>
      <w:tr w:rsidR="0083038C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3038C" w:rsidRDefault="0083038C" w:rsidP="009461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 Number</w:t>
            </w:r>
          </w:p>
        </w:tc>
        <w:tc>
          <w:tcPr>
            <w:tcW w:w="5103" w:type="dxa"/>
            <w:vAlign w:val="center"/>
          </w:tcPr>
          <w:p w:rsidR="0083038C" w:rsidRPr="00121E11" w:rsidRDefault="0083038C" w:rsidP="00946107">
            <w:pPr>
              <w:spacing w:before="60" w:after="60"/>
              <w:rPr>
                <w:rFonts w:cs="Arial"/>
              </w:rPr>
            </w:pPr>
          </w:p>
        </w:tc>
      </w:tr>
      <w:tr w:rsidR="0083038C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3038C" w:rsidRDefault="0083038C" w:rsidP="009461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Placard Present</w:t>
            </w:r>
          </w:p>
        </w:tc>
        <w:tc>
          <w:tcPr>
            <w:tcW w:w="5103" w:type="dxa"/>
            <w:vAlign w:val="center"/>
          </w:tcPr>
          <w:p w:rsidR="0083038C" w:rsidRPr="00121E11" w:rsidRDefault="0083038C" w:rsidP="00946107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Designation (no.1, no. 2)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60729" w:rsidRPr="00A327A9" w:rsidRDefault="0056072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60729" w:rsidRPr="00A327A9" w:rsidRDefault="0056072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lastRenderedPageBreak/>
              <w:t>Motor Speed (RPM)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E17D7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17D76" w:rsidRPr="00A327A9" w:rsidRDefault="002C051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E17D76" w:rsidRPr="00121E11" w:rsidRDefault="00E17D76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60729" w:rsidRPr="00121E11" w:rsidRDefault="00560729" w:rsidP="00946107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Full Load 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560729" w:rsidRDefault="0056072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Dosing Rate (l/s)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56072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560729" w:rsidRDefault="00560729" w:rsidP="00946107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560729" w:rsidRPr="00121E11" w:rsidRDefault="00560729" w:rsidP="00946107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B343AD" w:rsidRDefault="00E661D9" w:rsidP="00B343AD">
      <w:pPr>
        <w:pStyle w:val="SEWHeading1"/>
        <w:rPr>
          <w:lang w:eastAsia="en-US"/>
        </w:rPr>
      </w:pPr>
      <w:bookmarkStart w:id="17" w:name="_Toc22912932"/>
      <w:bookmarkEnd w:id="16"/>
      <w:r>
        <w:rPr>
          <w:lang w:eastAsia="en-US"/>
        </w:rPr>
        <w:lastRenderedPageBreak/>
        <w:t>VALVES</w:t>
      </w:r>
      <w:bookmarkEnd w:id="17"/>
    </w:p>
    <w:p w:rsidR="0002790F" w:rsidRPr="0002790F" w:rsidRDefault="0002790F" w:rsidP="0002790F">
      <w:pPr>
        <w:pStyle w:val="SEWSpacing"/>
        <w:rPr>
          <w:lang w:val="en-US"/>
        </w:rPr>
      </w:pPr>
      <w:bookmarkStart w:id="18" w:name="Valves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B343AD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B343A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</w:p>
        </w:tc>
      </w:tr>
      <w:tr w:rsidR="0077666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76665" w:rsidRDefault="00776665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</w:t>
            </w:r>
            <w:r w:rsidR="0024593D">
              <w:rPr>
                <w:rFonts w:cs="Arial"/>
              </w:rPr>
              <w:t>, MH number, SPS number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776665" w:rsidRPr="00121E11" w:rsidRDefault="00776665" w:rsidP="005A0581">
            <w:pPr>
              <w:spacing w:before="60" w:after="60"/>
              <w:rPr>
                <w:rFonts w:cs="Arial"/>
              </w:rPr>
            </w:pPr>
          </w:p>
        </w:tc>
      </w:tr>
      <w:tr w:rsidR="00B343A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343AD" w:rsidRDefault="00B343AD" w:rsidP="00B343A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 (Isolation, NRV, PRV</w:t>
            </w:r>
            <w:r w:rsidR="00E26AB5">
              <w:rPr>
                <w:rFonts w:cs="Arial"/>
              </w:rPr>
              <w:t>, Air</w:t>
            </w:r>
            <w:r>
              <w:rPr>
                <w:rFonts w:cs="Arial"/>
              </w:rPr>
              <w:t xml:space="preserve"> </w:t>
            </w:r>
            <w:r w:rsidR="009C6196">
              <w:rPr>
                <w:rFonts w:cs="Arial"/>
              </w:rPr>
              <w:t>etc.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</w:p>
        </w:tc>
      </w:tr>
      <w:tr w:rsidR="00B343A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343AD" w:rsidRDefault="00B343AD" w:rsidP="00B343A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Gate Type (ball, flap, knife, </w:t>
            </w:r>
            <w:r w:rsidR="0024593D">
              <w:rPr>
                <w:rFonts w:cs="Arial"/>
              </w:rPr>
              <w:t xml:space="preserve">penstock </w:t>
            </w:r>
            <w:r>
              <w:rPr>
                <w:rFonts w:cs="Arial"/>
              </w:rPr>
              <w:t>resilient seated wedge, metal seated wedge</w:t>
            </w:r>
            <w:r w:rsidR="00946107">
              <w:rPr>
                <w:rFonts w:cs="Arial"/>
              </w:rPr>
              <w:t>, butterfly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Default="005D48F9" w:rsidP="005D48F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Designation (pump 1, pump 2)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B343A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</w:p>
        </w:tc>
      </w:tr>
      <w:tr w:rsidR="00B343A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</w:p>
        </w:tc>
      </w:tr>
      <w:tr w:rsidR="00B343A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B343AD" w:rsidRPr="00121E11" w:rsidRDefault="00B343AD" w:rsidP="00946107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A327A9" w:rsidRDefault="005520FB" w:rsidP="00E26AB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t>Internal Diameter (mm)</w:t>
            </w:r>
            <w:r w:rsidR="00E26AB5">
              <w:rPr>
                <w:rFonts w:eastAsia="Times New Roman" w:cs="Arial"/>
                <w:bCs/>
                <w:lang w:val="en-US" w:eastAsia="en-US"/>
              </w:rPr>
              <w:t xml:space="preserve"> / Orifice Size (if air valve)</w:t>
            </w:r>
            <w:r w:rsidR="00E41B6E">
              <w:rPr>
                <w:rFonts w:eastAsia="Times New Roman" w:cs="Arial"/>
                <w:bCs/>
                <w:lang w:val="en-US" w:eastAsia="en-US"/>
              </w:rPr>
              <w:t xml:space="preserve"> / Gate Size (if penstock)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A327A9" w:rsidRDefault="005520FB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t xml:space="preserve">Flange to Flange </w:t>
            </w:r>
            <w:r>
              <w:rPr>
                <w:rFonts w:eastAsia="Times New Roman" w:cs="Arial"/>
                <w:bCs/>
                <w:lang w:val="en-US" w:eastAsia="en-US"/>
              </w:rPr>
              <w:t>length</w:t>
            </w:r>
            <w:r w:rsidRPr="005C322A">
              <w:rPr>
                <w:rFonts w:eastAsia="Times New Roman" w:cs="Arial"/>
                <w:bCs/>
                <w:lang w:val="en-US" w:eastAsia="en-US"/>
              </w:rPr>
              <w:t xml:space="preserve"> (mm)</w:t>
            </w:r>
            <w:r>
              <w:rPr>
                <w:rFonts w:eastAsia="Times New Roman" w:cs="Arial"/>
                <w:bCs/>
                <w:lang w:val="en-US" w:eastAsia="en-US"/>
              </w:rPr>
              <w:t xml:space="preserve"> (if flanged)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121E11" w:rsidRDefault="005520FB" w:rsidP="002C175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Flange Standard</w:t>
            </w:r>
            <w:r w:rsidR="00946107">
              <w:rPr>
                <w:rFonts w:eastAsia="Times New Roman" w:cs="Arial"/>
                <w:lang w:val="en-US" w:eastAsia="en-US"/>
              </w:rPr>
              <w:t xml:space="preserve"> (</w:t>
            </w:r>
            <w:r w:rsidR="009C6196">
              <w:rPr>
                <w:rFonts w:eastAsia="Times New Roman" w:cs="Arial"/>
                <w:lang w:val="en-US" w:eastAsia="en-US"/>
              </w:rPr>
              <w:t>egg</w:t>
            </w:r>
            <w:r w:rsidR="002C1755">
              <w:rPr>
                <w:rFonts w:eastAsia="Times New Roman" w:cs="Arial"/>
                <w:lang w:val="en-US" w:eastAsia="en-US"/>
              </w:rPr>
              <w:t xml:space="preserve">: </w:t>
            </w:r>
            <w:r w:rsidR="00946107">
              <w:rPr>
                <w:rFonts w:eastAsia="Times New Roman" w:cs="Arial"/>
                <w:lang w:val="en-US" w:eastAsia="en-US"/>
              </w:rPr>
              <w:t xml:space="preserve">AS </w:t>
            </w:r>
            <w:r w:rsidR="002C1755">
              <w:rPr>
                <w:rFonts w:eastAsia="Times New Roman" w:cs="Arial"/>
                <w:lang w:val="en-US" w:eastAsia="en-US"/>
              </w:rPr>
              <w:t>XXXX</w:t>
            </w:r>
            <w:r w:rsidR="00946107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Default="00946107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Flange Class (</w:t>
            </w:r>
            <w:r w:rsidR="009C6196">
              <w:rPr>
                <w:rFonts w:eastAsia="Times New Roman" w:cs="Arial"/>
                <w:szCs w:val="20"/>
                <w:lang w:val="en-US" w:eastAsia="en-US"/>
              </w:rPr>
              <w:t>egg</w:t>
            </w:r>
            <w:r>
              <w:rPr>
                <w:rFonts w:eastAsia="Times New Roman" w:cs="Arial"/>
                <w:szCs w:val="20"/>
                <w:lang w:val="en-US" w:eastAsia="en-US"/>
              </w:rPr>
              <w:t>: PN16</w:t>
            </w:r>
            <w:r w:rsidR="00E26AB5">
              <w:rPr>
                <w:rFonts w:eastAsia="Times New Roman" w:cs="Arial"/>
                <w:szCs w:val="20"/>
                <w:lang w:val="en-US" w:eastAsia="en-US"/>
              </w:rPr>
              <w:t>, class D</w:t>
            </w:r>
            <w:r>
              <w:rPr>
                <w:rFonts w:eastAsia="Times New Roman" w:cs="Arial"/>
                <w:szCs w:val="20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Actuated (Y / N)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5520FB">
            <w:pPr>
              <w:spacing w:before="60" w:after="60"/>
              <w:rPr>
                <w:rFonts w:cs="Arial"/>
              </w:rPr>
            </w:pPr>
          </w:p>
        </w:tc>
      </w:tr>
      <w:tr w:rsidR="00977587" w:rsidRPr="00977587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  <w:vAlign w:val="center"/>
          </w:tcPr>
          <w:p w:rsidR="00666A75" w:rsidRPr="00977587" w:rsidRDefault="00666A75" w:rsidP="00666A75">
            <w:pPr>
              <w:spacing w:before="60" w:after="60"/>
              <w:rPr>
                <w:rFonts w:cs="Arial"/>
                <w:b/>
                <w:i/>
              </w:rPr>
            </w:pPr>
            <w:r w:rsidRPr="00977587">
              <w:rPr>
                <w:rFonts w:cs="Arial"/>
                <w:b/>
                <w:i/>
              </w:rPr>
              <w:t>If Actuated Valve</w:t>
            </w:r>
            <w:r w:rsidRPr="00977587">
              <w:rPr>
                <w:rFonts w:cs="Arial"/>
              </w:rPr>
              <w:t>, provide the following additional information:</w:t>
            </w:r>
          </w:p>
        </w:tc>
      </w:tr>
      <w:tr w:rsidR="00977587" w:rsidRPr="00977587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96824" w:rsidRPr="00977587" w:rsidRDefault="00977587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977587">
              <w:rPr>
                <w:rFonts w:eastAsia="Times New Roman" w:cs="Arial"/>
                <w:szCs w:val="20"/>
                <w:lang w:val="en-US" w:eastAsia="en-US"/>
              </w:rPr>
              <w:t>Actuator Type (Pneumatic / Electric)</w:t>
            </w:r>
          </w:p>
        </w:tc>
        <w:tc>
          <w:tcPr>
            <w:tcW w:w="5103" w:type="dxa"/>
            <w:vAlign w:val="center"/>
          </w:tcPr>
          <w:p w:rsidR="00C96824" w:rsidRPr="00977587" w:rsidRDefault="00C96824" w:rsidP="00666A75">
            <w:pPr>
              <w:spacing w:before="60" w:after="60"/>
              <w:rPr>
                <w:rFonts w:cs="Arial"/>
              </w:rPr>
            </w:pPr>
          </w:p>
        </w:tc>
      </w:tr>
      <w:tr w:rsidR="00977587" w:rsidRPr="00977587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666A75" w:rsidRPr="00977587" w:rsidRDefault="00666A75" w:rsidP="00666A75">
            <w:pPr>
              <w:spacing w:before="60" w:after="60"/>
              <w:rPr>
                <w:rFonts w:cs="Arial"/>
              </w:rPr>
            </w:pPr>
            <w:r w:rsidRPr="00977587">
              <w:rPr>
                <w:rFonts w:eastAsia="Times New Roman" w:cs="Arial"/>
                <w:szCs w:val="20"/>
                <w:lang w:val="en-US" w:eastAsia="en-US"/>
              </w:rPr>
              <w:t>Actuator Make</w:t>
            </w:r>
          </w:p>
        </w:tc>
        <w:tc>
          <w:tcPr>
            <w:tcW w:w="5103" w:type="dxa"/>
            <w:vAlign w:val="center"/>
          </w:tcPr>
          <w:p w:rsidR="00666A75" w:rsidRPr="00977587" w:rsidRDefault="00666A75" w:rsidP="00666A75">
            <w:pPr>
              <w:spacing w:before="60" w:after="60"/>
              <w:rPr>
                <w:rFonts w:cs="Arial"/>
              </w:rPr>
            </w:pPr>
          </w:p>
        </w:tc>
      </w:tr>
      <w:tr w:rsidR="00977587" w:rsidRPr="00977587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66A75" w:rsidRPr="00977587" w:rsidRDefault="00666A75" w:rsidP="00666A75">
            <w:pPr>
              <w:spacing w:before="60" w:after="60"/>
              <w:rPr>
                <w:rFonts w:cs="Arial"/>
              </w:rPr>
            </w:pPr>
            <w:r w:rsidRPr="00977587">
              <w:rPr>
                <w:rFonts w:eastAsia="Times New Roman" w:cs="Arial"/>
                <w:szCs w:val="20"/>
                <w:lang w:val="en-US" w:eastAsia="en-US"/>
              </w:rPr>
              <w:t>Actuator Model</w:t>
            </w:r>
          </w:p>
        </w:tc>
        <w:tc>
          <w:tcPr>
            <w:tcW w:w="5103" w:type="dxa"/>
            <w:vAlign w:val="center"/>
          </w:tcPr>
          <w:p w:rsidR="00666A75" w:rsidRPr="00977587" w:rsidRDefault="00666A75" w:rsidP="00666A75">
            <w:pPr>
              <w:spacing w:before="60" w:after="60"/>
              <w:rPr>
                <w:rFonts w:cs="Arial"/>
              </w:rPr>
            </w:pPr>
          </w:p>
        </w:tc>
      </w:tr>
      <w:tr w:rsidR="00977587" w:rsidRPr="00977587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666A75" w:rsidRPr="00977587" w:rsidRDefault="00666A75" w:rsidP="00666A75">
            <w:pPr>
              <w:spacing w:before="60" w:after="60"/>
              <w:rPr>
                <w:rFonts w:cs="Arial"/>
              </w:rPr>
            </w:pPr>
            <w:r w:rsidRPr="00977587">
              <w:rPr>
                <w:rFonts w:eastAsia="Times New Roman" w:cs="Arial"/>
                <w:szCs w:val="20"/>
                <w:lang w:val="en-US" w:eastAsia="en-US"/>
              </w:rPr>
              <w:t>Actuator Serial Number</w:t>
            </w:r>
          </w:p>
        </w:tc>
        <w:tc>
          <w:tcPr>
            <w:tcW w:w="5103" w:type="dxa"/>
            <w:vAlign w:val="center"/>
          </w:tcPr>
          <w:p w:rsidR="00666A75" w:rsidRPr="00977587" w:rsidRDefault="00666A75" w:rsidP="00666A75">
            <w:pPr>
              <w:spacing w:before="60" w:after="60"/>
              <w:rPr>
                <w:rFonts w:cs="Arial"/>
              </w:rPr>
            </w:pPr>
          </w:p>
        </w:tc>
      </w:tr>
      <w:tr w:rsidR="00977587" w:rsidRPr="00977587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666A75" w:rsidRPr="00977587" w:rsidRDefault="00666A75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977587">
              <w:rPr>
                <w:rFonts w:eastAsia="Times New Roman" w:cs="Arial"/>
                <w:szCs w:val="20"/>
                <w:lang w:val="en-US" w:eastAsia="en-US"/>
              </w:rPr>
              <w:t>Actuator Power Supply (AC / DC and Voltage)</w:t>
            </w:r>
          </w:p>
        </w:tc>
        <w:tc>
          <w:tcPr>
            <w:tcW w:w="5103" w:type="dxa"/>
            <w:vAlign w:val="center"/>
          </w:tcPr>
          <w:p w:rsidR="00666A75" w:rsidRPr="00977587" w:rsidRDefault="00666A75" w:rsidP="005520FB">
            <w:pPr>
              <w:spacing w:before="60" w:after="60"/>
              <w:rPr>
                <w:rFonts w:cs="Arial"/>
              </w:rPr>
            </w:pPr>
          </w:p>
        </w:tc>
      </w:tr>
      <w:tr w:rsidR="00977587" w:rsidRPr="00977587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666A75" w:rsidRPr="00977587" w:rsidRDefault="00977587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977587">
              <w:rPr>
                <w:rFonts w:eastAsia="Times New Roman" w:cs="Arial"/>
                <w:szCs w:val="20"/>
                <w:lang w:val="en-US" w:eastAsia="en-US"/>
              </w:rPr>
              <w:t>Configuration File Available (Y/N)</w:t>
            </w:r>
          </w:p>
        </w:tc>
        <w:tc>
          <w:tcPr>
            <w:tcW w:w="5103" w:type="dxa"/>
            <w:vAlign w:val="center"/>
          </w:tcPr>
          <w:p w:rsidR="00666A75" w:rsidRPr="00977587" w:rsidRDefault="00666A75" w:rsidP="005520FB">
            <w:pPr>
              <w:spacing w:before="60" w:after="60"/>
              <w:rPr>
                <w:rFonts w:cs="Arial"/>
              </w:rPr>
            </w:pPr>
          </w:p>
        </w:tc>
      </w:tr>
      <w:tr w:rsidR="00E663D5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  <w:vAlign w:val="center"/>
          </w:tcPr>
          <w:p w:rsidR="00E663D5" w:rsidRPr="00E17D76" w:rsidRDefault="00E663D5" w:rsidP="00E663D5">
            <w:pPr>
              <w:spacing w:before="60" w:after="60"/>
              <w:rPr>
                <w:rFonts w:cs="Arial"/>
                <w:b/>
                <w:i/>
              </w:rPr>
            </w:pPr>
            <w:r w:rsidRPr="00E17D76">
              <w:rPr>
                <w:rFonts w:cs="Arial"/>
                <w:b/>
                <w:i/>
              </w:rPr>
              <w:t xml:space="preserve">If </w:t>
            </w:r>
            <w:r>
              <w:rPr>
                <w:rFonts w:cs="Arial"/>
                <w:b/>
                <w:i/>
              </w:rPr>
              <w:t>Isolation Valve</w:t>
            </w:r>
            <w:r>
              <w:rPr>
                <w:rFonts w:cs="Arial"/>
              </w:rPr>
              <w:t>, provide the following additional information:</w:t>
            </w:r>
          </w:p>
        </w:tc>
      </w:tr>
      <w:tr w:rsidR="00E663D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663D5" w:rsidRDefault="00E663D5" w:rsidP="00E663D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Valve Closing Direction</w:t>
            </w:r>
          </w:p>
        </w:tc>
        <w:tc>
          <w:tcPr>
            <w:tcW w:w="5103" w:type="dxa"/>
            <w:vAlign w:val="center"/>
          </w:tcPr>
          <w:p w:rsidR="00E663D5" w:rsidRPr="00121E11" w:rsidRDefault="00E663D5" w:rsidP="00146E51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  <w:r w:rsidRPr="00E17D76">
              <w:rPr>
                <w:rFonts w:cs="Arial"/>
                <w:b/>
                <w:i/>
              </w:rPr>
              <w:t xml:space="preserve">If </w:t>
            </w:r>
            <w:r>
              <w:rPr>
                <w:rFonts w:cs="Arial"/>
                <w:b/>
                <w:i/>
              </w:rPr>
              <w:t>Gearbox Fitted</w:t>
            </w:r>
            <w:r>
              <w:rPr>
                <w:rFonts w:cs="Arial"/>
              </w:rPr>
              <w:t>, provide the following additional information</w:t>
            </w:r>
            <w:r w:rsidR="00E663D5">
              <w:rPr>
                <w:rFonts w:cs="Arial"/>
              </w:rPr>
              <w:t>:</w:t>
            </w:r>
          </w:p>
        </w:tc>
      </w:tr>
      <w:tr w:rsidR="005520F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A327A9" w:rsidRDefault="005520FB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t>Gearbox Type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A327A9" w:rsidRDefault="005520FB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t>Gearbox Make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A327A9" w:rsidRDefault="005520FB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t>Gearbox Model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5520F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5520FB" w:rsidRPr="00A327A9" w:rsidRDefault="005520FB" w:rsidP="005520F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t>Gearbox Serial Number</w:t>
            </w:r>
          </w:p>
        </w:tc>
        <w:tc>
          <w:tcPr>
            <w:tcW w:w="5103" w:type="dxa"/>
            <w:vAlign w:val="center"/>
          </w:tcPr>
          <w:p w:rsidR="005520FB" w:rsidRPr="00121E11" w:rsidRDefault="005520FB" w:rsidP="005520FB">
            <w:pPr>
              <w:spacing w:before="60" w:after="60"/>
              <w:rPr>
                <w:rFonts w:cs="Arial"/>
              </w:rPr>
            </w:pPr>
          </w:p>
        </w:tc>
      </w:tr>
      <w:tr w:rsidR="00E26AB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  <w:vAlign w:val="center"/>
          </w:tcPr>
          <w:p w:rsidR="00E26AB5" w:rsidRPr="00121E11" w:rsidRDefault="00E26AB5" w:rsidP="00E26AB5">
            <w:pPr>
              <w:spacing w:before="60" w:after="60"/>
              <w:rPr>
                <w:rFonts w:cs="Arial"/>
              </w:rPr>
            </w:pPr>
            <w:r w:rsidRPr="00E17D76">
              <w:rPr>
                <w:rFonts w:cs="Arial"/>
                <w:b/>
                <w:i/>
              </w:rPr>
              <w:t xml:space="preserve">If </w:t>
            </w:r>
            <w:r>
              <w:rPr>
                <w:rFonts w:cs="Arial"/>
                <w:b/>
                <w:i/>
              </w:rPr>
              <w:t>Pilot Valve Fitted</w:t>
            </w:r>
            <w:r>
              <w:rPr>
                <w:rFonts w:cs="Arial"/>
              </w:rPr>
              <w:t>, provide the following additional information</w:t>
            </w:r>
            <w:r w:rsidR="00E663D5">
              <w:rPr>
                <w:rFonts w:cs="Arial"/>
              </w:rPr>
              <w:t>:</w:t>
            </w:r>
          </w:p>
        </w:tc>
      </w:tr>
      <w:tr w:rsidR="00E26AB5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26AB5" w:rsidRPr="005C322A" w:rsidRDefault="00E26AB5" w:rsidP="00E26AB5">
            <w:pPr>
              <w:spacing w:before="60" w:after="60"/>
              <w:rPr>
                <w:rFonts w:eastAsia="Times New Roman" w:cs="Arial"/>
                <w:bCs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E26AB5" w:rsidRPr="00121E11" w:rsidRDefault="00E26AB5" w:rsidP="00E26AB5">
            <w:pPr>
              <w:spacing w:before="60" w:after="60"/>
              <w:rPr>
                <w:rFonts w:cs="Arial"/>
              </w:rPr>
            </w:pPr>
          </w:p>
        </w:tc>
      </w:tr>
      <w:tr w:rsidR="00E26AB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26AB5" w:rsidRPr="005C322A" w:rsidRDefault="00E26AB5" w:rsidP="00E26AB5">
            <w:pPr>
              <w:spacing w:before="60" w:after="60"/>
              <w:rPr>
                <w:rFonts w:eastAsia="Times New Roman" w:cs="Arial"/>
                <w:bCs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E26AB5" w:rsidRPr="00121E11" w:rsidRDefault="00E26AB5" w:rsidP="00E26AB5">
            <w:pPr>
              <w:spacing w:before="60" w:after="60"/>
              <w:rPr>
                <w:rFonts w:cs="Arial"/>
              </w:rPr>
            </w:pPr>
          </w:p>
        </w:tc>
      </w:tr>
      <w:tr w:rsidR="00E26AB5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26AB5" w:rsidRPr="005C322A" w:rsidRDefault="00E26AB5" w:rsidP="00E26AB5">
            <w:pPr>
              <w:spacing w:before="60" w:after="60"/>
              <w:rPr>
                <w:rFonts w:eastAsia="Times New Roman" w:cs="Arial"/>
                <w:bCs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E26AB5" w:rsidRPr="00121E11" w:rsidRDefault="00E26AB5" w:rsidP="00E26AB5">
            <w:pPr>
              <w:spacing w:before="60" w:after="60"/>
              <w:rPr>
                <w:rFonts w:cs="Arial"/>
              </w:rPr>
            </w:pPr>
          </w:p>
        </w:tc>
      </w:tr>
      <w:tr w:rsidR="00E26AB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26AB5" w:rsidRPr="00A327A9" w:rsidRDefault="00E26AB5" w:rsidP="00E26AB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bCs/>
                <w:lang w:val="en-US" w:eastAsia="en-US"/>
              </w:rPr>
              <w:lastRenderedPageBreak/>
              <w:t>Internal Diameter (mm)</w:t>
            </w:r>
          </w:p>
        </w:tc>
        <w:tc>
          <w:tcPr>
            <w:tcW w:w="5103" w:type="dxa"/>
            <w:vAlign w:val="center"/>
          </w:tcPr>
          <w:p w:rsidR="00E26AB5" w:rsidRPr="00121E11" w:rsidRDefault="00E26AB5" w:rsidP="00E26AB5">
            <w:pPr>
              <w:spacing w:before="60" w:after="60"/>
              <w:rPr>
                <w:rFonts w:cs="Arial"/>
              </w:rPr>
            </w:pPr>
          </w:p>
        </w:tc>
      </w:tr>
      <w:tr w:rsidR="00E26AB5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E26AB5" w:rsidRPr="005C322A" w:rsidRDefault="00E26AB5" w:rsidP="00E26AB5">
            <w:pPr>
              <w:spacing w:before="60" w:after="60"/>
              <w:rPr>
                <w:rFonts w:eastAsia="Times New Roman" w:cs="Arial"/>
                <w:bCs/>
                <w:lang w:val="en-US" w:eastAsia="en-US"/>
              </w:rPr>
            </w:pPr>
            <w:r>
              <w:rPr>
                <w:rFonts w:eastAsia="Times New Roman" w:cs="Arial"/>
                <w:bCs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E26AB5" w:rsidRPr="00121E11" w:rsidRDefault="00E26AB5" w:rsidP="00E26AB5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192CDD" w:rsidRDefault="00192CDD" w:rsidP="00F05166">
      <w:pPr>
        <w:pStyle w:val="SEWHeading1"/>
      </w:pPr>
      <w:bookmarkStart w:id="19" w:name="_Toc22912933"/>
      <w:bookmarkEnd w:id="18"/>
      <w:r w:rsidRPr="00F05166">
        <w:lastRenderedPageBreak/>
        <w:t>INSTRUMENT</w:t>
      </w:r>
      <w:r w:rsidR="00112827">
        <w:t>ATION</w:t>
      </w:r>
      <w:r w:rsidR="00E62621">
        <w:t xml:space="preserve"> &amp; MONITORING</w:t>
      </w:r>
      <w:bookmarkEnd w:id="19"/>
    </w:p>
    <w:p w:rsidR="00C70F4D" w:rsidRDefault="00C70F4D" w:rsidP="00C70F4D">
      <w:pPr>
        <w:pStyle w:val="SEWHeading2"/>
      </w:pPr>
      <w:bookmarkStart w:id="20" w:name="_Toc22912934"/>
      <w:r w:rsidRPr="005C322A">
        <w:t>Power Monitor</w:t>
      </w:r>
      <w:bookmarkEnd w:id="20"/>
    </w:p>
    <w:p w:rsidR="0002790F" w:rsidRPr="0002790F" w:rsidRDefault="0002790F" w:rsidP="0002790F">
      <w:pPr>
        <w:pStyle w:val="SEWSpacing"/>
        <w:rPr>
          <w:lang w:val="en-US"/>
        </w:rPr>
      </w:pPr>
      <w:bookmarkStart w:id="21" w:name="PowerMonitor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C70F4D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C70F4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 (din mounted, door mounted)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Pr="005C322A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Signal Type (Modbus, Ethernet, RS-x)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C6386B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C6386B" w:rsidRDefault="00C70F4D" w:rsidP="00C70F4D">
            <w:pPr>
              <w:spacing w:before="60" w:after="60"/>
              <w:rPr>
                <w:rFonts w:cs="Arial"/>
              </w:rPr>
            </w:pPr>
            <w:r w:rsidRPr="00C6386B">
              <w:rPr>
                <w:rStyle w:val="clslabel1"/>
                <w:rFonts w:cs="Arial"/>
                <w:b w:val="0"/>
              </w:rPr>
              <w:t xml:space="preserve">Voltage Rating </w:t>
            </w:r>
            <w:r>
              <w:rPr>
                <w:rStyle w:val="clslabel1"/>
                <w:rFonts w:cs="Arial"/>
                <w:b w:val="0"/>
              </w:rPr>
              <w:t>&amp; No. Phases</w:t>
            </w:r>
          </w:p>
        </w:tc>
        <w:tc>
          <w:tcPr>
            <w:tcW w:w="5103" w:type="dxa"/>
          </w:tcPr>
          <w:p w:rsidR="00C70F4D" w:rsidRPr="00C6386B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C6386B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Pr="00C6386B" w:rsidRDefault="00C70F4D" w:rsidP="00C70F4D">
            <w:pPr>
              <w:spacing w:before="60" w:after="60"/>
              <w:rPr>
                <w:rStyle w:val="clslabel1"/>
                <w:rFonts w:cs="Arial"/>
                <w:b w:val="0"/>
              </w:rPr>
            </w:pPr>
            <w:r>
              <w:rPr>
                <w:rStyle w:val="clslabel1"/>
                <w:rFonts w:cs="Arial"/>
                <w:b w:val="0"/>
              </w:rPr>
              <w:t>Current Range</w:t>
            </w:r>
          </w:p>
        </w:tc>
        <w:tc>
          <w:tcPr>
            <w:tcW w:w="5103" w:type="dxa"/>
          </w:tcPr>
          <w:p w:rsidR="00C70F4D" w:rsidRPr="00C6386B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5C322A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7862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70F4D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C70F4D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C70F4D" w:rsidRDefault="00C70F4D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C70F4D" w:rsidRPr="00DA20E2" w:rsidRDefault="00C70F4D" w:rsidP="00C70F4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F05166" w:rsidRDefault="00F05166" w:rsidP="00F05166">
      <w:pPr>
        <w:pStyle w:val="SEWHeading2"/>
        <w:rPr>
          <w:lang w:eastAsia="en-US"/>
        </w:rPr>
      </w:pPr>
      <w:bookmarkStart w:id="22" w:name="_Toc22912935"/>
      <w:bookmarkEnd w:id="21"/>
      <w:r>
        <w:rPr>
          <w:lang w:eastAsia="en-US"/>
        </w:rPr>
        <w:t>Level Analogue</w:t>
      </w:r>
      <w:bookmarkEnd w:id="22"/>
    </w:p>
    <w:p w:rsidR="0002790F" w:rsidRPr="0002790F" w:rsidRDefault="0002790F" w:rsidP="0002790F">
      <w:pPr>
        <w:pStyle w:val="SEWSpacing"/>
        <w:rPr>
          <w:lang w:val="en-US"/>
        </w:rPr>
      </w:pPr>
      <w:bookmarkStart w:id="23" w:name="LevelAna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F0516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77666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76665" w:rsidRDefault="00776665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776665" w:rsidRPr="00121E11" w:rsidRDefault="00776665" w:rsidP="005A0581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A3AAA" w:rsidRDefault="009A3AA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Type (hydrostatic, radar, ultrasonic)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05166" w:rsidRPr="00121E11" w:rsidRDefault="009A3AAA" w:rsidP="009C6196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Transducer l</w:t>
            </w:r>
            <w:r w:rsidR="002C1755">
              <w:rPr>
                <w:rFonts w:eastAsia="Times New Roman" w:cs="Arial"/>
                <w:lang w:val="en-US" w:eastAsia="en-US"/>
              </w:rPr>
              <w:t>ocation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 w:rsidR="002C1755">
              <w:rPr>
                <w:rFonts w:eastAsia="Times New Roman" w:cs="Arial"/>
                <w:lang w:val="en-US" w:eastAsia="en-US"/>
              </w:rPr>
              <w:t xml:space="preserve">: </w:t>
            </w:r>
            <w:r w:rsidR="00F05166">
              <w:rPr>
                <w:rFonts w:eastAsia="Times New Roman" w:cs="Arial"/>
                <w:lang w:val="en-US" w:eastAsia="en-US"/>
              </w:rPr>
              <w:t>T</w:t>
            </w:r>
            <w:r w:rsidR="00335280">
              <w:rPr>
                <w:rFonts w:eastAsia="Times New Roman" w:cs="Arial"/>
                <w:lang w:val="en-US" w:eastAsia="en-US"/>
              </w:rPr>
              <w:t>ank / W</w:t>
            </w:r>
            <w:r w:rsidR="00F05166">
              <w:rPr>
                <w:rFonts w:eastAsia="Times New Roman" w:cs="Arial"/>
                <w:lang w:val="en-US" w:eastAsia="en-US"/>
              </w:rPr>
              <w:t>ell / MH</w:t>
            </w:r>
            <w:r w:rsidR="002C1755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335280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35280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Transmitter location (adjacent to transducer, switchboard, control room)</w:t>
            </w:r>
          </w:p>
        </w:tc>
        <w:tc>
          <w:tcPr>
            <w:tcW w:w="5103" w:type="dxa"/>
            <w:vAlign w:val="center"/>
          </w:tcPr>
          <w:p w:rsidR="00335280" w:rsidRPr="00121E11" w:rsidRDefault="00335280" w:rsidP="00F05166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B3D24" w:rsidRPr="005C322A" w:rsidRDefault="00CB0844" w:rsidP="00F0516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Signal Type (4-20mA, H</w:t>
            </w:r>
            <w:r w:rsidR="00BB3D24">
              <w:rPr>
                <w:rFonts w:eastAsia="Times New Roman" w:cs="Arial"/>
                <w:lang w:val="en-US" w:eastAsia="en-US"/>
              </w:rPr>
              <w:t>art, Modbus)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Calibration Range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05166" w:rsidRPr="005C322A" w:rsidRDefault="00F05166" w:rsidP="00F0516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Instrument Span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05166" w:rsidRPr="005C322A" w:rsidRDefault="00335280" w:rsidP="00335280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Datum Level</w:t>
            </w:r>
            <w:r w:rsidR="00F05166" w:rsidRPr="005C322A">
              <w:rPr>
                <w:rFonts w:eastAsia="Times New Roman" w:cs="Arial"/>
                <w:lang w:val="en-US" w:eastAsia="en-US"/>
              </w:rPr>
              <w:t xml:space="preserve"> (</w:t>
            </w:r>
            <w:r w:rsidR="009C6196" w:rsidRPr="005C322A">
              <w:rPr>
                <w:rFonts w:eastAsia="Times New Roman" w:cs="Arial"/>
                <w:lang w:val="en-US" w:eastAsia="en-US"/>
              </w:rPr>
              <w:t>meters</w:t>
            </w:r>
            <w:r w:rsidR="00F05166" w:rsidRPr="005C322A">
              <w:rPr>
                <w:rFonts w:eastAsia="Times New Roman" w:cs="Arial"/>
                <w:lang w:val="en-US" w:eastAsia="en-US"/>
              </w:rPr>
              <w:t xml:space="preserve"> AHD)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05166" w:rsidRPr="005C322A" w:rsidRDefault="00BB3D24" w:rsidP="00F0516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F05166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lastRenderedPageBreak/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F05166" w:rsidRDefault="00F05166" w:rsidP="00F05166">
      <w:pPr>
        <w:pStyle w:val="SEWHeading2"/>
        <w:rPr>
          <w:lang w:eastAsia="en-US"/>
        </w:rPr>
      </w:pPr>
      <w:bookmarkStart w:id="24" w:name="_Toc22912936"/>
      <w:bookmarkEnd w:id="23"/>
      <w:r>
        <w:rPr>
          <w:lang w:eastAsia="en-US"/>
        </w:rPr>
        <w:t>Level Switch</w:t>
      </w:r>
      <w:bookmarkEnd w:id="24"/>
    </w:p>
    <w:p w:rsidR="0002790F" w:rsidRPr="0002790F" w:rsidRDefault="0002790F" w:rsidP="0002790F">
      <w:pPr>
        <w:pStyle w:val="SEWSpacing"/>
        <w:rPr>
          <w:lang w:val="en-US"/>
        </w:rPr>
      </w:pPr>
      <w:bookmarkStart w:id="25" w:name="LevelSwitch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F0516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Default="00776665" w:rsidP="0077666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Plant Area </w:t>
            </w:r>
            <w:r w:rsidR="00BB3D24">
              <w:rPr>
                <w:rFonts w:cs="Arial"/>
              </w:rPr>
              <w:t>Location (</w:t>
            </w:r>
            <w:r w:rsidR="009C6196">
              <w:rPr>
                <w:rFonts w:cs="Arial"/>
              </w:rPr>
              <w:t>e.g.</w:t>
            </w:r>
            <w:r w:rsidR="00BB3D24">
              <w:rPr>
                <w:rFonts w:cs="Arial"/>
              </w:rPr>
              <w:t>: inlet works</w:t>
            </w:r>
            <w:r w:rsidR="00F05166"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2C1755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1755" w:rsidRDefault="002C1755" w:rsidP="002C175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Location (</w:t>
            </w:r>
            <w:r w:rsidR="009C6196">
              <w:rPr>
                <w:rFonts w:eastAsia="Times New Roman" w:cs="Arial"/>
                <w:lang w:val="en-US" w:eastAsia="en-US"/>
              </w:rPr>
              <w:t>egg</w:t>
            </w:r>
            <w:r>
              <w:rPr>
                <w:rFonts w:eastAsia="Times New Roman" w:cs="Arial"/>
                <w:lang w:val="en-US" w:eastAsia="en-US"/>
              </w:rPr>
              <w:t>: Tank / Well / MH)</w:t>
            </w:r>
          </w:p>
        </w:tc>
        <w:tc>
          <w:tcPr>
            <w:tcW w:w="5103" w:type="dxa"/>
            <w:vAlign w:val="center"/>
          </w:tcPr>
          <w:p w:rsidR="002C1755" w:rsidRPr="00121E11" w:rsidRDefault="002C1755" w:rsidP="002C1755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B3D24" w:rsidRDefault="00BB3D24" w:rsidP="00BB3D24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Type (float, vibrating folk, probe)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2542A3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542A3" w:rsidRDefault="002542A3" w:rsidP="00CB0844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Process Fitting &amp; Size (BSP, NPT, Flange)</w:t>
            </w:r>
          </w:p>
        </w:tc>
        <w:tc>
          <w:tcPr>
            <w:tcW w:w="5103" w:type="dxa"/>
            <w:vAlign w:val="center"/>
          </w:tcPr>
          <w:p w:rsidR="002542A3" w:rsidRPr="00121E11" w:rsidRDefault="002542A3" w:rsidP="00051E29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B3D24" w:rsidRDefault="00BB3D24" w:rsidP="00BB3D24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B3D24" w:rsidRDefault="00BB3D24" w:rsidP="00BB3D24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B3D24" w:rsidRDefault="00BB3D24" w:rsidP="00BB3D24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B3D24" w:rsidRPr="005C322A" w:rsidRDefault="009C6196" w:rsidP="00FD613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Approx.</w:t>
            </w:r>
            <w:r w:rsidR="00BB3D24">
              <w:rPr>
                <w:rFonts w:eastAsia="Times New Roman" w:cs="Arial"/>
                <w:lang w:val="en-US" w:eastAsia="en-US"/>
              </w:rPr>
              <w:t xml:space="preserve"> </w:t>
            </w:r>
            <w:r w:rsidR="00FD613D">
              <w:rPr>
                <w:rFonts w:eastAsia="Times New Roman" w:cs="Arial"/>
                <w:lang w:val="en-US" w:eastAsia="en-US"/>
              </w:rPr>
              <w:t xml:space="preserve">mounting </w:t>
            </w:r>
            <w:r w:rsidR="00BB3D24" w:rsidRPr="005C322A">
              <w:rPr>
                <w:rFonts w:eastAsia="Times New Roman" w:cs="Arial"/>
                <w:lang w:val="en-US" w:eastAsia="en-US"/>
              </w:rPr>
              <w:t>RL (meters AHD)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574082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74082" w:rsidRPr="002542A3" w:rsidRDefault="00574082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Make / Break on Rise</w:t>
            </w:r>
          </w:p>
        </w:tc>
        <w:tc>
          <w:tcPr>
            <w:tcW w:w="5103" w:type="dxa"/>
            <w:vAlign w:val="center"/>
          </w:tcPr>
          <w:p w:rsidR="00574082" w:rsidRPr="002542A3" w:rsidRDefault="00574082" w:rsidP="001626B6">
            <w:pPr>
              <w:spacing w:before="60" w:after="60"/>
              <w:rPr>
                <w:rFonts w:cs="Arial"/>
              </w:rPr>
            </w:pPr>
          </w:p>
        </w:tc>
      </w:tr>
      <w:tr w:rsidR="00574082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74082" w:rsidRPr="002542A3" w:rsidRDefault="00574082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Make / Break on Fall</w:t>
            </w:r>
          </w:p>
        </w:tc>
        <w:tc>
          <w:tcPr>
            <w:tcW w:w="5103" w:type="dxa"/>
            <w:vAlign w:val="center"/>
          </w:tcPr>
          <w:p w:rsidR="00574082" w:rsidRPr="002542A3" w:rsidRDefault="00574082" w:rsidP="001626B6">
            <w:pPr>
              <w:spacing w:before="60" w:after="60"/>
              <w:rPr>
                <w:rFonts w:cs="Arial"/>
              </w:rPr>
            </w:pPr>
          </w:p>
        </w:tc>
      </w:tr>
      <w:tr w:rsidR="00BB3D2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B3D24" w:rsidRPr="005C322A" w:rsidRDefault="00BB3D24" w:rsidP="00BB3D24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BB3D24" w:rsidRPr="00121E11" w:rsidRDefault="00BB3D24" w:rsidP="00BB3D24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F05166" w:rsidRDefault="00F05166" w:rsidP="00F05166">
      <w:pPr>
        <w:pStyle w:val="SEWHeading2"/>
        <w:rPr>
          <w:lang w:eastAsia="en-US"/>
        </w:rPr>
      </w:pPr>
      <w:bookmarkStart w:id="26" w:name="_Toc22912937"/>
      <w:bookmarkEnd w:id="25"/>
      <w:r>
        <w:rPr>
          <w:lang w:eastAsia="en-US"/>
        </w:rPr>
        <w:t>Pressure Analogue</w:t>
      </w:r>
      <w:bookmarkEnd w:id="26"/>
    </w:p>
    <w:p w:rsidR="0002790F" w:rsidRPr="0002790F" w:rsidRDefault="0002790F" w:rsidP="0002790F">
      <w:pPr>
        <w:pStyle w:val="SEWSpacing"/>
        <w:rPr>
          <w:lang w:val="en-US"/>
        </w:rPr>
      </w:pPr>
      <w:bookmarkStart w:id="27" w:name="PressureAna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F0516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776665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776665" w:rsidRDefault="00776665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776665" w:rsidRPr="00121E11" w:rsidRDefault="00776665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05DBF" w:rsidRPr="00121E11" w:rsidRDefault="009A3AAA" w:rsidP="009C6196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Transducer l</w:t>
            </w:r>
            <w:r w:rsidR="00805DBF">
              <w:rPr>
                <w:rFonts w:eastAsia="Times New Roman" w:cs="Arial"/>
                <w:lang w:val="en-US" w:eastAsia="en-US"/>
              </w:rPr>
              <w:t>ocation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 w:rsidR="00805DBF">
              <w:rPr>
                <w:rFonts w:eastAsia="Times New Roman" w:cs="Arial"/>
                <w:lang w:val="en-US" w:eastAsia="en-US"/>
              </w:rPr>
              <w:t xml:space="preserve">: pipe / </w:t>
            </w:r>
            <w:r w:rsidR="00424B2D">
              <w:rPr>
                <w:rFonts w:eastAsia="Times New Roman" w:cs="Arial"/>
                <w:lang w:val="en-US" w:eastAsia="en-US"/>
              </w:rPr>
              <w:t>vessel</w:t>
            </w:r>
            <w:r w:rsidR="00805DBF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05DBF" w:rsidRDefault="00805DBF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Transmitter location (adjacent to transducer, switchboard, control room)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05DBF" w:rsidRPr="005C322A" w:rsidRDefault="00CB0844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Signal Type (4-20mA, H</w:t>
            </w:r>
            <w:r w:rsidR="00805DBF">
              <w:rPr>
                <w:rFonts w:eastAsia="Times New Roman" w:cs="Arial"/>
                <w:lang w:val="en-US" w:eastAsia="en-US"/>
              </w:rPr>
              <w:t>art, Modbus)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Calibration Range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05DBF" w:rsidRPr="005C322A" w:rsidRDefault="00805DBF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lastRenderedPageBreak/>
              <w:t>Instrument Span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805DBF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05DBF" w:rsidRPr="005C322A" w:rsidRDefault="00805DBF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805DBF" w:rsidRPr="00121E11" w:rsidRDefault="00805DBF" w:rsidP="005A0581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F05166" w:rsidRDefault="00F05166" w:rsidP="00F05166">
      <w:pPr>
        <w:pStyle w:val="SEWHeading2"/>
        <w:rPr>
          <w:lang w:eastAsia="en-US"/>
        </w:rPr>
      </w:pPr>
      <w:bookmarkStart w:id="28" w:name="_Toc22912938"/>
      <w:bookmarkEnd w:id="27"/>
      <w:r>
        <w:rPr>
          <w:lang w:eastAsia="en-US"/>
        </w:rPr>
        <w:t>Pressure Switch</w:t>
      </w:r>
      <w:bookmarkEnd w:id="28"/>
    </w:p>
    <w:p w:rsidR="0002790F" w:rsidRPr="0002790F" w:rsidRDefault="0002790F" w:rsidP="0002790F">
      <w:pPr>
        <w:pStyle w:val="SEWSpacing"/>
        <w:rPr>
          <w:lang w:val="en-US"/>
        </w:rPr>
      </w:pPr>
      <w:bookmarkStart w:id="29" w:name="PressureSwitch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F0516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CB084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B0844" w:rsidRDefault="00CB0844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CB0844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Location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>
              <w:rPr>
                <w:rFonts w:eastAsia="Times New Roman" w:cs="Arial"/>
                <w:lang w:val="en-US" w:eastAsia="en-US"/>
              </w:rPr>
              <w:t>: pipe / vessel)</w:t>
            </w:r>
          </w:p>
        </w:tc>
        <w:tc>
          <w:tcPr>
            <w:tcW w:w="5103" w:type="dxa"/>
            <w:vAlign w:val="center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CB084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CB0844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CB0844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2542A3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B63C5" w:rsidRPr="002542A3" w:rsidRDefault="009C6196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Set point</w:t>
            </w:r>
            <w:r w:rsidR="00BB63C5" w:rsidRPr="002542A3">
              <w:rPr>
                <w:rFonts w:eastAsia="Times New Roman" w:cs="Arial"/>
                <w:lang w:val="en-US" w:eastAsia="en-US"/>
              </w:rPr>
              <w:t xml:space="preserve"> (value &amp; unit)</w:t>
            </w:r>
          </w:p>
        </w:tc>
        <w:tc>
          <w:tcPr>
            <w:tcW w:w="5103" w:type="dxa"/>
            <w:vAlign w:val="center"/>
          </w:tcPr>
          <w:p w:rsidR="00BB63C5" w:rsidRPr="002542A3" w:rsidRDefault="00BB63C5" w:rsidP="00C70F4D">
            <w:pPr>
              <w:spacing w:before="60" w:after="60"/>
              <w:rPr>
                <w:rFonts w:cs="Arial"/>
              </w:rPr>
            </w:pPr>
          </w:p>
        </w:tc>
      </w:tr>
      <w:tr w:rsidR="002542A3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AF7EBC" w:rsidRPr="002542A3" w:rsidRDefault="009C6196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Dead band</w:t>
            </w:r>
          </w:p>
        </w:tc>
        <w:tc>
          <w:tcPr>
            <w:tcW w:w="5103" w:type="dxa"/>
            <w:vAlign w:val="center"/>
          </w:tcPr>
          <w:p w:rsidR="00AF7EBC" w:rsidRPr="002542A3" w:rsidRDefault="00AF7EBC" w:rsidP="005A0581">
            <w:pPr>
              <w:spacing w:before="60" w:after="60"/>
              <w:rPr>
                <w:rFonts w:cs="Arial"/>
              </w:rPr>
            </w:pPr>
          </w:p>
        </w:tc>
      </w:tr>
      <w:tr w:rsidR="002542A3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AF7EBC" w:rsidRPr="002542A3" w:rsidRDefault="00AF7EBC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Make / Break on Rise</w:t>
            </w:r>
          </w:p>
        </w:tc>
        <w:tc>
          <w:tcPr>
            <w:tcW w:w="5103" w:type="dxa"/>
            <w:vAlign w:val="center"/>
          </w:tcPr>
          <w:p w:rsidR="00AF7EBC" w:rsidRPr="002542A3" w:rsidRDefault="00AF7EBC" w:rsidP="005A0581">
            <w:pPr>
              <w:spacing w:before="60" w:after="60"/>
              <w:rPr>
                <w:rFonts w:cs="Arial"/>
              </w:rPr>
            </w:pPr>
          </w:p>
        </w:tc>
      </w:tr>
      <w:tr w:rsidR="002542A3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AF7EBC" w:rsidRPr="002542A3" w:rsidRDefault="00AF7EBC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Make / Break on Fall</w:t>
            </w:r>
          </w:p>
        </w:tc>
        <w:tc>
          <w:tcPr>
            <w:tcW w:w="5103" w:type="dxa"/>
            <w:vAlign w:val="center"/>
          </w:tcPr>
          <w:p w:rsidR="00AF7EBC" w:rsidRPr="002542A3" w:rsidRDefault="00AF7EBC" w:rsidP="005A0581">
            <w:pPr>
              <w:spacing w:before="60" w:after="60"/>
              <w:rPr>
                <w:rFonts w:cs="Arial"/>
              </w:rPr>
            </w:pPr>
          </w:p>
        </w:tc>
      </w:tr>
      <w:tr w:rsidR="002542A3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542A3" w:rsidRPr="002542A3" w:rsidRDefault="002542A3" w:rsidP="002542A3">
            <w:pPr>
              <w:spacing w:before="60" w:after="60"/>
              <w:rPr>
                <w:rFonts w:cs="Arial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Range</w:t>
            </w:r>
          </w:p>
        </w:tc>
        <w:tc>
          <w:tcPr>
            <w:tcW w:w="5103" w:type="dxa"/>
            <w:vAlign w:val="center"/>
          </w:tcPr>
          <w:p w:rsidR="002542A3" w:rsidRPr="002542A3" w:rsidRDefault="002542A3" w:rsidP="001626B6">
            <w:pPr>
              <w:spacing w:before="60" w:after="60"/>
              <w:rPr>
                <w:rFonts w:cs="Arial"/>
              </w:rPr>
            </w:pPr>
          </w:p>
        </w:tc>
      </w:tr>
      <w:tr w:rsidR="002542A3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B0844" w:rsidRPr="002542A3" w:rsidRDefault="00CB0844" w:rsidP="005A0581">
            <w:pPr>
              <w:spacing w:before="60" w:after="60"/>
              <w:rPr>
                <w:rFonts w:cs="Arial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CB0844" w:rsidRPr="002542A3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CB0844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B0844" w:rsidRPr="005C322A" w:rsidRDefault="00CB0844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CB0844" w:rsidRPr="00121E11" w:rsidRDefault="00CB0844" w:rsidP="005A0581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B81B1D" w:rsidRDefault="00B81B1D" w:rsidP="00B81B1D">
      <w:pPr>
        <w:pStyle w:val="SEWHeading2"/>
        <w:rPr>
          <w:lang w:eastAsia="en-US"/>
        </w:rPr>
      </w:pPr>
      <w:bookmarkStart w:id="30" w:name="_Toc22912939"/>
      <w:bookmarkEnd w:id="29"/>
      <w:r>
        <w:rPr>
          <w:lang w:eastAsia="en-US"/>
        </w:rPr>
        <w:t>Level or Pressure Indicator</w:t>
      </w:r>
      <w:bookmarkEnd w:id="30"/>
    </w:p>
    <w:p w:rsidR="0002790F" w:rsidRPr="0002790F" w:rsidRDefault="0002790F" w:rsidP="0002790F">
      <w:pPr>
        <w:pStyle w:val="SEWSpacing"/>
        <w:rPr>
          <w:lang w:val="en-US"/>
        </w:rPr>
      </w:pPr>
      <w:bookmarkStart w:id="31" w:name="Indicator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B81B1D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B81B1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81B1D" w:rsidRDefault="00B81B1D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Indicator location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>
              <w:rPr>
                <w:rFonts w:eastAsia="Times New Roman" w:cs="Arial"/>
                <w:lang w:val="en-US" w:eastAsia="en-US"/>
              </w:rPr>
              <w:t>: pipe / vessel)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81B1D" w:rsidRPr="005C322A" w:rsidRDefault="00B81B1D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Type (level / pressure)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81B1D" w:rsidRDefault="00B81B1D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lastRenderedPageBreak/>
              <w:t>Process Fitting &amp; Size (BSP, NPT, Flange)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81B1D" w:rsidRDefault="00B81B1D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Mounting (pipe, wall, cabinet face)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Operating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Range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81B1D" w:rsidRPr="005C322A" w:rsidRDefault="00B81B1D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B81B1D" w:rsidRPr="00121E11" w:rsidRDefault="00B81B1D" w:rsidP="001626B6">
            <w:pPr>
              <w:spacing w:before="60" w:after="60"/>
              <w:rPr>
                <w:rFonts w:cs="Arial"/>
              </w:rPr>
            </w:pPr>
          </w:p>
        </w:tc>
      </w:tr>
      <w:tr w:rsidR="00B81B1D" w:rsidRPr="00121E11" w:rsidTr="007862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81B1D" w:rsidRDefault="00B81B1D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B81B1D" w:rsidRDefault="00AC4F44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B81B1D" w:rsidRDefault="00B81B1D" w:rsidP="001626B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B81B1D" w:rsidRPr="00DA20E2" w:rsidRDefault="00B81B1D" w:rsidP="001626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F05166" w:rsidRDefault="00F05166" w:rsidP="00F05166">
      <w:pPr>
        <w:pStyle w:val="SEWHeading2"/>
        <w:rPr>
          <w:lang w:eastAsia="en-US"/>
        </w:rPr>
      </w:pPr>
      <w:bookmarkStart w:id="32" w:name="_Toc22912940"/>
      <w:bookmarkEnd w:id="31"/>
      <w:r>
        <w:rPr>
          <w:lang w:eastAsia="en-US"/>
        </w:rPr>
        <w:t>Flow Analogue</w:t>
      </w:r>
      <w:bookmarkEnd w:id="32"/>
    </w:p>
    <w:p w:rsidR="0002790F" w:rsidRPr="0002790F" w:rsidRDefault="0002790F" w:rsidP="0002790F">
      <w:pPr>
        <w:pStyle w:val="SEWSpacing"/>
        <w:rPr>
          <w:lang w:val="en-US"/>
        </w:rPr>
      </w:pPr>
      <w:bookmarkStart w:id="33" w:name="FlowAna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F0516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6409DD" w:rsidRDefault="006409DD" w:rsidP="005A058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A3AAA" w:rsidRDefault="009A3AA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 (mechanical, ultrasonic, magflow)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A3AAA" w:rsidRDefault="009A3AA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Diameter (mm)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C6386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6386B" w:rsidRPr="009A3AAA" w:rsidRDefault="009A3AAA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Transducer location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>
              <w:rPr>
                <w:rFonts w:eastAsia="Times New Roman" w:cs="Arial"/>
                <w:lang w:val="en-US" w:eastAsia="en-US"/>
              </w:rPr>
              <w:t>: pipe,</w:t>
            </w:r>
            <w:r w:rsidR="00C6386B">
              <w:rPr>
                <w:rFonts w:eastAsia="Times New Roman" w:cs="Arial"/>
                <w:lang w:val="en-US" w:eastAsia="en-US"/>
              </w:rPr>
              <w:t xml:space="preserve"> pump outlet, inlet)</w:t>
            </w:r>
          </w:p>
        </w:tc>
        <w:tc>
          <w:tcPr>
            <w:tcW w:w="5103" w:type="dxa"/>
            <w:vAlign w:val="center"/>
          </w:tcPr>
          <w:p w:rsidR="00C6386B" w:rsidRPr="00121E11" w:rsidRDefault="00C6386B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6409DD" w:rsidRDefault="006409DD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Transmitter location (adjacent to transducer, switchboard, control room)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409DD" w:rsidRPr="005C322A" w:rsidRDefault="006409DD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Signal Type (4-20mA, Hart, Modbus</w:t>
            </w:r>
            <w:r w:rsidR="005A0581">
              <w:rPr>
                <w:rFonts w:eastAsia="Times New Roman" w:cs="Arial"/>
                <w:lang w:val="en-US" w:eastAsia="en-US"/>
              </w:rPr>
              <w:t>, Pulse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C6386B" w:rsidRPr="00C6386B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15EE8" w:rsidRPr="00C6386B" w:rsidRDefault="00215EE8" w:rsidP="005A0581">
            <w:pPr>
              <w:spacing w:before="60" w:after="60"/>
              <w:rPr>
                <w:rFonts w:cs="Arial"/>
              </w:rPr>
            </w:pPr>
            <w:r w:rsidRPr="00C6386B">
              <w:rPr>
                <w:rStyle w:val="clslabel1"/>
                <w:rFonts w:cs="Arial"/>
                <w:b w:val="0"/>
              </w:rPr>
              <w:t>Voltage Rating (DC volts)</w:t>
            </w:r>
          </w:p>
        </w:tc>
        <w:tc>
          <w:tcPr>
            <w:tcW w:w="5103" w:type="dxa"/>
          </w:tcPr>
          <w:p w:rsidR="00215EE8" w:rsidRPr="00C6386B" w:rsidRDefault="00215EE8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5F62C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F62CB" w:rsidRPr="005C322A" w:rsidRDefault="005F62CB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Pipe size (DN)</w:t>
            </w:r>
          </w:p>
        </w:tc>
        <w:tc>
          <w:tcPr>
            <w:tcW w:w="5103" w:type="dxa"/>
            <w:vAlign w:val="center"/>
          </w:tcPr>
          <w:p w:rsidR="005F62CB" w:rsidRPr="00121E11" w:rsidRDefault="005F62CB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Calibration Range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409DD" w:rsidRPr="005C322A" w:rsidRDefault="006409DD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Instrument Span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215EE8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15EE8" w:rsidRPr="00121E11" w:rsidRDefault="00215EE8" w:rsidP="005A058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Calibration report provided </w:t>
            </w:r>
            <w:r>
              <w:rPr>
                <w:rFonts w:eastAsia="Times New Roman" w:cs="Arial"/>
                <w:lang w:val="en-US" w:eastAsia="en-US"/>
              </w:rPr>
              <w:t>(Y / N)</w:t>
            </w:r>
          </w:p>
        </w:tc>
        <w:tc>
          <w:tcPr>
            <w:tcW w:w="5103" w:type="dxa"/>
          </w:tcPr>
          <w:p w:rsidR="00215EE8" w:rsidRPr="00121E11" w:rsidRDefault="00215EE8" w:rsidP="005A0581">
            <w:pPr>
              <w:spacing w:before="60" w:after="60"/>
              <w:rPr>
                <w:rFonts w:cs="Arial"/>
              </w:rPr>
            </w:pPr>
          </w:p>
        </w:tc>
      </w:tr>
      <w:tr w:rsidR="006409DD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409DD" w:rsidRPr="005C322A" w:rsidRDefault="006409DD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6409DD" w:rsidRPr="00121E11" w:rsidRDefault="006409DD" w:rsidP="005A0581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F05166" w:rsidRDefault="00F05166" w:rsidP="00F05166">
      <w:pPr>
        <w:pStyle w:val="SEWHeading2"/>
        <w:rPr>
          <w:lang w:eastAsia="en-US"/>
        </w:rPr>
      </w:pPr>
      <w:bookmarkStart w:id="34" w:name="_Toc22912941"/>
      <w:bookmarkEnd w:id="33"/>
      <w:r>
        <w:rPr>
          <w:lang w:eastAsia="en-US"/>
        </w:rPr>
        <w:lastRenderedPageBreak/>
        <w:t>Flow Switch</w:t>
      </w:r>
      <w:bookmarkEnd w:id="34"/>
    </w:p>
    <w:p w:rsidR="0002790F" w:rsidRPr="0002790F" w:rsidRDefault="0002790F" w:rsidP="0002790F">
      <w:pPr>
        <w:pStyle w:val="SEWSpacing"/>
        <w:rPr>
          <w:lang w:val="en-US"/>
        </w:rPr>
      </w:pPr>
      <w:bookmarkStart w:id="35" w:name="FlowSwitch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F05166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F05166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F05166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05166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Location inc</w:t>
            </w:r>
            <w:r w:rsidR="009C6196">
              <w:rPr>
                <w:rFonts w:cs="Arial"/>
              </w:rPr>
              <w:t>l</w:t>
            </w:r>
            <w:r w:rsidR="00BF4AA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plant area:</w:t>
            </w:r>
          </w:p>
          <w:p w:rsidR="00F05166" w:rsidRDefault="00F05166" w:rsidP="00051E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(submersed, building, external)</w:t>
            </w:r>
          </w:p>
        </w:tc>
        <w:tc>
          <w:tcPr>
            <w:tcW w:w="5103" w:type="dxa"/>
            <w:vAlign w:val="center"/>
          </w:tcPr>
          <w:p w:rsidR="00F05166" w:rsidRPr="00121E11" w:rsidRDefault="00F05166" w:rsidP="00051E29">
            <w:pPr>
              <w:spacing w:before="60" w:after="60"/>
              <w:rPr>
                <w:rFonts w:cs="Arial"/>
              </w:rPr>
            </w:pPr>
          </w:p>
        </w:tc>
      </w:tr>
      <w:tr w:rsidR="00C6386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6386B" w:rsidRDefault="00C6386B" w:rsidP="005A058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Type (probe, paddle)</w:t>
            </w:r>
          </w:p>
        </w:tc>
        <w:tc>
          <w:tcPr>
            <w:tcW w:w="5103" w:type="dxa"/>
            <w:vAlign w:val="center"/>
          </w:tcPr>
          <w:p w:rsidR="00C6386B" w:rsidRPr="00121E11" w:rsidRDefault="00C6386B" w:rsidP="005A0581">
            <w:pPr>
              <w:spacing w:before="60" w:after="60"/>
              <w:rPr>
                <w:rFonts w:cs="Arial"/>
              </w:rPr>
            </w:pPr>
          </w:p>
        </w:tc>
      </w:tr>
      <w:tr w:rsidR="00C6386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6386B" w:rsidRPr="00121E11" w:rsidRDefault="00C6386B" w:rsidP="00C6386B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C6386B" w:rsidRPr="00121E11" w:rsidRDefault="00C6386B" w:rsidP="00C6386B">
            <w:pPr>
              <w:spacing w:before="60" w:after="60"/>
              <w:rPr>
                <w:rFonts w:cs="Arial"/>
              </w:rPr>
            </w:pPr>
          </w:p>
        </w:tc>
      </w:tr>
      <w:tr w:rsidR="00C6386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6386B" w:rsidRPr="005C322A" w:rsidRDefault="00C6386B" w:rsidP="00C6386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C6386B" w:rsidRPr="00121E11" w:rsidRDefault="00C6386B" w:rsidP="00C6386B">
            <w:pPr>
              <w:spacing w:before="60" w:after="60"/>
              <w:rPr>
                <w:rFonts w:cs="Arial"/>
              </w:rPr>
            </w:pPr>
          </w:p>
        </w:tc>
      </w:tr>
      <w:tr w:rsidR="00C6386B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6386B" w:rsidRPr="005C322A" w:rsidRDefault="00C6386B" w:rsidP="00C6386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C6386B" w:rsidRPr="00121E11" w:rsidRDefault="00C6386B" w:rsidP="00C6386B">
            <w:pPr>
              <w:spacing w:before="60" w:after="60"/>
              <w:rPr>
                <w:rFonts w:cs="Arial"/>
              </w:rPr>
            </w:pPr>
          </w:p>
        </w:tc>
      </w:tr>
      <w:tr w:rsidR="00041102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041102" w:rsidRPr="002542A3" w:rsidRDefault="009C6196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Set point</w:t>
            </w:r>
            <w:r w:rsidR="00041102" w:rsidRPr="002542A3">
              <w:rPr>
                <w:rFonts w:eastAsia="Times New Roman" w:cs="Arial"/>
                <w:lang w:val="en-US" w:eastAsia="en-US"/>
              </w:rPr>
              <w:t xml:space="preserve"> (value &amp; unit)</w:t>
            </w:r>
          </w:p>
        </w:tc>
        <w:tc>
          <w:tcPr>
            <w:tcW w:w="5103" w:type="dxa"/>
            <w:vAlign w:val="center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</w:p>
        </w:tc>
      </w:tr>
      <w:tr w:rsidR="00041102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041102" w:rsidRPr="002542A3" w:rsidRDefault="009C6196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Dead band</w:t>
            </w:r>
          </w:p>
        </w:tc>
        <w:tc>
          <w:tcPr>
            <w:tcW w:w="5103" w:type="dxa"/>
            <w:vAlign w:val="center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</w:p>
        </w:tc>
      </w:tr>
      <w:tr w:rsidR="00041102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041102" w:rsidRPr="002542A3" w:rsidRDefault="00041102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Make / Break on Rise</w:t>
            </w:r>
          </w:p>
        </w:tc>
        <w:tc>
          <w:tcPr>
            <w:tcW w:w="5103" w:type="dxa"/>
            <w:vAlign w:val="center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</w:p>
        </w:tc>
      </w:tr>
      <w:tr w:rsidR="00041102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041102" w:rsidRPr="002542A3" w:rsidRDefault="00041102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Make / Break on Fall</w:t>
            </w:r>
          </w:p>
        </w:tc>
        <w:tc>
          <w:tcPr>
            <w:tcW w:w="5103" w:type="dxa"/>
            <w:vAlign w:val="center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</w:p>
        </w:tc>
      </w:tr>
      <w:tr w:rsidR="00041102" w:rsidRPr="002542A3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Range</w:t>
            </w:r>
          </w:p>
        </w:tc>
        <w:tc>
          <w:tcPr>
            <w:tcW w:w="5103" w:type="dxa"/>
            <w:vAlign w:val="center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</w:p>
        </w:tc>
      </w:tr>
      <w:tr w:rsidR="00041102" w:rsidRPr="002542A3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  <w:r w:rsidRPr="002542A3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041102" w:rsidRPr="002542A3" w:rsidRDefault="00041102" w:rsidP="003A4219">
            <w:pPr>
              <w:spacing w:before="60" w:after="60"/>
              <w:rPr>
                <w:rFonts w:cs="Arial"/>
              </w:rPr>
            </w:pPr>
          </w:p>
        </w:tc>
      </w:tr>
      <w:tr w:rsidR="00C6386B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6386B" w:rsidRPr="005C322A" w:rsidRDefault="00C6386B" w:rsidP="00C6386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C6386B" w:rsidRPr="00121E11" w:rsidRDefault="00C6386B" w:rsidP="00C6386B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7862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9A3AAA" w:rsidRDefault="009A3AAA" w:rsidP="009A3AAA">
      <w:pPr>
        <w:pStyle w:val="SEWHeading2"/>
        <w:rPr>
          <w:lang w:eastAsia="en-US"/>
        </w:rPr>
      </w:pPr>
      <w:bookmarkStart w:id="36" w:name="_Toc22912942"/>
      <w:bookmarkEnd w:id="35"/>
      <w:r>
        <w:rPr>
          <w:lang w:eastAsia="en-US"/>
        </w:rPr>
        <w:t>Analyser</w:t>
      </w:r>
      <w:bookmarkEnd w:id="36"/>
    </w:p>
    <w:p w:rsidR="0002790F" w:rsidRPr="0002790F" w:rsidRDefault="0002790F" w:rsidP="0002790F">
      <w:pPr>
        <w:pStyle w:val="SEWSpacing"/>
        <w:rPr>
          <w:lang w:val="en-US"/>
        </w:rPr>
      </w:pPr>
      <w:bookmarkStart w:id="37" w:name="Analyser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9A3AAA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2542A3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542A3" w:rsidRDefault="002542A3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Instrument Type (EC, pH, Turbidity, Chlorine residual, </w:t>
            </w:r>
            <w:r w:rsidR="009C6196">
              <w:rPr>
                <w:rFonts w:eastAsia="Times New Roman" w:cs="Arial"/>
                <w:lang w:val="en-US" w:eastAsia="en-US"/>
              </w:rPr>
              <w:t>Rain gauge</w:t>
            </w:r>
            <w:r>
              <w:rPr>
                <w:rFonts w:eastAsia="Times New Roman" w:cs="Arial"/>
                <w:lang w:val="en-US" w:eastAsia="en-US"/>
              </w:rPr>
              <w:t xml:space="preserve">) </w:t>
            </w:r>
          </w:p>
        </w:tc>
        <w:tc>
          <w:tcPr>
            <w:tcW w:w="5103" w:type="dxa"/>
            <w:vAlign w:val="center"/>
          </w:tcPr>
          <w:p w:rsidR="002542A3" w:rsidRPr="00121E11" w:rsidRDefault="002542A3" w:rsidP="001626B6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A3AAA" w:rsidRDefault="009A3AA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Transducer Location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>
              <w:rPr>
                <w:rFonts w:eastAsia="Times New Roman" w:cs="Arial"/>
                <w:lang w:val="en-US" w:eastAsia="en-US"/>
              </w:rPr>
              <w:t>: pipe / vessel)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A3AAA" w:rsidRDefault="009A3AA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Transmitter location (adjacent to transducer, switchboard, control room)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A3AAA" w:rsidRPr="005C322A" w:rsidRDefault="009A3AA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Signal Type (4-20mA, Hart, Modbus)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Measurement Units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Calibration Range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A3AAA" w:rsidRPr="005C322A" w:rsidRDefault="009A3AA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Instrument Span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  <w:tr w:rsidR="009A3AAA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A3AAA" w:rsidRPr="005C322A" w:rsidRDefault="009A3AA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lastRenderedPageBreak/>
              <w:t>Other</w:t>
            </w:r>
          </w:p>
        </w:tc>
        <w:tc>
          <w:tcPr>
            <w:tcW w:w="5103" w:type="dxa"/>
            <w:vAlign w:val="center"/>
          </w:tcPr>
          <w:p w:rsidR="009A3AAA" w:rsidRPr="00121E11" w:rsidRDefault="009A3AAA" w:rsidP="00C70F4D">
            <w:pPr>
              <w:spacing w:before="60" w:after="60"/>
              <w:rPr>
                <w:rFonts w:cs="Arial"/>
              </w:rPr>
            </w:pPr>
          </w:p>
        </w:tc>
      </w:tr>
    </w:tbl>
    <w:p w:rsidR="0002790F" w:rsidRDefault="0002790F" w:rsidP="0002790F">
      <w:pPr>
        <w:pStyle w:val="SEWSpacing"/>
      </w:pPr>
    </w:p>
    <w:p w:rsidR="00E62621" w:rsidRDefault="00E62621" w:rsidP="00E62621">
      <w:pPr>
        <w:pStyle w:val="SEWHeading2"/>
      </w:pPr>
      <w:bookmarkStart w:id="38" w:name="_Toc22912943"/>
      <w:bookmarkEnd w:id="37"/>
      <w:r>
        <w:t>CCTV Camera</w:t>
      </w:r>
      <w:bookmarkEnd w:id="38"/>
    </w:p>
    <w:p w:rsidR="0002790F" w:rsidRPr="0002790F" w:rsidRDefault="0002790F" w:rsidP="0002790F">
      <w:pPr>
        <w:pStyle w:val="SEWSpacing"/>
        <w:rPr>
          <w:lang w:val="en-US"/>
        </w:rPr>
      </w:pPr>
      <w:bookmarkStart w:id="39" w:name="CCTV"/>
    </w:p>
    <w:tbl>
      <w:tblPr>
        <w:tblStyle w:val="AnnualReportTable"/>
        <w:tblW w:w="9209" w:type="dxa"/>
        <w:tblLayout w:type="fixed"/>
        <w:tblLook w:val="0420" w:firstRow="1" w:lastRow="0" w:firstColumn="0" w:lastColumn="0" w:noHBand="0" w:noVBand="1"/>
      </w:tblPr>
      <w:tblGrid>
        <w:gridCol w:w="4106"/>
        <w:gridCol w:w="5103"/>
      </w:tblGrid>
      <w:tr w:rsidR="00E62621" w:rsidRPr="00121E11" w:rsidTr="0078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62621" w:rsidRDefault="00E6262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Default="00E62621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62621" w:rsidRDefault="00E62621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IP Address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SD Card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PTZ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PoE Make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PoE Size (Watts)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PoE Serial Number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PoE Date Installed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Lightning Protection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62621" w:rsidRPr="005C322A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Camera Function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E62621" w:rsidRPr="00121E11" w:rsidRDefault="00E62621" w:rsidP="00146E51">
            <w:pPr>
              <w:spacing w:before="60" w:after="60"/>
              <w:rPr>
                <w:rFonts w:cs="Arial"/>
              </w:rPr>
            </w:pPr>
          </w:p>
        </w:tc>
      </w:tr>
      <w:tr w:rsidR="00E62621" w:rsidRPr="00121E11" w:rsidTr="007862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E62621" w:rsidRDefault="00E6262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E62621" w:rsidRDefault="00AC4F44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E62621" w:rsidRDefault="00E62621" w:rsidP="00146E5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E62621" w:rsidRPr="00DA20E2" w:rsidRDefault="00E62621" w:rsidP="00146E5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02790F" w:rsidRDefault="0002790F" w:rsidP="0002790F">
      <w:pPr>
        <w:pStyle w:val="SEWSpacing"/>
      </w:pPr>
    </w:p>
    <w:p w:rsidR="00192CDD" w:rsidRPr="005C322A" w:rsidRDefault="00192CDD" w:rsidP="005A0581">
      <w:pPr>
        <w:pStyle w:val="SEWHeading1"/>
        <w:rPr>
          <w:lang w:eastAsia="en-US"/>
        </w:rPr>
      </w:pPr>
      <w:bookmarkStart w:id="40" w:name="_Toc22912944"/>
      <w:bookmarkEnd w:id="39"/>
      <w:r w:rsidRPr="005C322A">
        <w:rPr>
          <w:lang w:eastAsia="en-US"/>
        </w:rPr>
        <w:lastRenderedPageBreak/>
        <w:t>ELECTRICAL</w:t>
      </w:r>
      <w:bookmarkEnd w:id="40"/>
    </w:p>
    <w:p w:rsidR="002C0519" w:rsidRDefault="002C0519" w:rsidP="002C0519">
      <w:pPr>
        <w:pStyle w:val="SEWHeading2"/>
      </w:pPr>
      <w:bookmarkStart w:id="41" w:name="_Toc22912945"/>
      <w:bookmarkStart w:id="42" w:name="_Toc499101101"/>
      <w:r>
        <w:t>Switchboard</w:t>
      </w:r>
      <w:bookmarkEnd w:id="41"/>
    </w:p>
    <w:p w:rsidR="00566154" w:rsidRPr="00566154" w:rsidRDefault="00566154" w:rsidP="00566154">
      <w:pPr>
        <w:pStyle w:val="SEWSpacing"/>
        <w:rPr>
          <w:lang w:val="en-US"/>
        </w:rPr>
      </w:pPr>
      <w:bookmarkStart w:id="43" w:name="Switchboard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2C0519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Ventilation-Cooling (natural, forced, AC)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Construction Material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Mounting (floor, wall, exterior slab)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Form (1, 2a, 2b, 3a, 3b </w:t>
            </w:r>
            <w:r w:rsidR="009C6196">
              <w:rPr>
                <w:rFonts w:cs="Arial"/>
              </w:rPr>
              <w:t>etc.</w:t>
            </w:r>
            <w:r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Construction method (prefab, custom)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Power Distribution Company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Pr="005C322A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National Meter ID (NMI)  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Pr="005C322A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CT size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C0519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C0519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C0519" w:rsidRDefault="002C0519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C0519" w:rsidRPr="00DA20E2" w:rsidRDefault="002C0519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44" w:name="_Toc22912946"/>
      <w:bookmarkEnd w:id="42"/>
    </w:p>
    <w:bookmarkEnd w:id="43"/>
    <w:p w:rsidR="00871CA3" w:rsidRDefault="00871CA3" w:rsidP="00871CA3">
      <w:pPr>
        <w:pStyle w:val="SEWHeading2"/>
      </w:pPr>
      <w:r>
        <w:t>Switchboard Generator Connection</w:t>
      </w:r>
      <w:bookmarkEnd w:id="44"/>
    </w:p>
    <w:p w:rsidR="00566154" w:rsidRPr="00566154" w:rsidRDefault="00566154" w:rsidP="00566154">
      <w:pPr>
        <w:pStyle w:val="SEWSpacing"/>
        <w:rPr>
          <w:lang w:val="en-US"/>
        </w:rPr>
      </w:pPr>
      <w:bookmarkStart w:id="45" w:name="SwitchGen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871CA3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871CA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871CA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71CA3" w:rsidRDefault="00871CA3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871CA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71CA3" w:rsidRDefault="00871CA3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Permanent generator connected (Y/N)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871CA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71CA3" w:rsidRDefault="00871CA3" w:rsidP="001128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Temporary generator connect</w:t>
            </w:r>
            <w:r w:rsidR="00112827">
              <w:rPr>
                <w:rFonts w:cs="Arial"/>
              </w:rPr>
              <w:t>ion</w:t>
            </w:r>
            <w:r>
              <w:rPr>
                <w:rFonts w:cs="Arial"/>
              </w:rPr>
              <w:t xml:space="preserve"> (Y/N)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Default="00112827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Generator capacity required (full load kVA)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871CA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Generator Plug fitted</w:t>
            </w:r>
            <w:r>
              <w:rPr>
                <w:rFonts w:eastAsia="Times New Roman" w:cs="Arial"/>
                <w:lang w:val="en-US" w:eastAsia="en-US"/>
              </w:rPr>
              <w:t xml:space="preserve"> (Y/N)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871CA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71CA3" w:rsidRDefault="00871CA3" w:rsidP="00C70F4D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P</w:t>
            </w:r>
            <w:r w:rsidRPr="005C322A">
              <w:rPr>
                <w:rFonts w:eastAsia="Times New Roman" w:cs="Arial"/>
                <w:lang w:val="en-US" w:eastAsia="en-US"/>
              </w:rPr>
              <w:t>lug Phase Rotation direction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871CA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871CA3" w:rsidRPr="00121E11" w:rsidRDefault="00871CA3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4615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46" w:name="_Toc22912947"/>
    </w:p>
    <w:bookmarkEnd w:id="45"/>
    <w:p w:rsidR="00112827" w:rsidRDefault="00112827" w:rsidP="00112827">
      <w:pPr>
        <w:pStyle w:val="SEWHeading2"/>
      </w:pPr>
      <w:r>
        <w:t>Isolator</w:t>
      </w:r>
      <w:r w:rsidR="00574082">
        <w:t>s and Circuit Breakers</w:t>
      </w:r>
      <w:bookmarkEnd w:id="46"/>
    </w:p>
    <w:p w:rsidR="00566154" w:rsidRPr="00566154" w:rsidRDefault="00566154" w:rsidP="00566154">
      <w:pPr>
        <w:pStyle w:val="SEWSpacing"/>
        <w:rPr>
          <w:lang w:val="en-US"/>
        </w:rPr>
      </w:pPr>
      <w:bookmarkStart w:id="47" w:name="Isolators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112827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lastRenderedPageBreak/>
              <w:t>Attribute / Data Requirement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Default="00112827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Default="002672FE" w:rsidP="001128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Circuits</w:t>
            </w:r>
            <w:r w:rsidR="00112827">
              <w:rPr>
                <w:rFonts w:cs="Arial"/>
              </w:rPr>
              <w:t xml:space="preserve"> isolated (main supply, appliance name- </w:t>
            </w:r>
            <w:r w:rsidR="009C6196">
              <w:rPr>
                <w:rFonts w:cs="Arial"/>
              </w:rPr>
              <w:t>e.g.</w:t>
            </w:r>
            <w:r w:rsidR="00112827">
              <w:rPr>
                <w:rFonts w:cs="Arial"/>
              </w:rPr>
              <w:t>: motor, blower, mixer)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Default="00112827" w:rsidP="001128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Voltage &amp; No. Phases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12827" w:rsidRDefault="00112827" w:rsidP="001128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</w:t>
            </w:r>
            <w:r w:rsidR="00574082">
              <w:rPr>
                <w:rFonts w:cs="Arial"/>
              </w:rPr>
              <w:t xml:space="preserve"> (isolator / circuit breaker)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C70F4D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12827" w:rsidRDefault="00112827" w:rsidP="00112827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112827">
            <w:pPr>
              <w:spacing w:before="60" w:after="60"/>
              <w:rPr>
                <w:rFonts w:cs="Arial"/>
              </w:rPr>
            </w:pPr>
          </w:p>
        </w:tc>
      </w:tr>
      <w:tr w:rsidR="00574082" w:rsidRPr="00574082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12827" w:rsidRPr="00574082" w:rsidRDefault="00112827" w:rsidP="00112827">
            <w:pPr>
              <w:spacing w:before="60" w:after="60"/>
              <w:rPr>
                <w:rFonts w:cs="Arial"/>
              </w:rPr>
            </w:pPr>
            <w:r w:rsidRPr="00574082">
              <w:rPr>
                <w:rFonts w:eastAsia="Times New Roman" w:cs="Arial"/>
                <w:lang w:val="en-US" w:eastAsia="en-US"/>
              </w:rPr>
              <w:t>Current Setting (Amps)</w:t>
            </w:r>
          </w:p>
        </w:tc>
        <w:tc>
          <w:tcPr>
            <w:tcW w:w="5103" w:type="dxa"/>
            <w:vAlign w:val="center"/>
          </w:tcPr>
          <w:p w:rsidR="00112827" w:rsidRPr="00574082" w:rsidRDefault="00112827" w:rsidP="00112827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12827" w:rsidRDefault="00112827" w:rsidP="00112827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Fault rating (kA)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112827">
            <w:pPr>
              <w:spacing w:before="60" w:after="60"/>
              <w:rPr>
                <w:rFonts w:cs="Arial"/>
              </w:rPr>
            </w:pPr>
          </w:p>
        </w:tc>
      </w:tr>
      <w:tr w:rsidR="00112827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12827" w:rsidRPr="00121E11" w:rsidRDefault="00112827" w:rsidP="001128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112827" w:rsidRPr="00121E11" w:rsidRDefault="00112827" w:rsidP="00112827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4615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48" w:name="_Toc22912948"/>
    </w:p>
    <w:bookmarkEnd w:id="47"/>
    <w:p w:rsidR="00E85D13" w:rsidRDefault="00E85D13" w:rsidP="00E85D13">
      <w:pPr>
        <w:pStyle w:val="SEWHeading2"/>
      </w:pPr>
      <w:r>
        <w:t>Harmonic Filter</w:t>
      </w:r>
      <w:bookmarkEnd w:id="48"/>
    </w:p>
    <w:p w:rsidR="00566154" w:rsidRPr="00566154" w:rsidRDefault="00566154" w:rsidP="00566154">
      <w:pPr>
        <w:pStyle w:val="SEWSpacing"/>
        <w:rPr>
          <w:lang w:val="en-US"/>
        </w:rPr>
      </w:pPr>
      <w:bookmarkStart w:id="49" w:name="Harmonic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E85D13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85D13" w:rsidRPr="00121E11" w:rsidRDefault="00E85D13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E85D1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85D13" w:rsidRPr="00121E11" w:rsidRDefault="00E85D13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C70F4D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E85D13" w:rsidRDefault="00E85D13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C70F4D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85D13" w:rsidRDefault="00E85D13" w:rsidP="00E85D1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Type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85D13" w:rsidRDefault="00E85D13" w:rsidP="00E85D1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85D13" w:rsidRDefault="00E85D13" w:rsidP="00E85D1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Voltage Rating (Volts)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E85D13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E85D13" w:rsidRPr="00121E11" w:rsidRDefault="00E85D13" w:rsidP="00E85D13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4615EB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50" w:name="_Toc22912949"/>
    </w:p>
    <w:bookmarkEnd w:id="49"/>
    <w:p w:rsidR="004615EB" w:rsidRDefault="004615EB" w:rsidP="004615EB">
      <w:pPr>
        <w:pStyle w:val="SEWHeading2"/>
      </w:pPr>
      <w:r>
        <w:t>Surge Diverters</w:t>
      </w:r>
      <w:bookmarkEnd w:id="50"/>
    </w:p>
    <w:p w:rsidR="00566154" w:rsidRPr="00566154" w:rsidRDefault="00566154" w:rsidP="00566154">
      <w:pPr>
        <w:pStyle w:val="SEWSpacing"/>
        <w:rPr>
          <w:lang w:val="en-US"/>
        </w:rPr>
      </w:pPr>
      <w:bookmarkStart w:id="51" w:name="SurgeDivert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4615EB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lastRenderedPageBreak/>
              <w:t>Attribute / Data Requirement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4615EB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4615EB" w:rsidRDefault="004615EB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Type</w:t>
            </w:r>
            <w:r w:rsidR="005822D2">
              <w:rPr>
                <w:rFonts w:eastAsia="Times New Roman" w:cs="Arial"/>
                <w:lang w:val="en-US" w:eastAsia="en-US"/>
              </w:rPr>
              <w:t xml:space="preserve"> (Diverter, filter, arrestor</w:t>
            </w:r>
            <w:r w:rsidR="002672FE">
              <w:rPr>
                <w:rFonts w:eastAsia="Times New Roman" w:cs="Arial"/>
                <w:lang w:val="en-US" w:eastAsia="en-US"/>
              </w:rPr>
              <w:t>, protector</w:t>
            </w:r>
            <w:r w:rsidR="00236FB1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2672FE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672FE" w:rsidRPr="005C322A" w:rsidRDefault="002672FE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Circuits protected (PLC card, RTU)</w:t>
            </w:r>
          </w:p>
        </w:tc>
        <w:tc>
          <w:tcPr>
            <w:tcW w:w="5103" w:type="dxa"/>
            <w:vAlign w:val="center"/>
          </w:tcPr>
          <w:p w:rsidR="002672FE" w:rsidRPr="00121E11" w:rsidRDefault="002672FE" w:rsidP="00C70F4D">
            <w:pPr>
              <w:spacing w:before="60" w:after="60"/>
              <w:rPr>
                <w:rFonts w:cs="Arial"/>
              </w:rPr>
            </w:pPr>
          </w:p>
        </w:tc>
      </w:tr>
      <w:tr w:rsidR="00236FB1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36FB1" w:rsidRPr="005C322A" w:rsidRDefault="00236FB1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Mounting (DIN, wall, rack)</w:t>
            </w:r>
          </w:p>
        </w:tc>
        <w:tc>
          <w:tcPr>
            <w:tcW w:w="5103" w:type="dxa"/>
            <w:vAlign w:val="center"/>
          </w:tcPr>
          <w:p w:rsidR="00236FB1" w:rsidRPr="00121E11" w:rsidRDefault="00236FB1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4615EB" w:rsidRDefault="004615EB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No. diverters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4615EB" w:rsidRPr="00121E11" w:rsidRDefault="004615EB" w:rsidP="00C70F4D">
            <w:pPr>
              <w:spacing w:before="60" w:after="60"/>
              <w:rPr>
                <w:rFonts w:cs="Arial"/>
              </w:rPr>
            </w:pPr>
          </w:p>
        </w:tc>
      </w:tr>
      <w:tr w:rsidR="004615EB" w:rsidRPr="00121E11" w:rsidTr="00C70F4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615EB" w:rsidRDefault="004615EB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615EB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615EB" w:rsidRDefault="004615EB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615EB" w:rsidRPr="00DA20E2" w:rsidRDefault="004615EB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52" w:name="_Toc22912950"/>
    </w:p>
    <w:bookmarkEnd w:id="51"/>
    <w:p w:rsidR="002C0519" w:rsidRDefault="002C0519" w:rsidP="002C0519">
      <w:pPr>
        <w:pStyle w:val="SEWHeading2"/>
      </w:pPr>
      <w:r>
        <w:t>DC Power Supply</w:t>
      </w:r>
      <w:bookmarkEnd w:id="52"/>
    </w:p>
    <w:p w:rsidR="00566154" w:rsidRPr="00566154" w:rsidRDefault="00566154" w:rsidP="00566154">
      <w:pPr>
        <w:pStyle w:val="SEWSpacing"/>
        <w:rPr>
          <w:lang w:val="en-US"/>
        </w:rPr>
      </w:pPr>
      <w:bookmarkStart w:id="53" w:name="DCPowerSupply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2C0519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Supplied circuits (PLC, RTU, instruments)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Pr="005C322A" w:rsidRDefault="00193B75" w:rsidP="00193B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</w:t>
            </w:r>
            <w:r w:rsidR="002C0519">
              <w:rPr>
                <w:rFonts w:eastAsia="Times New Roman" w:cs="Arial"/>
                <w:lang w:val="en-US" w:eastAsia="en-US"/>
              </w:rPr>
              <w:t xml:space="preserve"> Rating (</w:t>
            </w:r>
            <w:r>
              <w:rPr>
                <w:rFonts w:eastAsia="Times New Roman" w:cs="Arial"/>
                <w:lang w:val="en-US" w:eastAsia="en-US"/>
              </w:rPr>
              <w:t>W</w:t>
            </w:r>
            <w:r w:rsidR="002C0519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2C05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Voltage </w:t>
            </w:r>
            <w:r w:rsidR="00193B75">
              <w:rPr>
                <w:rFonts w:eastAsia="Times New Roman" w:cs="Arial"/>
                <w:lang w:val="en-US" w:eastAsia="en-US"/>
              </w:rPr>
              <w:t xml:space="preserve">Range </w:t>
            </w:r>
            <w:r>
              <w:rPr>
                <w:rFonts w:eastAsia="Times New Roman" w:cs="Arial"/>
                <w:lang w:val="en-US" w:eastAsia="en-US"/>
              </w:rPr>
              <w:t>(DC volts)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574082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74082" w:rsidRDefault="00193B75" w:rsidP="00193B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Voltage output setting (DC volts)</w:t>
            </w:r>
          </w:p>
        </w:tc>
        <w:tc>
          <w:tcPr>
            <w:tcW w:w="5103" w:type="dxa"/>
            <w:vAlign w:val="center"/>
          </w:tcPr>
          <w:p w:rsidR="00574082" w:rsidRPr="00121E11" w:rsidRDefault="00574082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C0519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C0519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C0519" w:rsidRDefault="002C0519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C0519" w:rsidRPr="00DA20E2" w:rsidRDefault="002C0519" w:rsidP="002C051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2B0E" w:rsidRDefault="00562B0E" w:rsidP="00D02B49">
      <w:pPr>
        <w:pStyle w:val="SEWSpacing"/>
        <w:rPr>
          <w:lang w:val="en-US"/>
        </w:rPr>
      </w:pPr>
    </w:p>
    <w:p w:rsidR="00566154" w:rsidRDefault="00566154" w:rsidP="00566154">
      <w:pPr>
        <w:pStyle w:val="SEWSpacing"/>
      </w:pPr>
      <w:bookmarkStart w:id="54" w:name="_Toc22912951"/>
      <w:bookmarkEnd w:id="53"/>
    </w:p>
    <w:p w:rsidR="00905A85" w:rsidRDefault="00905A85" w:rsidP="00905A85">
      <w:pPr>
        <w:pStyle w:val="SEWHeading2"/>
      </w:pPr>
      <w:r>
        <w:t>DC UPS (DC to DC)</w:t>
      </w:r>
      <w:bookmarkEnd w:id="54"/>
    </w:p>
    <w:p w:rsidR="00566154" w:rsidRPr="00566154" w:rsidRDefault="00566154" w:rsidP="00566154">
      <w:pPr>
        <w:pStyle w:val="SEWSpacing"/>
        <w:rPr>
          <w:lang w:val="en-US"/>
        </w:rPr>
      </w:pPr>
      <w:bookmarkStart w:id="55" w:name="DC_UPS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905A85" w:rsidRPr="00121E11" w:rsidTr="0016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Default="00905A85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Pr="005C322A" w:rsidRDefault="00905A85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Rating (W)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Voltage Range (DC volts)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Voltage output setting (DC volts)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05A85" w:rsidRDefault="00905A85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905A85" w:rsidRDefault="00AC4F44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905A85" w:rsidRDefault="00905A85" w:rsidP="001626B6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905A85" w:rsidRPr="00DA20E2" w:rsidRDefault="00905A85" w:rsidP="001626B6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56" w:name="_Toc22912952"/>
    </w:p>
    <w:bookmarkEnd w:id="55"/>
    <w:p w:rsidR="00905A85" w:rsidRDefault="00905A85" w:rsidP="00905A85">
      <w:pPr>
        <w:pStyle w:val="SEWHeading2"/>
      </w:pPr>
      <w:r>
        <w:t>Inverter UPS (AC)</w:t>
      </w:r>
      <w:bookmarkEnd w:id="56"/>
    </w:p>
    <w:p w:rsidR="00566154" w:rsidRPr="00566154" w:rsidRDefault="00566154" w:rsidP="00566154">
      <w:pPr>
        <w:pStyle w:val="SEWSpacing"/>
        <w:rPr>
          <w:lang w:val="en-US"/>
        </w:rPr>
      </w:pPr>
      <w:bookmarkStart w:id="57" w:name="AC_UPS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905A85" w:rsidRPr="00121E11" w:rsidTr="0016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Default="00905A85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05A85" w:rsidRDefault="00905A85" w:rsidP="00905A8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Supplied circuits (Computers, Network Switches, servers)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Pr="005C322A" w:rsidRDefault="00905A85" w:rsidP="00905A8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Rating (kVA)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Battery capacity (Amp Hours)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05A85" w:rsidRDefault="00905A85" w:rsidP="00905A8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Voltage output and no. phases (AC volts)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905A85" w:rsidRPr="00121E11" w:rsidRDefault="00905A85" w:rsidP="001626B6">
            <w:pPr>
              <w:spacing w:before="60" w:after="60"/>
              <w:rPr>
                <w:rFonts w:cs="Arial"/>
              </w:rPr>
            </w:pPr>
          </w:p>
        </w:tc>
      </w:tr>
      <w:tr w:rsidR="00905A85" w:rsidRPr="00121E11" w:rsidTr="001626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05A85" w:rsidRDefault="00905A85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905A85" w:rsidRDefault="00AC4F44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905A85" w:rsidRDefault="00905A85" w:rsidP="001626B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905A85" w:rsidRPr="00DA20E2" w:rsidRDefault="00905A85" w:rsidP="001626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58" w:name="_Toc22912953"/>
    </w:p>
    <w:bookmarkEnd w:id="57"/>
    <w:p w:rsidR="004615EB" w:rsidRPr="002C0519" w:rsidRDefault="004615EB" w:rsidP="004615EB">
      <w:pPr>
        <w:pStyle w:val="SEWHeading1"/>
        <w:rPr>
          <w:lang w:eastAsia="en-US"/>
        </w:rPr>
      </w:pPr>
      <w:r w:rsidRPr="002C0519">
        <w:rPr>
          <w:lang w:eastAsia="en-US"/>
        </w:rPr>
        <w:lastRenderedPageBreak/>
        <w:t>CONTROL, PROTECTION &amp; COMMUNICATIONS</w:t>
      </w:r>
      <w:bookmarkEnd w:id="58"/>
    </w:p>
    <w:p w:rsidR="002C0519" w:rsidRDefault="002C0519" w:rsidP="002C0519">
      <w:pPr>
        <w:pStyle w:val="SEWHeading2"/>
      </w:pPr>
      <w:bookmarkStart w:id="59" w:name="_Toc22912954"/>
      <w:r>
        <w:t>Pump Monitoring Relay</w:t>
      </w:r>
      <w:bookmarkEnd w:id="59"/>
    </w:p>
    <w:p w:rsidR="00566154" w:rsidRPr="00566154" w:rsidRDefault="00566154" w:rsidP="00566154">
      <w:pPr>
        <w:pStyle w:val="SEWSpacing"/>
        <w:rPr>
          <w:lang w:val="en-US"/>
        </w:rPr>
      </w:pPr>
      <w:bookmarkStart w:id="60" w:name="PumpRelay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2C0519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Purpose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C0519" w:rsidRPr="005C322A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2C0519" w:rsidRPr="00121E11" w:rsidRDefault="002C0519" w:rsidP="00C70F4D">
            <w:pPr>
              <w:spacing w:before="60" w:after="60"/>
              <w:rPr>
                <w:rFonts w:cs="Arial"/>
              </w:rPr>
            </w:pPr>
          </w:p>
        </w:tc>
      </w:tr>
      <w:tr w:rsidR="002C0519" w:rsidRPr="00121E11" w:rsidTr="00C70F4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C0519" w:rsidRDefault="002C051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C0519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C0519" w:rsidRDefault="002C0519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C0519" w:rsidRPr="00DA20E2" w:rsidRDefault="002C0519" w:rsidP="00C70F4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61" w:name="_Toc22912955"/>
    </w:p>
    <w:bookmarkEnd w:id="60"/>
    <w:p w:rsidR="00C70F4D" w:rsidRDefault="00C70F4D" w:rsidP="00C70F4D">
      <w:pPr>
        <w:pStyle w:val="SEWHeading2"/>
      </w:pPr>
      <w:r>
        <w:t>Relay</w:t>
      </w:r>
      <w:bookmarkEnd w:id="61"/>
    </w:p>
    <w:p w:rsidR="00566154" w:rsidRPr="00566154" w:rsidRDefault="00566154" w:rsidP="00566154">
      <w:pPr>
        <w:pStyle w:val="SEWSpacing"/>
        <w:rPr>
          <w:lang w:val="en-US"/>
        </w:rPr>
      </w:pPr>
      <w:bookmarkStart w:id="62" w:name="Relay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C70F4D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6D2DA9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D2DA9" w:rsidRPr="005C322A" w:rsidRDefault="006D2DA9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Type (phase failure, safety)</w:t>
            </w:r>
          </w:p>
        </w:tc>
        <w:tc>
          <w:tcPr>
            <w:tcW w:w="5103" w:type="dxa"/>
            <w:vAlign w:val="center"/>
          </w:tcPr>
          <w:p w:rsidR="006D2DA9" w:rsidRPr="00121E11" w:rsidRDefault="006D2DA9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Pr="005C322A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70F4D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C70F4D" w:rsidRDefault="00AC4F4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C70F4D" w:rsidRDefault="00C70F4D" w:rsidP="00C70F4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C70F4D" w:rsidRPr="00DA20E2" w:rsidRDefault="00C70F4D" w:rsidP="00C70F4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63" w:name="_Toc22912956"/>
    </w:p>
    <w:bookmarkEnd w:id="62"/>
    <w:p w:rsidR="00C70F4D" w:rsidRDefault="00C70F4D" w:rsidP="00C70F4D">
      <w:pPr>
        <w:pStyle w:val="SEWHeading2"/>
      </w:pPr>
      <w:r>
        <w:t>PLC</w:t>
      </w:r>
      <w:bookmarkEnd w:id="63"/>
    </w:p>
    <w:p w:rsidR="00566154" w:rsidRPr="00566154" w:rsidRDefault="00566154" w:rsidP="00566154">
      <w:pPr>
        <w:pStyle w:val="SEWSpacing"/>
        <w:rPr>
          <w:lang w:val="en-US"/>
        </w:rPr>
      </w:pPr>
      <w:bookmarkStart w:id="64" w:name="PLC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C70F4D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70F4D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CPU Module </w:t>
            </w: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CPU Serial Number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CPU Rack Position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CPU Signal Type (Modbus, Ethernet, RS-x)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Power Supply Module </w:t>
            </w: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Supply Serial Number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70F4D" w:rsidRPr="005C322A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Supply Voltage (DC volts)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C70F4D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70F4D" w:rsidRPr="005C322A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Supply Rack Position</w:t>
            </w:r>
          </w:p>
        </w:tc>
        <w:tc>
          <w:tcPr>
            <w:tcW w:w="5103" w:type="dxa"/>
            <w:vAlign w:val="center"/>
          </w:tcPr>
          <w:p w:rsidR="00C70F4D" w:rsidRPr="00121E11" w:rsidRDefault="00C70F4D" w:rsidP="00C70F4D">
            <w:pPr>
              <w:spacing w:before="60" w:after="60"/>
              <w:rPr>
                <w:rFonts w:cs="Arial"/>
              </w:rPr>
            </w:pPr>
          </w:p>
        </w:tc>
      </w:tr>
      <w:tr w:rsidR="003A4219" w:rsidRPr="003A4219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8C7204" w:rsidRPr="003A4219" w:rsidRDefault="008C7204" w:rsidP="008C7204">
            <w:pPr>
              <w:spacing w:before="60" w:after="60"/>
              <w:rPr>
                <w:rFonts w:cs="Arial"/>
                <w:b/>
                <w:i/>
                <w:color w:val="002379" w:themeColor="text2"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(repeat </w:t>
            </w:r>
            <w:r w:rsidR="003A4219"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the above 4 rows </w:t>
            </w: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as required for each power supply)</w:t>
            </w:r>
          </w:p>
        </w:tc>
      </w:tr>
      <w:tr w:rsidR="003C2D38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C2D38" w:rsidRPr="005C322A" w:rsidRDefault="003C2D38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Type of card (Ana In, Ana Out, Dig In, Dig Out)</w:t>
            </w:r>
          </w:p>
        </w:tc>
        <w:tc>
          <w:tcPr>
            <w:tcW w:w="5103" w:type="dxa"/>
            <w:vAlign w:val="center"/>
          </w:tcPr>
          <w:p w:rsidR="003C2D38" w:rsidRPr="00121E11" w:rsidRDefault="003C2D38" w:rsidP="00C70F4D">
            <w:pPr>
              <w:spacing w:before="60" w:after="60"/>
              <w:rPr>
                <w:rFonts w:cs="Arial"/>
              </w:rPr>
            </w:pPr>
          </w:p>
        </w:tc>
      </w:tr>
      <w:tr w:rsidR="003C2D38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C2D38" w:rsidRDefault="008C720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Card model</w:t>
            </w:r>
          </w:p>
        </w:tc>
        <w:tc>
          <w:tcPr>
            <w:tcW w:w="5103" w:type="dxa"/>
            <w:vAlign w:val="center"/>
          </w:tcPr>
          <w:p w:rsidR="003C2D38" w:rsidRDefault="003C2D38" w:rsidP="00C70F4D">
            <w:pPr>
              <w:spacing w:before="60" w:after="60"/>
              <w:rPr>
                <w:rFonts w:cs="Arial"/>
              </w:rPr>
            </w:pPr>
          </w:p>
        </w:tc>
      </w:tr>
      <w:tr w:rsidR="008C7204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C7204" w:rsidRDefault="008C7204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Card rack and slot</w:t>
            </w:r>
          </w:p>
        </w:tc>
        <w:tc>
          <w:tcPr>
            <w:tcW w:w="5103" w:type="dxa"/>
            <w:vAlign w:val="center"/>
          </w:tcPr>
          <w:p w:rsidR="008C7204" w:rsidRDefault="008C7204" w:rsidP="00C70F4D">
            <w:pPr>
              <w:spacing w:before="60" w:after="60"/>
              <w:rPr>
                <w:rFonts w:cs="Arial"/>
              </w:rPr>
            </w:pPr>
          </w:p>
        </w:tc>
      </w:tr>
      <w:tr w:rsidR="003A4219" w:rsidRPr="003A4219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8C7204" w:rsidRPr="003A4219" w:rsidRDefault="008C7204" w:rsidP="008C7204">
            <w:pPr>
              <w:spacing w:before="60" w:after="60"/>
              <w:rPr>
                <w:rFonts w:cs="Arial"/>
                <w:b/>
                <w:i/>
                <w:color w:val="002379" w:themeColor="text2"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(repeat </w:t>
            </w:r>
            <w:r w:rsidR="003A4219"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the above 3 rows </w:t>
            </w: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as required for each card)</w:t>
            </w:r>
          </w:p>
        </w:tc>
      </w:tr>
      <w:tr w:rsidR="00C70F4D" w:rsidRPr="00121E11" w:rsidTr="00C70F4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C70F4D" w:rsidRDefault="00C70F4D" w:rsidP="00C70F4D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C70F4D" w:rsidRPr="00DA20E2" w:rsidRDefault="00C70F4D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</w:t>
            </w:r>
            <w:r w:rsidR="00AC4F44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See the photo instructions at the front of this document for how to do that.  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65" w:name="_Toc22912957"/>
    </w:p>
    <w:bookmarkEnd w:id="64"/>
    <w:p w:rsidR="005D48F9" w:rsidRDefault="005D48F9" w:rsidP="005D48F9">
      <w:pPr>
        <w:pStyle w:val="SEWHeading2"/>
      </w:pPr>
      <w:r>
        <w:t>High Level Pump Controller</w:t>
      </w:r>
      <w:bookmarkEnd w:id="65"/>
    </w:p>
    <w:p w:rsidR="00566154" w:rsidRPr="00566154" w:rsidRDefault="00566154" w:rsidP="00566154">
      <w:pPr>
        <w:pStyle w:val="SEWSpacing"/>
        <w:rPr>
          <w:lang w:val="en-US"/>
        </w:rPr>
      </w:pPr>
      <w:bookmarkStart w:id="66" w:name="PumpController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5D48F9" w:rsidRPr="00121E11" w:rsidTr="0014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5D48F9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Type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D48F9" w:rsidRDefault="005D48F9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5D48F9" w:rsidRPr="00121E11" w:rsidRDefault="005D48F9" w:rsidP="00146E51">
            <w:pPr>
              <w:spacing w:before="60" w:after="60"/>
              <w:rPr>
                <w:rFonts w:cs="Arial"/>
              </w:rPr>
            </w:pPr>
          </w:p>
        </w:tc>
      </w:tr>
      <w:tr w:rsidR="005D48F9" w:rsidRPr="00121E11" w:rsidTr="00146E5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D48F9" w:rsidRDefault="005D48F9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5D48F9" w:rsidRDefault="00AC4F44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5D48F9" w:rsidRDefault="005D48F9" w:rsidP="00146E51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5D48F9" w:rsidRPr="00DA20E2" w:rsidRDefault="005D48F9" w:rsidP="00146E51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67" w:name="_Toc22912958"/>
    </w:p>
    <w:bookmarkEnd w:id="66"/>
    <w:p w:rsidR="00FB49FF" w:rsidRDefault="00FB49FF" w:rsidP="00FB49FF">
      <w:pPr>
        <w:pStyle w:val="SEWHeading2"/>
      </w:pPr>
      <w:r>
        <w:t>RTU</w:t>
      </w:r>
      <w:bookmarkEnd w:id="67"/>
    </w:p>
    <w:p w:rsidR="00566154" w:rsidRPr="00566154" w:rsidRDefault="00566154" w:rsidP="00566154">
      <w:pPr>
        <w:pStyle w:val="SEWSpacing"/>
        <w:rPr>
          <w:lang w:val="en-US"/>
        </w:rPr>
      </w:pPr>
      <w:bookmarkStart w:id="68" w:name="RTU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FB49FF" w:rsidRPr="00121E11" w:rsidTr="0014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FB49FF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Equipment ID (Ref: AM2714, App B)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FB49FF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B49FF" w:rsidRDefault="00FB49FF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4C3A7C" w:rsidRPr="004C3A7C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FB49FF" w:rsidRPr="004C3A7C" w:rsidRDefault="004C3A7C" w:rsidP="00146E51">
            <w:pPr>
              <w:spacing w:before="60" w:after="60"/>
              <w:rPr>
                <w:rFonts w:cs="Arial"/>
              </w:rPr>
            </w:pPr>
            <w:r w:rsidRPr="004C3A7C">
              <w:rPr>
                <w:rFonts w:cs="Arial"/>
              </w:rPr>
              <w:t xml:space="preserve">Application Type (local control, </w:t>
            </w:r>
            <w:r w:rsidR="009C6196">
              <w:rPr>
                <w:rFonts w:cs="Arial"/>
              </w:rPr>
              <w:t>comms</w:t>
            </w:r>
            <w:r w:rsidRPr="004C3A7C">
              <w:rPr>
                <w:rFonts w:cs="Arial"/>
              </w:rPr>
              <w:t>)</w:t>
            </w:r>
          </w:p>
        </w:tc>
        <w:tc>
          <w:tcPr>
            <w:tcW w:w="5103" w:type="dxa"/>
            <w:vAlign w:val="center"/>
          </w:tcPr>
          <w:p w:rsidR="00FB49FF" w:rsidRPr="004C3A7C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FB49FF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CPU Module </w:t>
            </w: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CPU Serial Number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CPU Rack Position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Communications Module </w:t>
            </w: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Communications Serial Number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Communications Rack Position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8C7204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3A4219" w:rsidRPr="008C7204" w:rsidRDefault="003A4219" w:rsidP="003A4219">
            <w:pPr>
              <w:spacing w:before="60" w:after="60"/>
              <w:rPr>
                <w:rFonts w:cs="Arial"/>
                <w:b/>
                <w:i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(repeat 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the above 3 rows </w:t>
            </w: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as required for each comms card)</w:t>
            </w:r>
          </w:p>
        </w:tc>
      </w:tr>
      <w:tr w:rsidR="00FB49FF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Power Supply Module </w:t>
            </w: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FB49FF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B49FF" w:rsidRDefault="00FB49FF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Supply Serial Number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FB49FF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B49FF" w:rsidRPr="005C322A" w:rsidRDefault="00FB49FF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Supply Voltage (DC volts)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FB49FF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B49FF" w:rsidRPr="005C322A" w:rsidRDefault="00FB49FF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Power Supply Rack Position</w:t>
            </w:r>
          </w:p>
        </w:tc>
        <w:tc>
          <w:tcPr>
            <w:tcW w:w="5103" w:type="dxa"/>
            <w:vAlign w:val="center"/>
          </w:tcPr>
          <w:p w:rsidR="00FB49FF" w:rsidRPr="00121E11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3A4219" w:rsidRPr="008C7204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3A4219" w:rsidRPr="008C7204" w:rsidRDefault="003A4219" w:rsidP="003A4219">
            <w:pPr>
              <w:spacing w:before="60" w:after="60"/>
              <w:rPr>
                <w:rFonts w:cs="Arial"/>
                <w:b/>
                <w:i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(repeat the above 4 rows as required for each power supply)</w:t>
            </w: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Type of card (Ana In, Ana Out, Dig In, Dig Out)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Card model</w:t>
            </w:r>
          </w:p>
        </w:tc>
        <w:tc>
          <w:tcPr>
            <w:tcW w:w="5103" w:type="dxa"/>
            <w:vAlign w:val="center"/>
          </w:tcPr>
          <w:p w:rsidR="003A4219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Card rack and slot</w:t>
            </w:r>
          </w:p>
        </w:tc>
        <w:tc>
          <w:tcPr>
            <w:tcW w:w="5103" w:type="dxa"/>
            <w:vAlign w:val="center"/>
          </w:tcPr>
          <w:p w:rsidR="003A4219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3A4219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3A4219" w:rsidRPr="003A4219" w:rsidRDefault="003A4219" w:rsidP="003A4219">
            <w:pPr>
              <w:spacing w:before="60" w:after="60"/>
              <w:rPr>
                <w:rFonts w:cs="Arial"/>
                <w:b/>
                <w:i/>
                <w:color w:val="002379" w:themeColor="text2"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(repeat the above 3 rows as required for each card)</w:t>
            </w:r>
          </w:p>
        </w:tc>
      </w:tr>
      <w:tr w:rsidR="005F62CB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0B7827" w:rsidRPr="005C322A" w:rsidRDefault="000B7827" w:rsidP="000B7827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0B7827" w:rsidRPr="00121E11" w:rsidRDefault="000B7827" w:rsidP="000B7827">
            <w:pPr>
              <w:spacing w:before="60" w:after="60"/>
              <w:rPr>
                <w:rFonts w:cs="Arial"/>
              </w:rPr>
            </w:pPr>
          </w:p>
        </w:tc>
      </w:tr>
      <w:tr w:rsidR="000B7827" w:rsidRPr="00121E11" w:rsidTr="00146E51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0B7827" w:rsidRDefault="000B7827" w:rsidP="000B7827">
            <w:pPr>
              <w:spacing w:before="60" w:after="60"/>
              <w:jc w:val="both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0B7827" w:rsidRPr="00DA20E2" w:rsidRDefault="000B7827" w:rsidP="000B7827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 w:rsidR="00AC4F44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See the photo instructions at the front of this document for how to do that. 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69" w:name="_Toc22912959"/>
    </w:p>
    <w:bookmarkEnd w:id="68"/>
    <w:p w:rsidR="00146E51" w:rsidRDefault="00146E51" w:rsidP="00146E51">
      <w:pPr>
        <w:pStyle w:val="SEWHeading2"/>
      </w:pPr>
      <w:r>
        <w:t>Operator Interface</w:t>
      </w:r>
      <w:bookmarkEnd w:id="69"/>
    </w:p>
    <w:p w:rsidR="00566154" w:rsidRPr="00566154" w:rsidRDefault="00566154" w:rsidP="00566154">
      <w:pPr>
        <w:pStyle w:val="SEWSpacing"/>
        <w:rPr>
          <w:lang w:val="en-US"/>
        </w:rPr>
      </w:pPr>
      <w:bookmarkStart w:id="70" w:name="OpInterface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146E51" w:rsidRPr="00121E11" w:rsidTr="0014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146E51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146E51" w:rsidRDefault="00146E5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46E51" w:rsidRDefault="00146E51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Type</w:t>
            </w:r>
            <w:r>
              <w:rPr>
                <w:rFonts w:eastAsia="Times New Roman" w:cs="Arial"/>
                <w:lang w:val="en-US" w:eastAsia="en-US"/>
              </w:rPr>
              <w:t xml:space="preserve"> (PC, HMI)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46E51" w:rsidRDefault="00146E51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46E51" w:rsidRDefault="00146E51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Voltage Rating (DC volts)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146E51" w:rsidRPr="00121E11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146E51" w:rsidRPr="00121E11" w:rsidTr="00146E5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146E51" w:rsidRDefault="00146E5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146E51" w:rsidRDefault="00AC4F44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146E51" w:rsidRDefault="00146E51" w:rsidP="00146E5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lastRenderedPageBreak/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146E51" w:rsidRPr="00DA20E2" w:rsidRDefault="00146E51" w:rsidP="00146E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71" w:name="_Toc22912960"/>
    </w:p>
    <w:bookmarkEnd w:id="70"/>
    <w:p w:rsidR="00547427" w:rsidRDefault="00146E51" w:rsidP="00547427">
      <w:pPr>
        <w:pStyle w:val="SEWHeading2"/>
      </w:pPr>
      <w:r>
        <w:t xml:space="preserve">Radio / </w:t>
      </w:r>
      <w:r w:rsidR="00547427">
        <w:t>Modem</w:t>
      </w:r>
      <w:bookmarkEnd w:id="71"/>
    </w:p>
    <w:p w:rsidR="00566154" w:rsidRPr="00566154" w:rsidRDefault="00566154" w:rsidP="00566154">
      <w:pPr>
        <w:pStyle w:val="SEWSpacing"/>
        <w:rPr>
          <w:lang w:val="en-US"/>
        </w:rPr>
      </w:pPr>
      <w:bookmarkStart w:id="72" w:name="Radio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547427" w:rsidRPr="00121E11" w:rsidTr="0014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8C7204" w:rsidRPr="008C7204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46E51" w:rsidRPr="008C7204" w:rsidRDefault="00146E51" w:rsidP="008C7204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8C7204">
              <w:rPr>
                <w:rFonts w:eastAsia="Times New Roman" w:cs="Arial"/>
                <w:lang w:val="en-US" w:eastAsia="en-US"/>
              </w:rPr>
              <w:t>Type (mo</w:t>
            </w:r>
            <w:r w:rsidR="008C7204" w:rsidRPr="008C7204">
              <w:rPr>
                <w:rFonts w:eastAsia="Times New Roman" w:cs="Arial"/>
                <w:lang w:val="en-US" w:eastAsia="en-US"/>
              </w:rPr>
              <w:t>dem, radio</w:t>
            </w:r>
            <w:r w:rsidRPr="008C7204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146E51" w:rsidRPr="008C7204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IMEI Number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8C7204" w:rsidRPr="008C7204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146E51" w:rsidRPr="008C7204" w:rsidRDefault="00146E51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8C7204">
              <w:rPr>
                <w:rFonts w:eastAsia="Times New Roman" w:cs="Arial"/>
                <w:lang w:val="en-US" w:eastAsia="en-US"/>
              </w:rPr>
              <w:t>Voltage (DC volts)</w:t>
            </w:r>
          </w:p>
        </w:tc>
        <w:tc>
          <w:tcPr>
            <w:tcW w:w="5103" w:type="dxa"/>
            <w:vAlign w:val="center"/>
          </w:tcPr>
          <w:p w:rsidR="00146E51" w:rsidRPr="008C7204" w:rsidRDefault="00146E51" w:rsidP="00146E51">
            <w:pPr>
              <w:spacing w:before="60" w:after="60"/>
              <w:rPr>
                <w:rFonts w:cs="Arial"/>
              </w:rPr>
            </w:pPr>
          </w:p>
        </w:tc>
      </w:tr>
      <w:tr w:rsidR="008C7204" w:rsidRPr="008C7204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C7204" w:rsidRPr="008C7204" w:rsidRDefault="008C7204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8C7204">
              <w:rPr>
                <w:rFonts w:eastAsia="Times New Roman" w:cs="Arial"/>
                <w:lang w:val="en-US" w:eastAsia="en-US"/>
              </w:rPr>
              <w:t>Interface (Serial, Ethernet)</w:t>
            </w:r>
          </w:p>
        </w:tc>
        <w:tc>
          <w:tcPr>
            <w:tcW w:w="5103" w:type="dxa"/>
            <w:vAlign w:val="center"/>
          </w:tcPr>
          <w:p w:rsidR="008C7204" w:rsidRPr="008C7204" w:rsidRDefault="008C7204" w:rsidP="001626B6">
            <w:pPr>
              <w:spacing w:before="60" w:after="60"/>
              <w:rPr>
                <w:rFonts w:cs="Arial"/>
              </w:rPr>
            </w:pPr>
          </w:p>
        </w:tc>
      </w:tr>
      <w:tr w:rsidR="008C7204" w:rsidRPr="00FB49FF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8C7204" w:rsidRPr="00FB49FF" w:rsidRDefault="008C7204" w:rsidP="008C7204">
            <w:pPr>
              <w:spacing w:before="60" w:after="60"/>
              <w:rPr>
                <w:rFonts w:cs="Arial"/>
                <w:color w:val="FF0000"/>
              </w:rPr>
            </w:pPr>
            <w:r w:rsidRPr="008C7204">
              <w:rPr>
                <w:rFonts w:eastAsia="Times New Roman" w:cs="Arial"/>
                <w:b/>
                <w:i/>
                <w:lang w:val="en-US" w:eastAsia="en-US"/>
              </w:rPr>
              <w:t>If radio</w:t>
            </w:r>
          </w:p>
        </w:tc>
      </w:tr>
      <w:tr w:rsidR="008C7204" w:rsidRPr="008C7204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B49FF" w:rsidRPr="008C7204" w:rsidRDefault="00FB49FF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8C7204">
              <w:rPr>
                <w:rFonts w:eastAsia="Times New Roman" w:cs="Arial"/>
                <w:lang w:val="en-US" w:eastAsia="en-US"/>
              </w:rPr>
              <w:t>Frequency (MHz)</w:t>
            </w:r>
          </w:p>
        </w:tc>
        <w:tc>
          <w:tcPr>
            <w:tcW w:w="5103" w:type="dxa"/>
            <w:vAlign w:val="center"/>
          </w:tcPr>
          <w:p w:rsidR="00FB49FF" w:rsidRPr="008C7204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8C7204" w:rsidRPr="008C7204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FB49FF" w:rsidRPr="008C7204" w:rsidRDefault="00FB49FF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8C7204">
              <w:rPr>
                <w:rFonts w:eastAsia="Times New Roman" w:cs="Arial"/>
                <w:lang w:val="en-US" w:eastAsia="en-US"/>
              </w:rPr>
              <w:t>Band width (kHz)</w:t>
            </w:r>
          </w:p>
        </w:tc>
        <w:tc>
          <w:tcPr>
            <w:tcW w:w="5103" w:type="dxa"/>
            <w:vAlign w:val="center"/>
          </w:tcPr>
          <w:p w:rsidR="00FB49FF" w:rsidRPr="008C7204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8C7204" w:rsidRPr="008C7204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FB49FF" w:rsidRPr="008C7204" w:rsidRDefault="00FB49FF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8C7204">
              <w:rPr>
                <w:rFonts w:eastAsia="Times New Roman" w:cs="Arial"/>
                <w:lang w:val="en-US" w:eastAsia="en-US"/>
              </w:rPr>
              <w:t>Data Rate (kbps)</w:t>
            </w:r>
          </w:p>
        </w:tc>
        <w:tc>
          <w:tcPr>
            <w:tcW w:w="5103" w:type="dxa"/>
            <w:vAlign w:val="center"/>
          </w:tcPr>
          <w:p w:rsidR="00FB49FF" w:rsidRPr="008C7204" w:rsidRDefault="00FB49FF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47427" w:rsidRDefault="00547427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547427" w:rsidRDefault="00AC4F44" w:rsidP="00146E51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547427" w:rsidRDefault="00547427" w:rsidP="00146E51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547427" w:rsidRPr="00DA20E2" w:rsidRDefault="00547427" w:rsidP="00146E5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73" w:name="_Toc22912961"/>
    </w:p>
    <w:p w:rsidR="00547427" w:rsidRDefault="00547427" w:rsidP="00547427">
      <w:pPr>
        <w:pStyle w:val="SEWHeading2"/>
      </w:pPr>
      <w:bookmarkStart w:id="74" w:name="Antenna"/>
      <w:bookmarkEnd w:id="72"/>
      <w:r>
        <w:t>Antenna</w:t>
      </w:r>
      <w:bookmarkEnd w:id="73"/>
    </w:p>
    <w:p w:rsidR="00566154" w:rsidRPr="00566154" w:rsidRDefault="00566154" w:rsidP="00566154">
      <w:pPr>
        <w:pStyle w:val="SEWSpacing"/>
        <w:rPr>
          <w:lang w:val="en-US"/>
        </w:rPr>
      </w:pPr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547427" w:rsidRPr="00121E11" w:rsidTr="0014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Type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47427" w:rsidRDefault="00547427" w:rsidP="00146E51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146E51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47427" w:rsidRPr="00121E11" w:rsidRDefault="00547427" w:rsidP="00547427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Frequency (</w:t>
            </w:r>
            <w:r w:rsidR="009C6196" w:rsidRPr="005C322A">
              <w:rPr>
                <w:rFonts w:eastAsia="Times New Roman" w:cs="Arial"/>
                <w:lang w:val="en-US" w:eastAsia="en-US"/>
              </w:rPr>
              <w:t>MHz</w:t>
            </w:r>
            <w:r w:rsidRPr="005C322A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547427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547427" w:rsidRPr="00121E11" w:rsidRDefault="00547427" w:rsidP="00547427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Lightning Arrestor Y/N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547427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547427" w:rsidRPr="00121E11" w:rsidRDefault="00547427" w:rsidP="0054742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547427" w:rsidRPr="00121E11" w:rsidRDefault="00547427" w:rsidP="00547427">
            <w:pPr>
              <w:spacing w:before="60" w:after="60"/>
              <w:rPr>
                <w:rFonts w:cs="Arial"/>
              </w:rPr>
            </w:pPr>
          </w:p>
        </w:tc>
      </w:tr>
      <w:tr w:rsidR="00547427" w:rsidRPr="00121E11" w:rsidTr="00146E5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547427" w:rsidRDefault="00547427" w:rsidP="00547427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547427" w:rsidRDefault="00AC4F44" w:rsidP="00547427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547427" w:rsidRDefault="00547427" w:rsidP="00547427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lastRenderedPageBreak/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547427" w:rsidRPr="00DA20E2" w:rsidRDefault="00547427" w:rsidP="0054742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75" w:name="_Toc22912962"/>
    </w:p>
    <w:bookmarkEnd w:id="74"/>
    <w:p w:rsidR="004615EB" w:rsidRDefault="006176C4" w:rsidP="006D2DA9">
      <w:pPr>
        <w:pStyle w:val="SEWHeading2"/>
      </w:pPr>
      <w:r w:rsidRPr="006176C4">
        <w:t>Loop Isolator / Signal Convert</w:t>
      </w:r>
      <w:r w:rsidR="00AC4F44">
        <w:t>e</w:t>
      </w:r>
      <w:r w:rsidRPr="006176C4">
        <w:t>r</w:t>
      </w:r>
      <w:bookmarkEnd w:id="75"/>
    </w:p>
    <w:p w:rsidR="00566154" w:rsidRPr="00566154" w:rsidRDefault="00566154" w:rsidP="00566154">
      <w:pPr>
        <w:pStyle w:val="SEWSpacing"/>
        <w:rPr>
          <w:lang w:val="en-US"/>
        </w:rPr>
      </w:pPr>
      <w:bookmarkStart w:id="76" w:name="SigConvert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3A4219" w:rsidRPr="00121E11" w:rsidTr="003A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3A4219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5C322A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Supply Voltage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Input signal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3A4219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Output signal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3A4219" w:rsidRPr="00121E11" w:rsidRDefault="003A4219" w:rsidP="003A4219">
            <w:pPr>
              <w:spacing w:before="60" w:after="60"/>
              <w:rPr>
                <w:rFonts w:cs="Arial"/>
              </w:rPr>
            </w:pPr>
          </w:p>
        </w:tc>
      </w:tr>
      <w:tr w:rsidR="003A4219" w:rsidRPr="00121E11" w:rsidTr="003A421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A4219" w:rsidRDefault="003A4219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3A4219" w:rsidRDefault="00AC4F44" w:rsidP="003A4219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3A4219" w:rsidRDefault="003A4219" w:rsidP="003A4219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3A4219" w:rsidRPr="00DA20E2" w:rsidRDefault="003A4219" w:rsidP="003A4219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BF4AA9" w:rsidRDefault="00BF4AA9" w:rsidP="00BF4AA9">
      <w:pPr>
        <w:pStyle w:val="SEWSpacing"/>
      </w:pPr>
      <w:bookmarkStart w:id="77" w:name="_Toc22912963"/>
    </w:p>
    <w:p w:rsidR="00786275" w:rsidRDefault="00786275" w:rsidP="00BF4AA9">
      <w:pPr>
        <w:pStyle w:val="SEWSpacing"/>
      </w:pPr>
    </w:p>
    <w:bookmarkEnd w:id="76"/>
    <w:p w:rsidR="00192CDD" w:rsidRPr="009324CA" w:rsidRDefault="00192CDD" w:rsidP="009324CA">
      <w:pPr>
        <w:pStyle w:val="SEWHeading1"/>
      </w:pPr>
      <w:r w:rsidRPr="009324CA">
        <w:lastRenderedPageBreak/>
        <w:t>STRUCTURES &amp; BUILDINGS</w:t>
      </w:r>
      <w:bookmarkEnd w:id="77"/>
    </w:p>
    <w:p w:rsidR="0024593D" w:rsidRDefault="0024593D" w:rsidP="0024593D">
      <w:pPr>
        <w:pStyle w:val="SEWHeading2"/>
        <w:rPr>
          <w:lang w:eastAsia="en-US"/>
        </w:rPr>
      </w:pPr>
      <w:bookmarkStart w:id="78" w:name="_Toc22912964"/>
      <w:r>
        <w:rPr>
          <w:lang w:eastAsia="en-US"/>
        </w:rPr>
        <w:t>Building</w:t>
      </w:r>
      <w:bookmarkEnd w:id="78"/>
    </w:p>
    <w:p w:rsidR="00566154" w:rsidRPr="00566154" w:rsidRDefault="00566154" w:rsidP="00566154">
      <w:pPr>
        <w:pStyle w:val="SEWSpacing"/>
        <w:rPr>
          <w:lang w:val="en-US"/>
        </w:rPr>
      </w:pPr>
      <w:bookmarkStart w:id="79" w:name="Building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24593D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24593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Structure Description</w:t>
            </w:r>
            <w:r>
              <w:rPr>
                <w:rFonts w:eastAsia="Times New Roman" w:cs="Arial"/>
                <w:lang w:val="en-US" w:eastAsia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24593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Wall Description</w:t>
            </w:r>
            <w:r>
              <w:rPr>
                <w:rFonts w:eastAsia="Times New Roman" w:cs="Arial"/>
                <w:lang w:val="en-US" w:eastAsia="en-US"/>
              </w:rPr>
              <w:t xml:space="preserve"> (brick, tim</w:t>
            </w:r>
            <w:r w:rsidR="009204BD">
              <w:rPr>
                <w:rFonts w:eastAsia="Times New Roman" w:cs="Arial"/>
                <w:lang w:val="en-US" w:eastAsia="en-US"/>
              </w:rPr>
              <w:t>b</w:t>
            </w:r>
            <w:r>
              <w:rPr>
                <w:rFonts w:eastAsia="Times New Roman" w:cs="Arial"/>
                <w:lang w:val="en-US" w:eastAsia="en-US"/>
              </w:rPr>
              <w:t>er clad)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24593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Roof Description</w:t>
            </w:r>
            <w:r>
              <w:rPr>
                <w:rFonts w:eastAsia="Times New Roman" w:cs="Arial"/>
                <w:lang w:val="en-US" w:eastAsia="en-US"/>
              </w:rPr>
              <w:t xml:space="preserve"> (</w:t>
            </w:r>
            <w:r w:rsidR="00BF4AA9">
              <w:rPr>
                <w:rFonts w:eastAsia="Times New Roman" w:cs="Arial"/>
                <w:lang w:val="en-US" w:eastAsia="en-US"/>
              </w:rPr>
              <w:t>t</w:t>
            </w:r>
            <w:r>
              <w:rPr>
                <w:rFonts w:eastAsia="Times New Roman" w:cs="Arial"/>
                <w:lang w:val="en-US" w:eastAsia="en-US"/>
              </w:rPr>
              <w:t xml:space="preserve">iles, </w:t>
            </w:r>
            <w:r w:rsidR="00BF4AA9">
              <w:rPr>
                <w:rFonts w:eastAsia="Times New Roman" w:cs="Arial"/>
                <w:lang w:val="en-US" w:eastAsia="en-US"/>
              </w:rPr>
              <w:t>C</w:t>
            </w:r>
            <w:r>
              <w:rPr>
                <w:rFonts w:eastAsia="Times New Roman" w:cs="Arial"/>
                <w:lang w:val="en-US" w:eastAsia="en-US"/>
              </w:rPr>
              <w:t>olorbond)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Window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Pr="005C322A" w:rsidRDefault="0024593D" w:rsidP="0024593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Door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Ceiling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24593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Lighting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24593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Vent</w:t>
            </w:r>
            <w:r>
              <w:rPr>
                <w:rFonts w:eastAsia="Times New Roman" w:cs="Arial"/>
                <w:lang w:val="en-US" w:eastAsia="en-US"/>
              </w:rPr>
              <w:t>ilation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Spouting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24593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Drainage Description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A327A9" w:rsidRDefault="0024593D" w:rsidP="0024593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Fire Hazard Rating</w:t>
            </w:r>
            <w:r>
              <w:rPr>
                <w:rFonts w:eastAsia="Times New Roman" w:cs="Arial"/>
                <w:lang w:val="en-US" w:eastAsia="en-US"/>
              </w:rPr>
              <w:t xml:space="preserve"> (BAL)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A327A9" w:rsidRDefault="0024593D" w:rsidP="0024593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Fire Rating Comments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E26AB5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E26AB5" w:rsidRDefault="0024593D" w:rsidP="0024593D">
            <w:pPr>
              <w:spacing w:before="60" w:after="60"/>
              <w:rPr>
                <w:rFonts w:eastAsia="Times New Roman" w:cs="Arial"/>
                <w:color w:val="FF0000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Skylight on-site</w:t>
            </w:r>
            <w:r>
              <w:rPr>
                <w:rFonts w:eastAsia="Times New Roman" w:cs="Arial"/>
                <w:lang w:val="en-US" w:eastAsia="en-US"/>
              </w:rPr>
              <w:t xml:space="preserve"> (Y / N)</w:t>
            </w:r>
          </w:p>
        </w:tc>
        <w:tc>
          <w:tcPr>
            <w:tcW w:w="5103" w:type="dxa"/>
            <w:vAlign w:val="center"/>
          </w:tcPr>
          <w:p w:rsidR="0024593D" w:rsidRPr="00E26AB5" w:rsidRDefault="0024593D" w:rsidP="0024593D">
            <w:pPr>
              <w:spacing w:before="60" w:after="60"/>
              <w:rPr>
                <w:rFonts w:cs="Arial"/>
                <w:color w:val="FF0000"/>
              </w:rPr>
            </w:pPr>
          </w:p>
        </w:tc>
      </w:tr>
      <w:tr w:rsidR="0024593D" w:rsidRPr="0024593D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24593D" w:rsidRDefault="0024593D" w:rsidP="0024593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24593D">
              <w:rPr>
                <w:rFonts w:eastAsia="Times New Roman" w:cs="Arial"/>
                <w:szCs w:val="20"/>
                <w:lang w:val="en-US" w:eastAsia="en-US"/>
              </w:rPr>
              <w:t>Security Features (deadbolts, CCTV)</w:t>
            </w:r>
          </w:p>
        </w:tc>
        <w:tc>
          <w:tcPr>
            <w:tcW w:w="5103" w:type="dxa"/>
            <w:vAlign w:val="center"/>
          </w:tcPr>
          <w:p w:rsidR="0024593D" w:rsidRPr="0024593D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24593D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4106" w:type="dxa"/>
          </w:tcPr>
          <w:p w:rsidR="0024593D" w:rsidRPr="0024593D" w:rsidRDefault="0024593D" w:rsidP="0024593D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24593D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24593D" w:rsidRPr="0024593D" w:rsidRDefault="0024593D" w:rsidP="0024593D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4593D" w:rsidRDefault="0024593D" w:rsidP="0024593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4593D" w:rsidRDefault="00AC4F44" w:rsidP="0024593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4593D" w:rsidRDefault="0024593D" w:rsidP="0024593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4593D" w:rsidRPr="00DA20E2" w:rsidRDefault="0024593D" w:rsidP="009B606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80" w:name="_Toc22912965"/>
    </w:p>
    <w:p w:rsidR="00B15054" w:rsidRDefault="00B15054" w:rsidP="00B15054">
      <w:pPr>
        <w:pStyle w:val="SEWHeading2"/>
        <w:rPr>
          <w:lang w:eastAsia="en-US"/>
        </w:rPr>
      </w:pPr>
      <w:bookmarkStart w:id="81" w:name="DryWell"/>
      <w:bookmarkEnd w:id="79"/>
      <w:r>
        <w:rPr>
          <w:lang w:eastAsia="en-US"/>
        </w:rPr>
        <w:t>Equipment Pit / Dry Well</w:t>
      </w:r>
      <w:bookmarkEnd w:id="80"/>
    </w:p>
    <w:p w:rsidR="00566154" w:rsidRPr="00566154" w:rsidRDefault="00566154" w:rsidP="00566154">
      <w:pPr>
        <w:pStyle w:val="SEWSpacing"/>
        <w:rPr>
          <w:lang w:val="en-US"/>
        </w:rPr>
      </w:pPr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B15054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15054" w:rsidRDefault="00B15054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15054" w:rsidRDefault="00B15054" w:rsidP="00B1505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Contained Equipment (NRV, PRV, flow meter, </w:t>
            </w:r>
            <w:r w:rsidR="00BB194B">
              <w:rPr>
                <w:rFonts w:cs="Arial"/>
              </w:rPr>
              <w:t xml:space="preserve">isolation valves, </w:t>
            </w:r>
            <w:r>
              <w:rPr>
                <w:rFonts w:cs="Arial"/>
              </w:rPr>
              <w:t>pumps)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15054" w:rsidRDefault="00B15054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Construction Method (cast in situ / precast)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15054" w:rsidRDefault="00B15054" w:rsidP="009C619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Construction Material</w:t>
            </w:r>
            <w:r w:rsidR="00BB194B">
              <w:rPr>
                <w:rFonts w:eastAsia="Times New Roman" w:cs="Arial"/>
                <w:lang w:val="en-US" w:eastAsia="en-US"/>
              </w:rPr>
              <w:t xml:space="preserve"> (</w:t>
            </w:r>
            <w:r w:rsidR="009C6196">
              <w:rPr>
                <w:rFonts w:eastAsia="Times New Roman" w:cs="Arial"/>
                <w:lang w:val="en-US" w:eastAsia="en-US"/>
              </w:rPr>
              <w:t>conc.</w:t>
            </w:r>
            <w:r w:rsidR="00BB194B">
              <w:rPr>
                <w:rFonts w:eastAsia="Times New Roman" w:cs="Arial"/>
                <w:lang w:val="en-US" w:eastAsia="en-US"/>
              </w:rPr>
              <w:t xml:space="preserve"> / FRP)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15054" w:rsidRDefault="00B15054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Diameter </w:t>
            </w:r>
            <w:r>
              <w:rPr>
                <w:rFonts w:eastAsia="Times New Roman" w:cs="Arial"/>
                <w:lang w:val="en-US" w:eastAsia="en-US"/>
              </w:rPr>
              <w:t xml:space="preserve">or Length x Width </w:t>
            </w:r>
            <w:r w:rsidRPr="005C322A">
              <w:rPr>
                <w:rFonts w:eastAsia="Times New Roman" w:cs="Arial"/>
                <w:lang w:val="en-US" w:eastAsia="en-US"/>
              </w:rPr>
              <w:t>(m)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Depth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(m)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Cover Type</w:t>
            </w:r>
            <w:r>
              <w:rPr>
                <w:rFonts w:eastAsia="Times New Roman" w:cs="Arial"/>
                <w:lang w:val="en-US" w:eastAsia="en-US"/>
              </w:rPr>
              <w:t xml:space="preserve"> (Gatic, Aluminum, FRP, Turret Top)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Cover Weight (largest if multiple)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lastRenderedPageBreak/>
              <w:t>Cover Configuration</w:t>
            </w:r>
            <w:r>
              <w:rPr>
                <w:rFonts w:eastAsia="Times New Roman" w:cs="Arial"/>
                <w:lang w:val="en-US" w:eastAsia="en-US"/>
              </w:rPr>
              <w:t xml:space="preserve">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>
              <w:rPr>
                <w:rFonts w:eastAsia="Times New Roman" w:cs="Arial"/>
                <w:lang w:val="en-US" w:eastAsia="en-US"/>
              </w:rPr>
              <w:t>: 1 x 2, 2 x 3)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15054" w:rsidRPr="00A327A9" w:rsidRDefault="00B15054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Opening </w:t>
            </w:r>
            <w:r w:rsidRPr="005C322A">
              <w:rPr>
                <w:rFonts w:eastAsia="Times New Roman" w:cs="Arial"/>
                <w:lang w:val="en-US" w:eastAsia="en-US"/>
              </w:rPr>
              <w:t>Dimensions</w:t>
            </w:r>
            <w:r>
              <w:rPr>
                <w:rFonts w:eastAsia="Times New Roman" w:cs="Arial"/>
                <w:lang w:val="en-US" w:eastAsia="en-US"/>
              </w:rPr>
              <w:t>,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</w:t>
            </w:r>
            <w:r>
              <w:rPr>
                <w:rFonts w:eastAsia="Times New Roman" w:cs="Arial"/>
                <w:lang w:val="en-US" w:eastAsia="en-US"/>
              </w:rPr>
              <w:t xml:space="preserve">D or W x L </w:t>
            </w:r>
            <w:r w:rsidRPr="005C322A">
              <w:rPr>
                <w:rFonts w:eastAsia="Times New Roman" w:cs="Arial"/>
                <w:lang w:val="en-US" w:eastAsia="en-US"/>
              </w:rPr>
              <w:t>(mm)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0E022C" w:rsidRPr="000E022C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15054" w:rsidRPr="009204BD" w:rsidRDefault="00BB194B" w:rsidP="00666A75">
            <w:pPr>
              <w:spacing w:before="60" w:after="60"/>
              <w:rPr>
                <w:rFonts w:eastAsia="Times New Roman" w:cs="Arial"/>
                <w:color w:val="FF0000"/>
                <w:szCs w:val="20"/>
                <w:lang w:val="en-US" w:eastAsia="en-US"/>
              </w:rPr>
            </w:pPr>
            <w:r w:rsidRPr="009204BD">
              <w:rPr>
                <w:rFonts w:eastAsia="Times New Roman" w:cs="Arial"/>
                <w:lang w:val="en-US" w:eastAsia="en-US"/>
              </w:rPr>
              <w:t>F</w:t>
            </w:r>
            <w:r w:rsidR="00B15054" w:rsidRPr="009204BD">
              <w:rPr>
                <w:rFonts w:eastAsia="Times New Roman" w:cs="Arial"/>
                <w:lang w:val="en-US" w:eastAsia="en-US"/>
              </w:rPr>
              <w:t>all arrest system (grate, railings, davit, turret top)</w:t>
            </w:r>
          </w:p>
        </w:tc>
        <w:tc>
          <w:tcPr>
            <w:tcW w:w="5103" w:type="dxa"/>
            <w:vAlign w:val="center"/>
          </w:tcPr>
          <w:p w:rsidR="00B15054" w:rsidRPr="000E022C" w:rsidRDefault="00B15054" w:rsidP="00666A75">
            <w:pPr>
              <w:spacing w:before="60" w:after="60"/>
              <w:rPr>
                <w:rFonts w:cs="Arial"/>
                <w:color w:val="FF0000"/>
              </w:rPr>
            </w:pPr>
          </w:p>
        </w:tc>
      </w:tr>
      <w:tr w:rsidR="003A4219" w:rsidRPr="00E26AB5" w:rsidTr="003A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</w:tcPr>
          <w:p w:rsidR="003A4219" w:rsidRPr="003A4219" w:rsidRDefault="003A4219" w:rsidP="00666A75">
            <w:pPr>
              <w:spacing w:before="60" w:after="60"/>
              <w:rPr>
                <w:rFonts w:cs="Arial"/>
                <w:color w:val="002379" w:themeColor="text2"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(repeat the above 5 rows for additional covers &amp; add designation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for each</w:t>
            </w: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4106" w:type="dxa"/>
          </w:tcPr>
          <w:p w:rsidR="00B15054" w:rsidRPr="005C322A" w:rsidRDefault="00B15054" w:rsidP="00666A75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B15054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B15054" w:rsidRDefault="00B15054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B15054" w:rsidRPr="00DA20E2" w:rsidRDefault="00B15054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  <w:r w:rsidRPr="00DA20E2">
              <w:rPr>
                <w:rFonts w:eastAsia="Times New Roman" w:cs="Arial"/>
                <w:lang w:val="en-US" w:eastAsia="en-US"/>
              </w:rPr>
              <w:t xml:space="preserve"> </w:t>
            </w:r>
          </w:p>
        </w:tc>
      </w:tr>
    </w:tbl>
    <w:p w:rsidR="00566154" w:rsidRDefault="00566154" w:rsidP="00566154">
      <w:pPr>
        <w:pStyle w:val="SEWSpacing"/>
      </w:pPr>
      <w:bookmarkStart w:id="82" w:name="_Toc22912966"/>
    </w:p>
    <w:bookmarkEnd w:id="81"/>
    <w:p w:rsidR="009B6065" w:rsidRDefault="009B6065" w:rsidP="009B6065">
      <w:pPr>
        <w:pStyle w:val="SEWHeading2"/>
        <w:rPr>
          <w:lang w:eastAsia="en-US"/>
        </w:rPr>
      </w:pPr>
      <w:r>
        <w:rPr>
          <w:lang w:eastAsia="en-US"/>
        </w:rPr>
        <w:t>Detention Tank</w:t>
      </w:r>
      <w:bookmarkEnd w:id="82"/>
    </w:p>
    <w:p w:rsidR="00566154" w:rsidRPr="00566154" w:rsidRDefault="00566154" w:rsidP="00566154">
      <w:pPr>
        <w:pStyle w:val="SEWSpacing"/>
        <w:rPr>
          <w:lang w:val="en-US"/>
        </w:rPr>
      </w:pPr>
      <w:bookmarkStart w:id="83" w:name="DetentionTank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9B6065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B6065" w:rsidRDefault="009B6065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Default="009B6065" w:rsidP="009B606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Type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B15054" w:rsidRDefault="00B15054" w:rsidP="00B15054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Diameter </w:t>
            </w:r>
            <w:r>
              <w:rPr>
                <w:rFonts w:eastAsia="Times New Roman" w:cs="Arial"/>
                <w:lang w:val="en-US" w:eastAsia="en-US"/>
              </w:rPr>
              <w:t xml:space="preserve">or Height x Width </w:t>
            </w:r>
            <w:r w:rsidRPr="005C322A">
              <w:rPr>
                <w:rFonts w:eastAsia="Times New Roman" w:cs="Arial"/>
                <w:lang w:val="en-US" w:eastAsia="en-US"/>
              </w:rPr>
              <w:t>(m)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Default="009B6065" w:rsidP="009B606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Length (m)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B6065" w:rsidRDefault="009B6065" w:rsidP="009B606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Depth (m)</w:t>
            </w:r>
            <w:r>
              <w:rPr>
                <w:rFonts w:eastAsia="Times New Roman" w:cs="Arial"/>
                <w:lang w:val="en-US" w:eastAsia="en-US"/>
              </w:rPr>
              <w:t xml:space="preserve"> - average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B15054" w:rsidRDefault="00B15054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Construction</w:t>
            </w:r>
            <w:r w:rsidR="00BB194B">
              <w:rPr>
                <w:rFonts w:cs="Arial"/>
              </w:rPr>
              <w:t xml:space="preserve"> Method</w:t>
            </w:r>
            <w:r>
              <w:rPr>
                <w:rFonts w:cs="Arial"/>
              </w:rPr>
              <w:t xml:space="preserve"> (cast in situ / precast)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B6065" w:rsidRDefault="009B6065" w:rsidP="009B606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Construction Material</w:t>
            </w:r>
            <w:r w:rsidR="00BB194B">
              <w:rPr>
                <w:rFonts w:eastAsia="Times New Roman" w:cs="Arial"/>
                <w:lang w:val="en-US" w:eastAsia="en-US"/>
              </w:rPr>
              <w:t xml:space="preserve"> (conc</w:t>
            </w:r>
            <w:r w:rsidR="009C6196">
              <w:rPr>
                <w:rFonts w:eastAsia="Times New Roman" w:cs="Arial"/>
                <w:lang w:val="en-US" w:eastAsia="en-US"/>
              </w:rPr>
              <w:t>.</w:t>
            </w:r>
            <w:r w:rsidR="00BB194B">
              <w:rPr>
                <w:rFonts w:eastAsia="Times New Roman" w:cs="Arial"/>
                <w:lang w:val="en-US" w:eastAsia="en-US"/>
              </w:rPr>
              <w:t xml:space="preserve"> / FRP)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Default="009B6065" w:rsidP="009B606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Cover Location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B6065" w:rsidRPr="00121E11" w:rsidRDefault="009B6065" w:rsidP="00E574E3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Cover Type</w:t>
            </w:r>
            <w:r>
              <w:rPr>
                <w:rFonts w:eastAsia="Times New Roman" w:cs="Arial"/>
                <w:lang w:val="en-US" w:eastAsia="en-US"/>
              </w:rPr>
              <w:t xml:space="preserve"> (</w:t>
            </w:r>
            <w:r w:rsidR="00BF4AA9">
              <w:rPr>
                <w:rFonts w:eastAsia="Times New Roman" w:cs="Arial"/>
                <w:lang w:val="en-US" w:eastAsia="en-US"/>
              </w:rPr>
              <w:t>G</w:t>
            </w:r>
            <w:r>
              <w:rPr>
                <w:rFonts w:eastAsia="Times New Roman" w:cs="Arial"/>
                <w:lang w:val="en-US" w:eastAsia="en-US"/>
              </w:rPr>
              <w:t xml:space="preserve">atic, </w:t>
            </w:r>
            <w:r w:rsidR="00BF4AA9">
              <w:rPr>
                <w:rFonts w:eastAsia="Times New Roman" w:cs="Arial"/>
                <w:lang w:val="en-US" w:eastAsia="en-US"/>
              </w:rPr>
              <w:t>A</w:t>
            </w:r>
            <w:r>
              <w:rPr>
                <w:rFonts w:eastAsia="Times New Roman" w:cs="Arial"/>
                <w:lang w:val="en-US" w:eastAsia="en-US"/>
              </w:rPr>
              <w:t>luminum</w:t>
            </w:r>
            <w:r w:rsidR="000E022C">
              <w:rPr>
                <w:rFonts w:eastAsia="Times New Roman" w:cs="Arial"/>
                <w:lang w:val="en-US" w:eastAsia="en-US"/>
              </w:rPr>
              <w:t>, Turret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Pr="005C322A" w:rsidRDefault="009B6065" w:rsidP="009B606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Cover Configuration</w:t>
            </w:r>
            <w:r>
              <w:rPr>
                <w:rFonts w:eastAsia="Times New Roman" w:cs="Arial"/>
                <w:lang w:val="en-US" w:eastAsia="en-US"/>
              </w:rPr>
              <w:t xml:space="preserve">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 w:rsidR="00B15054">
              <w:rPr>
                <w:rFonts w:eastAsia="Times New Roman" w:cs="Arial"/>
                <w:lang w:val="en-US" w:eastAsia="en-US"/>
              </w:rPr>
              <w:t xml:space="preserve">: </w:t>
            </w:r>
            <w:r>
              <w:rPr>
                <w:rFonts w:eastAsia="Times New Roman" w:cs="Arial"/>
                <w:lang w:val="en-US" w:eastAsia="en-US"/>
              </w:rPr>
              <w:t>1, 1 x 2)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B15054" w:rsidRPr="00A327A9" w:rsidRDefault="00B15054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Opening </w:t>
            </w:r>
            <w:r w:rsidRPr="005C322A">
              <w:rPr>
                <w:rFonts w:eastAsia="Times New Roman" w:cs="Arial"/>
                <w:lang w:val="en-US" w:eastAsia="en-US"/>
              </w:rPr>
              <w:t>Dimensions</w:t>
            </w:r>
            <w:r>
              <w:rPr>
                <w:rFonts w:eastAsia="Times New Roman" w:cs="Arial"/>
                <w:lang w:val="en-US" w:eastAsia="en-US"/>
              </w:rPr>
              <w:t>,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</w:t>
            </w:r>
            <w:r>
              <w:rPr>
                <w:rFonts w:eastAsia="Times New Roman" w:cs="Arial"/>
                <w:lang w:val="en-US" w:eastAsia="en-US"/>
              </w:rPr>
              <w:t xml:space="preserve">D or W x L </w:t>
            </w:r>
            <w:r w:rsidRPr="005C322A">
              <w:rPr>
                <w:rFonts w:eastAsia="Times New Roman" w:cs="Arial"/>
                <w:lang w:val="en-US" w:eastAsia="en-US"/>
              </w:rPr>
              <w:t>(mm)</w:t>
            </w:r>
          </w:p>
        </w:tc>
        <w:tc>
          <w:tcPr>
            <w:tcW w:w="5103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Cover Opening </w:t>
            </w:r>
            <w:r w:rsidRPr="005C322A">
              <w:rPr>
                <w:rFonts w:eastAsia="Times New Roman" w:cs="Arial"/>
                <w:lang w:val="en-US" w:eastAsia="en-US"/>
              </w:rPr>
              <w:t>Dimension</w:t>
            </w:r>
            <w:r w:rsidR="00E574E3">
              <w:rPr>
                <w:rFonts w:eastAsia="Times New Roman" w:cs="Arial"/>
                <w:lang w:val="en-US" w:eastAsia="en-US"/>
              </w:rPr>
              <w:t>(</w:t>
            </w:r>
            <w:r w:rsidRPr="005C322A">
              <w:rPr>
                <w:rFonts w:eastAsia="Times New Roman" w:cs="Arial"/>
                <w:lang w:val="en-US" w:eastAsia="en-US"/>
              </w:rPr>
              <w:t>s</w:t>
            </w:r>
            <w:r w:rsidR="00E574E3">
              <w:rPr>
                <w:rFonts w:eastAsia="Times New Roman" w:cs="Arial"/>
                <w:lang w:val="en-US" w:eastAsia="en-US"/>
              </w:rPr>
              <w:t>)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(mm)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9B6065">
            <w:pPr>
              <w:spacing w:before="60" w:after="60"/>
              <w:rPr>
                <w:rFonts w:cs="Arial"/>
              </w:rPr>
            </w:pPr>
          </w:p>
        </w:tc>
      </w:tr>
      <w:tr w:rsidR="003A4219" w:rsidRPr="003A4219" w:rsidTr="003A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09" w:type="dxa"/>
            <w:gridSpan w:val="2"/>
          </w:tcPr>
          <w:p w:rsidR="003A4219" w:rsidRPr="003A4219" w:rsidRDefault="003A4219" w:rsidP="00666A75">
            <w:pPr>
              <w:spacing w:before="60" w:after="60"/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(repeat the above 5 rows for additional covers &amp; add designation)</w:t>
            </w:r>
          </w:p>
        </w:tc>
      </w:tr>
      <w:tr w:rsidR="00B15054" w:rsidRPr="00E26AB5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B6065" w:rsidRPr="00E26AB5" w:rsidRDefault="009B6065" w:rsidP="00E574E3">
            <w:pPr>
              <w:spacing w:after="0"/>
              <w:rPr>
                <w:rFonts w:eastAsia="Times New Roman" w:cs="Arial"/>
                <w:color w:val="FF0000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9B6065" w:rsidRPr="00E26AB5" w:rsidRDefault="009B6065" w:rsidP="009B6065">
            <w:pPr>
              <w:spacing w:before="60" w:after="60"/>
              <w:rPr>
                <w:rFonts w:cs="Arial"/>
                <w:color w:val="FF0000"/>
              </w:rPr>
            </w:pPr>
          </w:p>
        </w:tc>
      </w:tr>
      <w:tr w:rsidR="00B15054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B6065" w:rsidRDefault="009B6065" w:rsidP="009B606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9B6065" w:rsidRDefault="00AC4F44" w:rsidP="009B606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9B6065" w:rsidRDefault="009B6065" w:rsidP="009B606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9B6065" w:rsidRPr="00DA20E2" w:rsidRDefault="009B6065" w:rsidP="009B606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84" w:name="_Toc22912967"/>
    </w:p>
    <w:bookmarkEnd w:id="83"/>
    <w:p w:rsidR="009B6065" w:rsidRDefault="00BB194B" w:rsidP="009B6065">
      <w:pPr>
        <w:pStyle w:val="SEWHeading2"/>
        <w:rPr>
          <w:lang w:eastAsia="en-US"/>
        </w:rPr>
      </w:pPr>
      <w:r>
        <w:rPr>
          <w:lang w:eastAsia="en-US"/>
        </w:rPr>
        <w:t xml:space="preserve">Pump </w:t>
      </w:r>
      <w:r w:rsidR="00B15054">
        <w:rPr>
          <w:lang w:eastAsia="en-US"/>
        </w:rPr>
        <w:t>Wet</w:t>
      </w:r>
      <w:r w:rsidR="009B6065">
        <w:rPr>
          <w:lang w:eastAsia="en-US"/>
        </w:rPr>
        <w:t xml:space="preserve"> Well</w:t>
      </w:r>
      <w:bookmarkEnd w:id="84"/>
    </w:p>
    <w:p w:rsidR="00566154" w:rsidRPr="00566154" w:rsidRDefault="00566154" w:rsidP="00566154">
      <w:pPr>
        <w:pStyle w:val="SEWSpacing"/>
        <w:rPr>
          <w:lang w:val="en-US"/>
        </w:rPr>
      </w:pPr>
      <w:bookmarkStart w:id="85" w:name="WetWell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248"/>
        <w:gridCol w:w="4961"/>
      </w:tblGrid>
      <w:tr w:rsidR="00B15054" w:rsidRPr="00121E11" w:rsidTr="00F31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B15054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  <w:vAlign w:val="center"/>
          </w:tcPr>
          <w:p w:rsidR="00B15054" w:rsidRDefault="00B15054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B194B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8" w:type="dxa"/>
            <w:vAlign w:val="center"/>
          </w:tcPr>
          <w:p w:rsidR="00BB194B" w:rsidRDefault="00BB194B" w:rsidP="00C841D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Construction Method (</w:t>
            </w:r>
            <w:r w:rsidR="00C841D0">
              <w:rPr>
                <w:rFonts w:cs="Arial"/>
              </w:rPr>
              <w:t>caisson, cast in situ, prefabricated</w:t>
            </w:r>
            <w:r>
              <w:rPr>
                <w:rFonts w:cs="Arial"/>
              </w:rPr>
              <w:t>)</w:t>
            </w:r>
          </w:p>
        </w:tc>
        <w:tc>
          <w:tcPr>
            <w:tcW w:w="4961" w:type="dxa"/>
            <w:vAlign w:val="center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</w:p>
        </w:tc>
      </w:tr>
      <w:tr w:rsidR="00BB194B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</w:tcPr>
          <w:p w:rsidR="00BB194B" w:rsidRDefault="00BB194B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lastRenderedPageBreak/>
              <w:t>Construction Material</w:t>
            </w:r>
            <w:r>
              <w:rPr>
                <w:rFonts w:eastAsia="Times New Roman" w:cs="Arial"/>
                <w:lang w:val="en-US" w:eastAsia="en-US"/>
              </w:rPr>
              <w:t xml:space="preserve"> (conc / FRP)</w:t>
            </w:r>
          </w:p>
        </w:tc>
        <w:tc>
          <w:tcPr>
            <w:tcW w:w="4961" w:type="dxa"/>
            <w:vAlign w:val="center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</w:p>
        </w:tc>
      </w:tr>
      <w:tr w:rsidR="00BB194B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8" w:type="dxa"/>
          </w:tcPr>
          <w:p w:rsidR="00BB194B" w:rsidRDefault="00BB194B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Diameter </w:t>
            </w:r>
            <w:r>
              <w:rPr>
                <w:rFonts w:eastAsia="Times New Roman" w:cs="Arial"/>
                <w:lang w:val="en-US" w:eastAsia="en-US"/>
              </w:rPr>
              <w:t xml:space="preserve">or Length x Width </w:t>
            </w:r>
            <w:r w:rsidRPr="005C322A">
              <w:rPr>
                <w:rFonts w:eastAsia="Times New Roman" w:cs="Arial"/>
                <w:lang w:val="en-US" w:eastAsia="en-US"/>
              </w:rPr>
              <w:t>(m)</w:t>
            </w:r>
          </w:p>
        </w:tc>
        <w:tc>
          <w:tcPr>
            <w:tcW w:w="4961" w:type="dxa"/>
            <w:vAlign w:val="center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</w:p>
        </w:tc>
      </w:tr>
      <w:tr w:rsidR="00BB194B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Depth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(m)</w:t>
            </w:r>
          </w:p>
        </w:tc>
        <w:tc>
          <w:tcPr>
            <w:tcW w:w="4961" w:type="dxa"/>
            <w:vAlign w:val="center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8" w:type="dxa"/>
            <w:vAlign w:val="center"/>
          </w:tcPr>
          <w:p w:rsidR="00BB194B" w:rsidRDefault="00BB194B" w:rsidP="00BB194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Well Washer Present (Y / N)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B194B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</w:tcPr>
          <w:p w:rsidR="00BB194B" w:rsidRDefault="00BB194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Mixer Present (Y / N)</w:t>
            </w:r>
          </w:p>
        </w:tc>
        <w:tc>
          <w:tcPr>
            <w:tcW w:w="4961" w:type="dxa"/>
            <w:vAlign w:val="center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</w:p>
        </w:tc>
      </w:tr>
      <w:tr w:rsidR="00F31FDF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8" w:type="dxa"/>
          </w:tcPr>
          <w:p w:rsidR="00F31FDF" w:rsidRDefault="00F31FDF" w:rsidP="00F31FDF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Minimum duration to spill (</w:t>
            </w:r>
            <w:r w:rsidR="009C6196">
              <w:rPr>
                <w:rFonts w:eastAsia="Times New Roman" w:cs="Arial"/>
                <w:lang w:val="en-US" w:eastAsia="en-US"/>
              </w:rPr>
              <w:t>hrs.</w:t>
            </w:r>
            <w:r>
              <w:rPr>
                <w:rFonts w:eastAsia="Times New Roman" w:cs="Arial"/>
                <w:lang w:val="en-US" w:eastAsia="en-US"/>
              </w:rPr>
              <w:t xml:space="preserve"> at PDWF)</w:t>
            </w:r>
          </w:p>
        </w:tc>
        <w:tc>
          <w:tcPr>
            <w:tcW w:w="4961" w:type="dxa"/>
            <w:vAlign w:val="center"/>
          </w:tcPr>
          <w:p w:rsidR="00F31FDF" w:rsidRPr="00121E11" w:rsidRDefault="00F31FDF" w:rsidP="00666A75">
            <w:pPr>
              <w:spacing w:before="60" w:after="60"/>
              <w:rPr>
                <w:rFonts w:cs="Arial"/>
              </w:rPr>
            </w:pPr>
          </w:p>
        </w:tc>
      </w:tr>
      <w:tr w:rsidR="00BB194B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</w:tcPr>
          <w:p w:rsidR="00BB194B" w:rsidRDefault="00BB194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Split Well Design (Y / N)</w:t>
            </w:r>
          </w:p>
        </w:tc>
        <w:tc>
          <w:tcPr>
            <w:tcW w:w="4961" w:type="dxa"/>
            <w:vAlign w:val="center"/>
          </w:tcPr>
          <w:p w:rsidR="00BB194B" w:rsidRPr="00121E11" w:rsidRDefault="00BB194B" w:rsidP="00666A75">
            <w:pPr>
              <w:spacing w:before="60" w:after="60"/>
              <w:rPr>
                <w:rFonts w:cs="Arial"/>
              </w:rPr>
            </w:pPr>
          </w:p>
        </w:tc>
      </w:tr>
      <w:tr w:rsidR="00F31FDF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248" w:type="dxa"/>
          </w:tcPr>
          <w:p w:rsidR="00F31FDF" w:rsidRDefault="00F31FDF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ERS connected (Y/N)</w:t>
            </w:r>
          </w:p>
        </w:tc>
        <w:tc>
          <w:tcPr>
            <w:tcW w:w="4961" w:type="dxa"/>
            <w:vAlign w:val="center"/>
          </w:tcPr>
          <w:p w:rsidR="00F31FDF" w:rsidRDefault="00F31FDF" w:rsidP="00666A75">
            <w:pPr>
              <w:spacing w:before="60" w:after="60"/>
              <w:rPr>
                <w:rFonts w:cs="Arial"/>
              </w:rPr>
            </w:pPr>
          </w:p>
        </w:tc>
      </w:tr>
      <w:tr w:rsidR="00F31FDF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8" w:type="dxa"/>
          </w:tcPr>
          <w:p w:rsidR="00F31FDF" w:rsidRDefault="00F31FDF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Discharge Point of ERS (if exists)</w:t>
            </w:r>
          </w:p>
        </w:tc>
        <w:tc>
          <w:tcPr>
            <w:tcW w:w="4961" w:type="dxa"/>
            <w:vAlign w:val="center"/>
          </w:tcPr>
          <w:p w:rsidR="00F31FDF" w:rsidRPr="00121E11" w:rsidRDefault="00F31FDF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248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Cover Type</w:t>
            </w:r>
            <w:r>
              <w:rPr>
                <w:rFonts w:eastAsia="Times New Roman" w:cs="Arial"/>
                <w:lang w:val="en-US" w:eastAsia="en-US"/>
              </w:rPr>
              <w:t xml:space="preserve"> (Gatic, Aluminum, FRP, Turret Top)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248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Cover Weight (largest if multiple)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F31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248" w:type="dxa"/>
          </w:tcPr>
          <w:p w:rsidR="00B15054" w:rsidRDefault="00B15054" w:rsidP="00BB194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Cover Configuration</w:t>
            </w:r>
            <w:r>
              <w:rPr>
                <w:rFonts w:eastAsia="Times New Roman" w:cs="Arial"/>
                <w:lang w:val="en-US" w:eastAsia="en-US"/>
              </w:rPr>
              <w:t xml:space="preserve">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>
              <w:rPr>
                <w:rFonts w:eastAsia="Times New Roman" w:cs="Arial"/>
                <w:lang w:val="en-US" w:eastAsia="en-US"/>
              </w:rPr>
              <w:t xml:space="preserve">: 1 x 2, 2 x </w:t>
            </w:r>
            <w:r w:rsidR="00BB194B">
              <w:rPr>
                <w:rFonts w:eastAsia="Times New Roman" w:cs="Arial"/>
                <w:lang w:val="en-US" w:eastAsia="en-US"/>
              </w:rPr>
              <w:t>2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248" w:type="dxa"/>
          </w:tcPr>
          <w:p w:rsidR="00B15054" w:rsidRPr="00A327A9" w:rsidRDefault="00B15054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Opening </w:t>
            </w:r>
            <w:r w:rsidRPr="005C322A">
              <w:rPr>
                <w:rFonts w:eastAsia="Times New Roman" w:cs="Arial"/>
                <w:lang w:val="en-US" w:eastAsia="en-US"/>
              </w:rPr>
              <w:t>Dimensions</w:t>
            </w:r>
            <w:r>
              <w:rPr>
                <w:rFonts w:eastAsia="Times New Roman" w:cs="Arial"/>
                <w:lang w:val="en-US" w:eastAsia="en-US"/>
              </w:rPr>
              <w:t>,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</w:t>
            </w:r>
            <w:r>
              <w:rPr>
                <w:rFonts w:eastAsia="Times New Roman" w:cs="Arial"/>
                <w:lang w:val="en-US" w:eastAsia="en-US"/>
              </w:rPr>
              <w:t xml:space="preserve">D or W x L </w:t>
            </w:r>
            <w:r w:rsidRPr="005C322A">
              <w:rPr>
                <w:rFonts w:eastAsia="Times New Roman" w:cs="Arial"/>
                <w:lang w:val="en-US" w:eastAsia="en-US"/>
              </w:rPr>
              <w:t>(mm)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9204BD" w:rsidRPr="003A4219" w:rsidTr="00920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</w:tcPr>
          <w:p w:rsidR="009204BD" w:rsidRPr="003A4219" w:rsidRDefault="009204BD" w:rsidP="00666A75">
            <w:pPr>
              <w:spacing w:before="60" w:after="60"/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</w:pPr>
            <w:r w:rsidRPr="003A4219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(repeat the above 5 rows for additional covers &amp; add designation)</w:t>
            </w:r>
          </w:p>
        </w:tc>
      </w:tr>
      <w:tr w:rsidR="00B15054" w:rsidRPr="00121E11" w:rsidTr="00F31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4248" w:type="dxa"/>
          </w:tcPr>
          <w:p w:rsidR="00B15054" w:rsidRPr="005C322A" w:rsidRDefault="00B15054" w:rsidP="00666A75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Other</w:t>
            </w:r>
          </w:p>
        </w:tc>
        <w:tc>
          <w:tcPr>
            <w:tcW w:w="4961" w:type="dxa"/>
            <w:vAlign w:val="center"/>
          </w:tcPr>
          <w:p w:rsidR="00B15054" w:rsidRPr="00121E11" w:rsidRDefault="00B15054" w:rsidP="00666A75">
            <w:pPr>
              <w:spacing w:before="60" w:after="60"/>
              <w:rPr>
                <w:rFonts w:cs="Arial"/>
              </w:rPr>
            </w:pPr>
          </w:p>
        </w:tc>
      </w:tr>
      <w:tr w:rsidR="00B15054" w:rsidRPr="00121E11" w:rsidTr="00F31FD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15054" w:rsidRDefault="00B1505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B15054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4961" w:type="dxa"/>
          </w:tcPr>
          <w:p w:rsidR="00B15054" w:rsidRDefault="00B15054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B15054" w:rsidRPr="00DA20E2" w:rsidRDefault="00B15054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  <w:r w:rsidRPr="00DA20E2">
              <w:rPr>
                <w:rFonts w:eastAsia="Times New Roman" w:cs="Arial"/>
                <w:lang w:val="en-US" w:eastAsia="en-US"/>
              </w:rPr>
              <w:t xml:space="preserve"> </w:t>
            </w:r>
          </w:p>
        </w:tc>
      </w:tr>
    </w:tbl>
    <w:p w:rsidR="004615EB" w:rsidRPr="005C322A" w:rsidRDefault="004615EB" w:rsidP="00566154">
      <w:pPr>
        <w:pStyle w:val="SEWSpacing"/>
        <w:rPr>
          <w:lang w:val="en-US"/>
        </w:rPr>
      </w:pPr>
    </w:p>
    <w:p w:rsidR="009B6065" w:rsidRDefault="009B6065" w:rsidP="009B6065">
      <w:pPr>
        <w:pStyle w:val="SEWHeading2"/>
        <w:rPr>
          <w:lang w:eastAsia="en-US"/>
        </w:rPr>
      </w:pPr>
      <w:bookmarkStart w:id="86" w:name="_Toc22912968"/>
      <w:bookmarkStart w:id="87" w:name="AccessEquip"/>
      <w:bookmarkEnd w:id="85"/>
      <w:r>
        <w:rPr>
          <w:lang w:eastAsia="en-US"/>
        </w:rPr>
        <w:t>Access Equipment</w:t>
      </w:r>
      <w:bookmarkEnd w:id="86"/>
    </w:p>
    <w:p w:rsidR="00566154" w:rsidRPr="00566154" w:rsidRDefault="00566154" w:rsidP="00566154">
      <w:pPr>
        <w:pStyle w:val="SEWSpacing"/>
        <w:rPr>
          <w:lang w:val="en-US"/>
        </w:rPr>
      </w:pPr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9B6065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B6065" w:rsidRDefault="009B6065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Default="00BB194B" w:rsidP="00F31F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Structure </w:t>
            </w:r>
            <w:r w:rsidR="00F31FDF">
              <w:rPr>
                <w:rFonts w:cs="Arial"/>
              </w:rPr>
              <w:t xml:space="preserve">Where </w:t>
            </w:r>
            <w:r>
              <w:rPr>
                <w:rFonts w:cs="Arial"/>
              </w:rPr>
              <w:t>Equipment Located (wet well, valve pit, dry well)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B6065" w:rsidRDefault="000E022C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Ladder / Step Irons Present (Y / N)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B6065" w:rsidRDefault="000E022C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Ladder / Step Iron Material (SS, FRP, plastic encapsulated)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</w:p>
        </w:tc>
      </w:tr>
      <w:tr w:rsidR="009B6065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B6065" w:rsidRPr="00121E11" w:rsidRDefault="000E022C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Ladder Extensions Present (Y / N)</w:t>
            </w:r>
          </w:p>
        </w:tc>
        <w:tc>
          <w:tcPr>
            <w:tcW w:w="5103" w:type="dxa"/>
            <w:vAlign w:val="center"/>
          </w:tcPr>
          <w:p w:rsidR="009B6065" w:rsidRPr="00121E11" w:rsidRDefault="009B6065" w:rsidP="00666A75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0E022C" w:rsidRPr="005C322A" w:rsidRDefault="000E022C" w:rsidP="000E02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Fall Arrest Grates fitted</w:t>
            </w:r>
            <w:r>
              <w:rPr>
                <w:rFonts w:cs="Arial"/>
              </w:rPr>
              <w:t xml:space="preserve"> (Y / N)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Fall Arrest Attachments fitted</w:t>
            </w:r>
            <w:r>
              <w:rPr>
                <w:rFonts w:cs="Arial"/>
              </w:rPr>
              <w:t xml:space="preserve"> (Y / N)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Default="000E022C" w:rsidP="000E022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Fall Arrest Davit Base fitted</w:t>
            </w:r>
            <w:r>
              <w:rPr>
                <w:rFonts w:cs="Arial"/>
              </w:rPr>
              <w:t xml:space="preserve"> (Y / N)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Default="000E022C" w:rsidP="000E02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Fall Arrest Barriers fitted</w:t>
            </w:r>
            <w:r>
              <w:rPr>
                <w:rFonts w:cs="Arial"/>
              </w:rPr>
              <w:t xml:space="preserve"> (Y / N)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Fall Arrest Notes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Default="000E022C" w:rsidP="000E022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Fall Arrest Davit Base Make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Pr="00A327A9" w:rsidRDefault="000E022C" w:rsidP="000E022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Fall Arrest Davit Base Mod</w:t>
            </w:r>
            <w:r>
              <w:rPr>
                <w:rFonts w:eastAsia="Times New Roman" w:cs="Arial"/>
                <w:lang w:val="en-US" w:eastAsia="en-US"/>
              </w:rPr>
              <w:t>e</w:t>
            </w:r>
            <w:r w:rsidRPr="005C322A">
              <w:rPr>
                <w:rFonts w:eastAsia="Times New Roman" w:cs="Arial"/>
                <w:lang w:val="en-US" w:eastAsia="en-US"/>
              </w:rPr>
              <w:t>l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Pr="00A327A9" w:rsidRDefault="000E022C" w:rsidP="000E022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Stairway Present</w:t>
            </w:r>
            <w:r>
              <w:rPr>
                <w:rFonts w:cs="Arial"/>
              </w:rPr>
              <w:t xml:space="preserve"> (Y / N)</w:t>
            </w:r>
          </w:p>
        </w:tc>
        <w:tc>
          <w:tcPr>
            <w:tcW w:w="5103" w:type="dxa"/>
            <w:vAlign w:val="center"/>
          </w:tcPr>
          <w:p w:rsidR="000E022C" w:rsidRPr="00121E11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E26AB5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Pr="00E26AB5" w:rsidRDefault="000E022C" w:rsidP="000E022C">
            <w:pPr>
              <w:spacing w:before="60" w:after="60"/>
              <w:rPr>
                <w:rFonts w:eastAsia="Times New Roman" w:cs="Arial"/>
                <w:color w:val="FF0000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lastRenderedPageBreak/>
              <w:t>Stairway Material</w:t>
            </w:r>
          </w:p>
        </w:tc>
        <w:tc>
          <w:tcPr>
            <w:tcW w:w="5103" w:type="dxa"/>
            <w:vAlign w:val="center"/>
          </w:tcPr>
          <w:p w:rsidR="000E022C" w:rsidRPr="00E26AB5" w:rsidRDefault="000E022C" w:rsidP="000E022C">
            <w:pPr>
              <w:spacing w:before="60" w:after="60"/>
              <w:rPr>
                <w:rFonts w:cs="Arial"/>
                <w:color w:val="FF0000"/>
              </w:rPr>
            </w:pPr>
          </w:p>
        </w:tc>
      </w:tr>
      <w:tr w:rsidR="000E022C" w:rsidRPr="0024593D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0E022C" w:rsidRPr="0024593D" w:rsidRDefault="000E022C" w:rsidP="000E022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Landing Present</w:t>
            </w:r>
            <w:r>
              <w:rPr>
                <w:rFonts w:cs="Arial"/>
              </w:rPr>
              <w:t xml:space="preserve"> (Y / N)</w:t>
            </w:r>
          </w:p>
        </w:tc>
        <w:tc>
          <w:tcPr>
            <w:tcW w:w="5103" w:type="dxa"/>
            <w:vAlign w:val="center"/>
          </w:tcPr>
          <w:p w:rsidR="000E022C" w:rsidRPr="0024593D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24593D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1"/>
        </w:trPr>
        <w:tc>
          <w:tcPr>
            <w:tcW w:w="4106" w:type="dxa"/>
          </w:tcPr>
          <w:p w:rsidR="000E022C" w:rsidRPr="0024593D" w:rsidRDefault="000E022C" w:rsidP="000E022C">
            <w:pPr>
              <w:spacing w:after="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Landing Material</w:t>
            </w:r>
          </w:p>
        </w:tc>
        <w:tc>
          <w:tcPr>
            <w:tcW w:w="5103" w:type="dxa"/>
            <w:vAlign w:val="center"/>
          </w:tcPr>
          <w:p w:rsidR="000E022C" w:rsidRPr="0024593D" w:rsidRDefault="000E022C" w:rsidP="000E022C">
            <w:pPr>
              <w:spacing w:before="60" w:after="60"/>
              <w:rPr>
                <w:rFonts w:cs="Arial"/>
              </w:rPr>
            </w:pPr>
          </w:p>
        </w:tc>
      </w:tr>
      <w:tr w:rsidR="000E022C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0E022C" w:rsidRDefault="000E022C" w:rsidP="000E02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0E022C" w:rsidRDefault="00AC4F44" w:rsidP="000E02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0E022C" w:rsidRDefault="000E022C" w:rsidP="000E022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0E022C" w:rsidRPr="00DA20E2" w:rsidRDefault="000E022C" w:rsidP="000E02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B95A4C" w:rsidRDefault="00B95A4C" w:rsidP="00B95A4C">
      <w:pPr>
        <w:pStyle w:val="SEWSpacing"/>
      </w:pPr>
      <w:bookmarkStart w:id="88" w:name="_Toc22912969"/>
    </w:p>
    <w:p w:rsidR="00786275" w:rsidRDefault="00786275" w:rsidP="00B95A4C">
      <w:pPr>
        <w:pStyle w:val="SEWSpacing"/>
      </w:pPr>
    </w:p>
    <w:bookmarkEnd w:id="87"/>
    <w:p w:rsidR="00B4497C" w:rsidRPr="004615EB" w:rsidRDefault="004615EB" w:rsidP="004615EB">
      <w:pPr>
        <w:pStyle w:val="SEWHeading1"/>
      </w:pPr>
      <w:r w:rsidRPr="004615EB">
        <w:lastRenderedPageBreak/>
        <w:t>FACILITY ANCILLARY EQUIPMENT</w:t>
      </w:r>
      <w:bookmarkEnd w:id="88"/>
    </w:p>
    <w:p w:rsidR="0024593D" w:rsidRDefault="0024593D" w:rsidP="0024593D">
      <w:pPr>
        <w:pStyle w:val="SEWHeading2"/>
        <w:rPr>
          <w:lang w:eastAsia="en-US"/>
        </w:rPr>
      </w:pPr>
      <w:bookmarkStart w:id="89" w:name="_Toc22912970"/>
      <w:r>
        <w:rPr>
          <w:lang w:eastAsia="en-US"/>
        </w:rPr>
        <w:t>Air Treatment System</w:t>
      </w:r>
      <w:bookmarkEnd w:id="89"/>
    </w:p>
    <w:p w:rsidR="00566154" w:rsidRPr="00566154" w:rsidRDefault="00566154" w:rsidP="00566154">
      <w:pPr>
        <w:pStyle w:val="SEWSpacing"/>
        <w:rPr>
          <w:lang w:val="en-US"/>
        </w:rPr>
      </w:pPr>
      <w:bookmarkStart w:id="90" w:name="AirTreatment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24593D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Odour Control Type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 xml:space="preserve">Chemical </w:t>
            </w:r>
            <w:r>
              <w:rPr>
                <w:rFonts w:eastAsia="Times New Roman" w:cs="Arial"/>
                <w:lang w:val="en-US" w:eastAsia="en-US"/>
              </w:rPr>
              <w:t xml:space="preserve">/ Media </w:t>
            </w:r>
            <w:r w:rsidRPr="005C322A">
              <w:rPr>
                <w:rFonts w:eastAsia="Times New Roman" w:cs="Arial"/>
                <w:lang w:val="en-US" w:eastAsia="en-US"/>
              </w:rPr>
              <w:t>Type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Carbon Type</w:t>
            </w:r>
            <w:r>
              <w:rPr>
                <w:rFonts w:eastAsia="Times New Roman" w:cs="Arial"/>
                <w:lang w:val="en-US" w:eastAsia="en-US"/>
              </w:rPr>
              <w:t xml:space="preserve"> (if carbon)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A327A9" w:rsidRDefault="009C6196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Bio filter</w:t>
            </w:r>
            <w:r w:rsidR="0024593D" w:rsidRPr="005C322A">
              <w:rPr>
                <w:rFonts w:eastAsia="Times New Roman" w:cs="Arial"/>
                <w:lang w:val="en-US" w:eastAsia="en-US"/>
              </w:rPr>
              <w:t xml:space="preserve"> Type</w:t>
            </w:r>
            <w:r w:rsidR="0024593D">
              <w:rPr>
                <w:rFonts w:eastAsia="Times New Roman" w:cs="Arial"/>
                <w:lang w:val="en-US" w:eastAsia="en-US"/>
              </w:rPr>
              <w:t xml:space="preserve"> (if bio or </w:t>
            </w:r>
            <w:r>
              <w:rPr>
                <w:rFonts w:eastAsia="Times New Roman" w:cs="Arial"/>
                <w:lang w:val="en-US" w:eastAsia="en-US"/>
              </w:rPr>
              <w:t>bio trickling</w:t>
            </w:r>
            <w:r w:rsidR="0024593D">
              <w:rPr>
                <w:rFonts w:eastAsia="Times New Roman" w:cs="Arial"/>
                <w:lang w:val="en-US" w:eastAsia="en-US"/>
              </w:rPr>
              <w:t xml:space="preserve"> filter)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Pr="00121E11" w:rsidRDefault="0024593D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Media </w:t>
            </w:r>
            <w:r w:rsidRPr="005C322A">
              <w:rPr>
                <w:rFonts w:eastAsia="Times New Roman" w:cs="Arial"/>
                <w:lang w:val="en-US" w:eastAsia="en-US"/>
              </w:rPr>
              <w:t>Supplier Details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Quantity</w:t>
            </w:r>
            <w:r>
              <w:rPr>
                <w:rFonts w:eastAsia="Times New Roman" w:cs="Arial"/>
                <w:lang w:val="en-US" w:eastAsia="en-US"/>
              </w:rPr>
              <w:t xml:space="preserve"> of Media Order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133A5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Media </w:t>
            </w:r>
            <w:r w:rsidR="0024593D"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</w:t>
            </w:r>
            <w:r w:rsidR="00133A5B">
              <w:rPr>
                <w:rFonts w:eastAsia="Times New Roman" w:cs="Arial"/>
                <w:lang w:val="en-US" w:eastAsia="en-US"/>
              </w:rPr>
              <w:t>edia M</w:t>
            </w:r>
            <w:r w:rsidRPr="005C322A">
              <w:rPr>
                <w:rFonts w:eastAsia="Times New Roman" w:cs="Arial"/>
                <w:lang w:val="en-US" w:eastAsia="en-US"/>
              </w:rPr>
              <w:t>odel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Specific Surface Area (m</w:t>
            </w:r>
            <w:r w:rsidRPr="00146E51">
              <w:rPr>
                <w:rFonts w:eastAsia="Times New Roman" w:cs="Arial"/>
                <w:vertAlign w:val="superscript"/>
                <w:lang w:val="en-US" w:eastAsia="en-US"/>
              </w:rPr>
              <w:t>2</w:t>
            </w:r>
            <w:r>
              <w:rPr>
                <w:rFonts w:eastAsia="Times New Roman" w:cs="Arial"/>
                <w:vertAlign w:val="superscript"/>
                <w:lang w:val="en-US" w:eastAsia="en-US"/>
              </w:rPr>
              <w:t xml:space="preserve"> </w:t>
            </w:r>
            <w:r w:rsidRPr="005C322A">
              <w:rPr>
                <w:rFonts w:eastAsia="Times New Roman" w:cs="Arial"/>
                <w:lang w:val="en-US" w:eastAsia="en-US"/>
              </w:rPr>
              <w:t>/</w:t>
            </w:r>
            <w:r>
              <w:rPr>
                <w:rFonts w:eastAsia="Times New Roman" w:cs="Arial"/>
                <w:lang w:val="en-US" w:eastAsia="en-US"/>
              </w:rPr>
              <w:t xml:space="preserve"> </w:t>
            </w:r>
            <w:r w:rsidRPr="005C322A">
              <w:rPr>
                <w:rFonts w:eastAsia="Times New Roman" w:cs="Arial"/>
                <w:lang w:val="en-US" w:eastAsia="en-US"/>
              </w:rPr>
              <w:t>m</w:t>
            </w:r>
            <w:r w:rsidRPr="00146E51">
              <w:rPr>
                <w:rFonts w:eastAsia="Times New Roman" w:cs="Arial"/>
                <w:vertAlign w:val="superscript"/>
                <w:lang w:val="en-US" w:eastAsia="en-US"/>
              </w:rPr>
              <w:t>3</w:t>
            </w:r>
            <w:r w:rsidRPr="005C322A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Diameter (mm)</w:t>
            </w:r>
            <w:r>
              <w:rPr>
                <w:rFonts w:eastAsia="Times New Roman" w:cs="Arial"/>
                <w:lang w:val="en-US" w:eastAsia="en-US"/>
              </w:rPr>
              <w:t xml:space="preserve"> of Vessel (if round)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Length (mm)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Width (mm)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Height (mm)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Air Flow Rate (m3/min)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Dosage Rate (</w:t>
            </w:r>
            <w:r>
              <w:rPr>
                <w:rFonts w:eastAsia="Times New Roman" w:cs="Arial"/>
                <w:lang w:val="en-US" w:eastAsia="en-US"/>
              </w:rPr>
              <w:t>l</w:t>
            </w:r>
            <w:r w:rsidRPr="005C322A">
              <w:rPr>
                <w:rFonts w:eastAsia="Times New Roman" w:cs="Arial"/>
                <w:lang w:val="en-US" w:eastAsia="en-US"/>
              </w:rPr>
              <w:t>/s)</w:t>
            </w:r>
            <w:r>
              <w:rPr>
                <w:rFonts w:eastAsia="Times New Roman" w:cs="Arial"/>
                <w:lang w:val="en-US" w:eastAsia="en-US"/>
              </w:rPr>
              <w:t xml:space="preserve"> (if dosing)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24593D" w:rsidRDefault="00133A5B" w:rsidP="00133A5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Pref</w:t>
            </w:r>
            <w:r w:rsidR="0024593D" w:rsidRPr="005C322A">
              <w:rPr>
                <w:rFonts w:eastAsia="Times New Roman" w:cs="Arial"/>
                <w:lang w:val="en-US" w:eastAsia="en-US"/>
              </w:rPr>
              <w:t>ilter details incl</w:t>
            </w:r>
            <w:r w:rsidR="00BF4AA9">
              <w:rPr>
                <w:rFonts w:eastAsia="Times New Roman" w:cs="Arial"/>
                <w:lang w:val="en-US" w:eastAsia="en-US"/>
              </w:rPr>
              <w:t>.</w:t>
            </w:r>
            <w:r w:rsidR="0024593D" w:rsidRPr="005C322A">
              <w:rPr>
                <w:rFonts w:eastAsia="Times New Roman" w:cs="Arial"/>
                <w:lang w:val="en-US" w:eastAsia="en-US"/>
              </w:rPr>
              <w:t xml:space="preserve"> sizing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4593D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4593D" w:rsidRDefault="0024593D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4593D" w:rsidRPr="00DA20E2" w:rsidRDefault="0024593D" w:rsidP="00A51E0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91" w:name="_Toc22912971"/>
    </w:p>
    <w:p w:rsidR="009324CA" w:rsidRDefault="009324CA" w:rsidP="009324CA">
      <w:pPr>
        <w:pStyle w:val="SEWHeading2"/>
        <w:rPr>
          <w:lang w:eastAsia="en-US"/>
        </w:rPr>
      </w:pPr>
      <w:bookmarkStart w:id="92" w:name="Fans"/>
      <w:bookmarkEnd w:id="90"/>
      <w:r>
        <w:rPr>
          <w:lang w:eastAsia="en-US"/>
        </w:rPr>
        <w:t>Fans</w:t>
      </w:r>
      <w:bookmarkEnd w:id="91"/>
    </w:p>
    <w:p w:rsidR="00566154" w:rsidRPr="00566154" w:rsidRDefault="00566154" w:rsidP="00566154">
      <w:pPr>
        <w:pStyle w:val="SEWSpacing"/>
        <w:rPr>
          <w:lang w:val="en-US"/>
        </w:rPr>
      </w:pPr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9324CA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Default="00A51E0B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324CA" w:rsidRDefault="009324C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Type (exhaust, process air, ventilation)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lastRenderedPageBreak/>
              <w:t>kW Rating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24593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Voltage Rating (</w:t>
            </w:r>
            <w:r w:rsidR="0024593D">
              <w:rPr>
                <w:rFonts w:eastAsia="Times New Roman" w:cs="Arial"/>
                <w:szCs w:val="20"/>
                <w:lang w:val="en-US" w:eastAsia="en-US"/>
              </w:rPr>
              <w:t>DC / AC volts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Full Load 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Impeller Diameter (mm)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Flow Capacity (m</w:t>
            </w:r>
            <w:r w:rsidRPr="00146E51">
              <w:rPr>
                <w:rFonts w:eastAsia="Times New Roman" w:cs="Arial"/>
                <w:szCs w:val="20"/>
                <w:vertAlign w:val="superscript"/>
                <w:lang w:val="en-US" w:eastAsia="en-US"/>
              </w:rPr>
              <w:t>3</w:t>
            </w:r>
            <w:r>
              <w:rPr>
                <w:rFonts w:eastAsia="Times New Roman" w:cs="Arial"/>
                <w:szCs w:val="20"/>
                <w:lang w:val="en-US" w:eastAsia="en-US"/>
              </w:rPr>
              <w:t>/</w:t>
            </w:r>
            <w:r w:rsidR="009C6196">
              <w:rPr>
                <w:rFonts w:eastAsia="Times New Roman" w:cs="Arial"/>
                <w:szCs w:val="20"/>
                <w:lang w:val="en-US" w:eastAsia="en-US"/>
              </w:rPr>
              <w:t>hr.</w:t>
            </w:r>
            <w:r>
              <w:rPr>
                <w:rFonts w:eastAsia="Times New Roman" w:cs="Arial"/>
                <w:szCs w:val="20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Rotation Speed (RPM)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5C322A" w:rsidRDefault="009324CA" w:rsidP="0024593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Control (</w:t>
            </w:r>
            <w:r w:rsidR="0024593D">
              <w:rPr>
                <w:rFonts w:eastAsia="Times New Roman" w:cs="Arial"/>
                <w:lang w:val="en-US" w:eastAsia="en-US"/>
              </w:rPr>
              <w:t>thermostat, PLC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9324CA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F31FDF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9209" w:type="dxa"/>
            <w:gridSpan w:val="2"/>
            <w:vAlign w:val="center"/>
          </w:tcPr>
          <w:p w:rsidR="009324CA" w:rsidRPr="00F31FDF" w:rsidRDefault="009324CA" w:rsidP="00C70F4D">
            <w:pPr>
              <w:spacing w:before="60" w:after="60"/>
              <w:rPr>
                <w:rFonts w:cs="Arial"/>
                <w:color w:val="002379" w:themeColor="text2"/>
              </w:rPr>
            </w:pPr>
            <w:r w:rsidRPr="00F31FDF">
              <w:rPr>
                <w:rFonts w:cs="Arial"/>
                <w:b/>
                <w:i/>
                <w:color w:val="002379" w:themeColor="text2"/>
              </w:rPr>
              <w:t>If Process Air</w:t>
            </w:r>
            <w:r w:rsidRPr="00F31FDF">
              <w:rPr>
                <w:rFonts w:cs="Arial"/>
                <w:color w:val="002379" w:themeColor="text2"/>
              </w:rPr>
              <w:t>, provide the following additional information</w:t>
            </w: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Starter Type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Starter Make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Starter Model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Coil Voltage (AC volts)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Thermal Overload Make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Thermal Overload Model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O/L Current Range (Amps)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O/L Current Setting (Amps)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A51E0B" w:rsidRPr="00A327A9" w:rsidRDefault="00A51E0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A51E0B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A51E0B" w:rsidRDefault="00A51E0B" w:rsidP="00666A7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A51E0B" w:rsidRPr="00DA20E2" w:rsidRDefault="00A51E0B" w:rsidP="00666A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93" w:name="_Toc22912972"/>
    </w:p>
    <w:bookmarkEnd w:id="92"/>
    <w:p w:rsidR="0024593D" w:rsidRDefault="0024593D" w:rsidP="0024593D">
      <w:pPr>
        <w:pStyle w:val="SEWHeading2"/>
        <w:rPr>
          <w:lang w:eastAsia="en-US"/>
        </w:rPr>
      </w:pPr>
      <w:r>
        <w:rPr>
          <w:lang w:eastAsia="en-US"/>
        </w:rPr>
        <w:t>Vent Stack</w:t>
      </w:r>
      <w:bookmarkEnd w:id="93"/>
    </w:p>
    <w:p w:rsidR="00566154" w:rsidRPr="00566154" w:rsidRDefault="00566154" w:rsidP="00566154">
      <w:pPr>
        <w:pStyle w:val="SEWSpacing"/>
        <w:rPr>
          <w:lang w:val="en-US"/>
        </w:rPr>
      </w:pPr>
      <w:bookmarkStart w:id="94" w:name="VentStack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24593D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Plant Area Location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Stack Material</w:t>
            </w:r>
            <w:r w:rsidR="00133A5B">
              <w:rPr>
                <w:rFonts w:eastAsia="Times New Roman" w:cs="Arial"/>
                <w:lang w:val="en-US" w:eastAsia="en-US"/>
              </w:rPr>
              <w:t xml:space="preserve"> (</w:t>
            </w:r>
            <w:r w:rsidR="009C6196">
              <w:rPr>
                <w:rFonts w:eastAsia="Times New Roman" w:cs="Arial"/>
                <w:lang w:val="en-US" w:eastAsia="en-US"/>
              </w:rPr>
              <w:t>e.g.</w:t>
            </w:r>
            <w:r w:rsidR="00133A5B">
              <w:rPr>
                <w:rFonts w:eastAsia="Times New Roman" w:cs="Arial"/>
                <w:lang w:val="en-US" w:eastAsia="en-US"/>
              </w:rPr>
              <w:t>: FRP, SS)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Outside </w:t>
            </w:r>
            <w:r w:rsidRPr="005C322A">
              <w:rPr>
                <w:rFonts w:eastAsia="Times New Roman" w:cs="Arial"/>
                <w:lang w:val="en-US" w:eastAsia="en-US"/>
              </w:rPr>
              <w:t>Diameter (mm)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Stack Wall thickness (mm)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Height (m)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Flow Capacity</w:t>
            </w:r>
            <w:r>
              <w:rPr>
                <w:rFonts w:eastAsia="Times New Roman" w:cs="Arial"/>
                <w:lang w:val="en-US" w:eastAsia="en-US"/>
              </w:rPr>
              <w:t xml:space="preserve"> (m3/</w:t>
            </w:r>
            <w:r w:rsidR="009C6196">
              <w:rPr>
                <w:rFonts w:eastAsia="Times New Roman" w:cs="Arial"/>
                <w:lang w:val="en-US" w:eastAsia="en-US"/>
              </w:rPr>
              <w:t>hr.</w:t>
            </w:r>
            <w:r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24593D" w:rsidRDefault="0024593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Exit Velocity</w:t>
            </w:r>
            <w:r>
              <w:rPr>
                <w:rFonts w:eastAsia="Times New Roman" w:cs="Arial"/>
                <w:lang w:val="en-US" w:eastAsia="en-US"/>
              </w:rPr>
              <w:t xml:space="preserve"> (m/s)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24593D" w:rsidRPr="00121E11" w:rsidRDefault="0024593D" w:rsidP="00666A75">
            <w:pPr>
              <w:spacing w:before="60" w:after="60"/>
              <w:rPr>
                <w:rFonts w:cs="Arial"/>
              </w:rPr>
            </w:pPr>
          </w:p>
        </w:tc>
      </w:tr>
      <w:tr w:rsidR="0024593D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4593D" w:rsidRDefault="0024593D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4593D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4593D" w:rsidRDefault="0024593D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4593D" w:rsidRPr="00F73BCD" w:rsidRDefault="0024593D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i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  <w:p w:rsidR="0024593D" w:rsidRPr="00DA20E2" w:rsidRDefault="0024593D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</w:p>
        </w:tc>
      </w:tr>
    </w:tbl>
    <w:p w:rsidR="0024593D" w:rsidRDefault="0024593D" w:rsidP="00566154">
      <w:pPr>
        <w:pStyle w:val="SEWSpacing"/>
      </w:pPr>
    </w:p>
    <w:p w:rsidR="009324CA" w:rsidRDefault="009324CA" w:rsidP="009324CA">
      <w:pPr>
        <w:pStyle w:val="SEWHeading2"/>
        <w:rPr>
          <w:lang w:eastAsia="en-US"/>
        </w:rPr>
      </w:pPr>
      <w:bookmarkStart w:id="95" w:name="_Toc22912973"/>
      <w:bookmarkEnd w:id="94"/>
      <w:r>
        <w:rPr>
          <w:lang w:eastAsia="en-US"/>
        </w:rPr>
        <w:t>Heaters</w:t>
      </w:r>
      <w:bookmarkEnd w:id="95"/>
    </w:p>
    <w:p w:rsidR="00566154" w:rsidRPr="00566154" w:rsidRDefault="00566154" w:rsidP="00566154">
      <w:pPr>
        <w:pStyle w:val="SEWSpacing"/>
        <w:rPr>
          <w:lang w:val="en-US"/>
        </w:rPr>
      </w:pPr>
      <w:bookmarkStart w:id="96" w:name="Heaters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9324CA" w:rsidRPr="00121E11" w:rsidTr="00C70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9324CA" w:rsidRDefault="009324CA" w:rsidP="004E01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Location inc</w:t>
            </w:r>
            <w:r w:rsidR="009C6196">
              <w:rPr>
                <w:rFonts w:cs="Arial"/>
              </w:rPr>
              <w:t>l</w:t>
            </w:r>
            <w:r w:rsidR="00BF4AA9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plant area</w:t>
            </w:r>
            <w:r w:rsidR="004E01B8">
              <w:rPr>
                <w:rFonts w:cs="Arial"/>
              </w:rPr>
              <w:t xml:space="preserve"> (</w:t>
            </w:r>
            <w:r w:rsidR="009C6196">
              <w:rPr>
                <w:rFonts w:cs="Arial"/>
              </w:rPr>
              <w:t>e.g.</w:t>
            </w:r>
            <w:r w:rsidR="004E01B8"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9324CA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kW Rating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A327A9" w:rsidRDefault="002C0519" w:rsidP="00C70F4D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9324CA" w:rsidRPr="00121E11" w:rsidTr="00C70F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9324CA" w:rsidRPr="00121E11" w:rsidRDefault="009324CA" w:rsidP="00C70F4D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 xml:space="preserve">Full Load </w:t>
            </w:r>
            <w:r w:rsidRPr="00A327A9">
              <w:rPr>
                <w:rFonts w:eastAsia="Times New Roman" w:cs="Arial"/>
                <w:szCs w:val="20"/>
                <w:lang w:val="en-US" w:eastAsia="en-US"/>
              </w:rPr>
              <w:t>Current Rating (Amps)</w:t>
            </w:r>
          </w:p>
        </w:tc>
        <w:tc>
          <w:tcPr>
            <w:tcW w:w="5103" w:type="dxa"/>
            <w:vAlign w:val="center"/>
          </w:tcPr>
          <w:p w:rsidR="009324CA" w:rsidRPr="00121E11" w:rsidRDefault="009324CA" w:rsidP="00C70F4D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A51E0B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A51E0B" w:rsidRDefault="00A51E0B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A51E0B" w:rsidRPr="00DA20E2" w:rsidRDefault="00A51E0B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9C6196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97" w:name="_Toc22912974"/>
    </w:p>
    <w:bookmarkEnd w:id="96"/>
    <w:p w:rsidR="009324CA" w:rsidRDefault="009324CA" w:rsidP="009324CA">
      <w:pPr>
        <w:pStyle w:val="SEWHeading2"/>
        <w:rPr>
          <w:lang w:eastAsia="en-US"/>
        </w:rPr>
      </w:pPr>
      <w:r w:rsidRPr="005C322A">
        <w:rPr>
          <w:lang w:eastAsia="en-US"/>
        </w:rPr>
        <w:t>Back Flow Prevention Device</w:t>
      </w:r>
      <w:bookmarkEnd w:id="97"/>
    </w:p>
    <w:p w:rsidR="00566154" w:rsidRPr="00566154" w:rsidRDefault="00566154" w:rsidP="00566154">
      <w:pPr>
        <w:pStyle w:val="SEWSpacing"/>
        <w:rPr>
          <w:lang w:val="en-US"/>
        </w:rPr>
      </w:pPr>
      <w:bookmarkStart w:id="98" w:name="BackflowPD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A51E0B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Default="00A51E0B" w:rsidP="00A51E0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BF4AA9">
              <w:rPr>
                <w:rFonts w:cs="Arial"/>
              </w:rPr>
              <w:t xml:space="preserve">incl. </w:t>
            </w:r>
            <w:r w:rsidR="009C6196">
              <w:rPr>
                <w:rFonts w:cs="Arial"/>
              </w:rPr>
              <w:t>ding</w:t>
            </w:r>
            <w:r>
              <w:rPr>
                <w:rFonts w:cs="Arial"/>
              </w:rPr>
              <w:t xml:space="preserve"> plant area</w:t>
            </w:r>
            <w:r w:rsidR="004E01B8">
              <w:rPr>
                <w:rFonts w:cs="Arial"/>
              </w:rPr>
              <w:t xml:space="preserve"> (</w:t>
            </w:r>
            <w:r w:rsidR="009C6196">
              <w:rPr>
                <w:rFonts w:cs="Arial"/>
              </w:rPr>
              <w:t>e.g.</w:t>
            </w:r>
            <w:r w:rsidR="004E01B8"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133A5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133A5B" w:rsidRPr="00A327A9" w:rsidRDefault="00133A5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Type (RPZD, single check)</w:t>
            </w:r>
          </w:p>
        </w:tc>
        <w:tc>
          <w:tcPr>
            <w:tcW w:w="5103" w:type="dxa"/>
            <w:vAlign w:val="center"/>
          </w:tcPr>
          <w:p w:rsidR="00133A5B" w:rsidRPr="00121E11" w:rsidRDefault="00133A5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Size (mm)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A51E0B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A51E0B" w:rsidRDefault="00A51E0B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A51E0B" w:rsidRPr="00DA20E2" w:rsidRDefault="00A51E0B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186FCB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99" w:name="_Toc22912975"/>
    </w:p>
    <w:bookmarkEnd w:id="98"/>
    <w:p w:rsidR="00A51E0B" w:rsidRDefault="00A51E0B" w:rsidP="00A51E0B">
      <w:pPr>
        <w:pStyle w:val="SEWHeading2"/>
        <w:rPr>
          <w:lang w:eastAsia="en-US"/>
        </w:rPr>
      </w:pPr>
      <w:r>
        <w:rPr>
          <w:lang w:eastAsia="en-US"/>
        </w:rPr>
        <w:t>Hose Reel</w:t>
      </w:r>
      <w:bookmarkEnd w:id="99"/>
    </w:p>
    <w:p w:rsidR="00566154" w:rsidRPr="00566154" w:rsidRDefault="00566154" w:rsidP="00566154">
      <w:pPr>
        <w:pStyle w:val="SEWSpacing"/>
        <w:rPr>
          <w:lang w:val="en-US"/>
        </w:rPr>
      </w:pPr>
      <w:bookmarkStart w:id="100" w:name="HoseReel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A51E0B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Equipment ID (Ref: AM2714, App B)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Default="00A51E0B" w:rsidP="00186FC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BF4AA9">
              <w:rPr>
                <w:rFonts w:cs="Arial"/>
              </w:rPr>
              <w:t xml:space="preserve">incl. </w:t>
            </w:r>
            <w:r w:rsidR="00186FCB">
              <w:rPr>
                <w:rFonts w:cs="Arial"/>
              </w:rPr>
              <w:t>ding</w:t>
            </w:r>
            <w:r>
              <w:rPr>
                <w:rFonts w:cs="Arial"/>
              </w:rPr>
              <w:t xml:space="preserve"> plant area</w:t>
            </w:r>
            <w:r w:rsidR="004E01B8">
              <w:rPr>
                <w:rFonts w:cs="Arial"/>
              </w:rPr>
              <w:t xml:space="preserve"> (</w:t>
            </w:r>
            <w:r w:rsidR="009C6196">
              <w:rPr>
                <w:rFonts w:cs="Arial"/>
              </w:rPr>
              <w:t>e.g.</w:t>
            </w:r>
            <w:r w:rsidR="004E01B8"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Hose D</w:t>
            </w:r>
            <w:r w:rsidRPr="005C322A">
              <w:rPr>
                <w:rFonts w:eastAsia="Times New Roman" w:cs="Arial"/>
                <w:lang w:val="en-US" w:eastAsia="en-US"/>
              </w:rPr>
              <w:t>iameter (mm)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A327A9" w:rsidRDefault="00A51E0B" w:rsidP="00A51E0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Hose Length (m)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  <w:vAlign w:val="center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A327A9"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A51E0B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A51E0B" w:rsidRDefault="00A51E0B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A51E0B" w:rsidRPr="00DA20E2" w:rsidRDefault="00A51E0B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186FCB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101" w:name="_Toc22912976"/>
    </w:p>
    <w:bookmarkEnd w:id="100"/>
    <w:p w:rsidR="00A51E0B" w:rsidRDefault="00A51E0B" w:rsidP="00A51E0B">
      <w:pPr>
        <w:pStyle w:val="SEWHeading2"/>
        <w:rPr>
          <w:lang w:eastAsia="en-US"/>
        </w:rPr>
      </w:pPr>
      <w:r>
        <w:rPr>
          <w:lang w:eastAsia="en-US"/>
        </w:rPr>
        <w:t>Wet Well Mixer</w:t>
      </w:r>
      <w:bookmarkEnd w:id="101"/>
    </w:p>
    <w:p w:rsidR="00566154" w:rsidRPr="00566154" w:rsidRDefault="00566154" w:rsidP="00566154">
      <w:pPr>
        <w:pStyle w:val="SEWSpacing"/>
        <w:rPr>
          <w:lang w:val="en-US"/>
        </w:rPr>
      </w:pPr>
      <w:bookmarkStart w:id="102" w:name="WW_Mixer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A51E0B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A51E0B" w:rsidRDefault="00A51E0B" w:rsidP="00186FC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BF4AA9">
              <w:rPr>
                <w:rFonts w:cs="Arial"/>
              </w:rPr>
              <w:t xml:space="preserve">incl. </w:t>
            </w:r>
            <w:r>
              <w:rPr>
                <w:rFonts w:cs="Arial"/>
              </w:rPr>
              <w:t>plant area</w:t>
            </w:r>
            <w:r w:rsidR="004E01B8">
              <w:rPr>
                <w:rFonts w:cs="Arial"/>
              </w:rPr>
              <w:t xml:space="preserve"> (</w:t>
            </w:r>
            <w:r w:rsidR="009C6196">
              <w:rPr>
                <w:rFonts w:cs="Arial"/>
              </w:rPr>
              <w:t>e.g.</w:t>
            </w:r>
            <w:r w:rsidR="004E01B8"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A327A9" w:rsidRDefault="00A51E0B" w:rsidP="00A51E0B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Power Rating (kW)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Full Load Current (Amps)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Running Load Current (Amps)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Impellor Size (mm)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Rotation Speed (RPM)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Weight (kg)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Starter Type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Starter Make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Starter Model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Coil Voltage Rating (AC volts)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Thermal Overload Make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Thermal Overload Model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Current Range (Amps)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Pr="005C322A" w:rsidRDefault="00A51E0B" w:rsidP="00A51E0B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Current Setting (Amps)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A51E0B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A51E0B" w:rsidRPr="00121E11" w:rsidRDefault="00A51E0B" w:rsidP="00666A75">
            <w:pPr>
              <w:spacing w:before="60" w:after="60"/>
              <w:rPr>
                <w:rFonts w:cs="Arial"/>
              </w:rPr>
            </w:pPr>
          </w:p>
        </w:tc>
      </w:tr>
      <w:tr w:rsidR="00A51E0B" w:rsidRPr="00121E11" w:rsidTr="00666A7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A51E0B" w:rsidRDefault="00A51E0B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A51E0B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A51E0B" w:rsidRDefault="00A51E0B" w:rsidP="00666A75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lastRenderedPageBreak/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A51E0B" w:rsidRPr="00DA20E2" w:rsidRDefault="00A51E0B" w:rsidP="00666A7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lastRenderedPageBreak/>
              <w:t>(</w:t>
            </w:r>
            <w:r w:rsidR="00186FCB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103" w:name="_Toc22912977"/>
    </w:p>
    <w:bookmarkEnd w:id="102"/>
    <w:p w:rsidR="006A049D" w:rsidRDefault="006A049D" w:rsidP="006A049D">
      <w:pPr>
        <w:pStyle w:val="SEWHeading2"/>
        <w:rPr>
          <w:lang w:eastAsia="en-US"/>
        </w:rPr>
      </w:pPr>
      <w:r>
        <w:rPr>
          <w:lang w:eastAsia="en-US"/>
        </w:rPr>
        <w:t>Wet Well Washer</w:t>
      </w:r>
      <w:bookmarkEnd w:id="103"/>
    </w:p>
    <w:p w:rsidR="00566154" w:rsidRPr="00566154" w:rsidRDefault="00566154" w:rsidP="00566154">
      <w:pPr>
        <w:pStyle w:val="SEWSpacing"/>
        <w:rPr>
          <w:lang w:val="en-US"/>
        </w:rPr>
      </w:pPr>
      <w:bookmarkStart w:id="104" w:name="WW_Washer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6A049D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6A049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</w:p>
        </w:tc>
      </w:tr>
      <w:tr w:rsidR="006A049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6A049D" w:rsidRDefault="006A049D" w:rsidP="00186FC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BF4AA9">
              <w:rPr>
                <w:rFonts w:cs="Arial"/>
              </w:rPr>
              <w:t xml:space="preserve">incl. </w:t>
            </w:r>
            <w:r>
              <w:rPr>
                <w:rFonts w:cs="Arial"/>
              </w:rPr>
              <w:t>plant area</w:t>
            </w:r>
            <w:r w:rsidR="004E01B8">
              <w:rPr>
                <w:rFonts w:cs="Arial"/>
              </w:rPr>
              <w:t xml:space="preserve"> (</w:t>
            </w:r>
            <w:r w:rsidR="009C6196">
              <w:rPr>
                <w:rFonts w:cs="Arial"/>
              </w:rPr>
              <w:t>e.g.</w:t>
            </w:r>
            <w:r w:rsidR="004E01B8"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</w:p>
        </w:tc>
      </w:tr>
      <w:tr w:rsidR="006A049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</w:p>
        </w:tc>
      </w:tr>
      <w:tr w:rsidR="006A049D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</w:p>
        </w:tc>
      </w:tr>
      <w:tr w:rsidR="006A049D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</w:p>
        </w:tc>
      </w:tr>
      <w:tr w:rsidR="001C45C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1C45CA" w:rsidRPr="005C322A" w:rsidRDefault="004E01B8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Solenoid Present (Y / N)</w:t>
            </w:r>
          </w:p>
        </w:tc>
        <w:tc>
          <w:tcPr>
            <w:tcW w:w="5103" w:type="dxa"/>
            <w:vAlign w:val="center"/>
          </w:tcPr>
          <w:p w:rsidR="001C45CA" w:rsidRPr="00121E11" w:rsidRDefault="001C45CA" w:rsidP="00666A75">
            <w:pPr>
              <w:spacing w:before="60" w:after="60"/>
              <w:rPr>
                <w:rFonts w:cs="Arial"/>
              </w:rPr>
            </w:pPr>
          </w:p>
        </w:tc>
      </w:tr>
      <w:tr w:rsidR="001C45C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1C45CA" w:rsidRPr="005C322A" w:rsidRDefault="004E01B8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Number of Sprinkler Valves</w:t>
            </w:r>
          </w:p>
        </w:tc>
        <w:tc>
          <w:tcPr>
            <w:tcW w:w="5103" w:type="dxa"/>
            <w:vAlign w:val="center"/>
          </w:tcPr>
          <w:p w:rsidR="001C45CA" w:rsidRPr="00121E11" w:rsidRDefault="001C45CA" w:rsidP="00666A75">
            <w:pPr>
              <w:spacing w:before="60" w:after="60"/>
              <w:rPr>
                <w:rFonts w:cs="Arial"/>
              </w:rPr>
            </w:pPr>
          </w:p>
        </w:tc>
      </w:tr>
      <w:tr w:rsidR="004E01B8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4E01B8" w:rsidRPr="005C322A" w:rsidRDefault="004E01B8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Voltage Rating (AC volts)</w:t>
            </w:r>
          </w:p>
        </w:tc>
        <w:tc>
          <w:tcPr>
            <w:tcW w:w="5103" w:type="dxa"/>
            <w:vAlign w:val="center"/>
          </w:tcPr>
          <w:p w:rsidR="004E01B8" w:rsidRPr="00121E11" w:rsidRDefault="004E01B8" w:rsidP="00666A75">
            <w:pPr>
              <w:spacing w:before="60" w:after="60"/>
              <w:rPr>
                <w:rFonts w:cs="Arial"/>
              </w:rPr>
            </w:pPr>
          </w:p>
        </w:tc>
      </w:tr>
      <w:tr w:rsidR="004E01B8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4E01B8" w:rsidRPr="00A327A9" w:rsidRDefault="004E01B8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Power Rating (kW)</w:t>
            </w:r>
          </w:p>
        </w:tc>
        <w:tc>
          <w:tcPr>
            <w:tcW w:w="5103" w:type="dxa"/>
            <w:vAlign w:val="center"/>
          </w:tcPr>
          <w:p w:rsidR="004E01B8" w:rsidRPr="00121E11" w:rsidRDefault="004E01B8" w:rsidP="00666A75">
            <w:pPr>
              <w:spacing w:before="60" w:after="60"/>
              <w:rPr>
                <w:rFonts w:cs="Arial"/>
              </w:rPr>
            </w:pPr>
          </w:p>
        </w:tc>
      </w:tr>
      <w:tr w:rsidR="001C45C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6A049D" w:rsidRDefault="006A049D" w:rsidP="00666A75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6A049D" w:rsidRPr="00121E11" w:rsidRDefault="006A049D" w:rsidP="00666A75">
            <w:pPr>
              <w:spacing w:before="60" w:after="60"/>
              <w:rPr>
                <w:rFonts w:cs="Arial"/>
              </w:rPr>
            </w:pPr>
          </w:p>
        </w:tc>
      </w:tr>
      <w:tr w:rsidR="006A049D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A049D" w:rsidRDefault="006A049D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6A049D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6A049D" w:rsidRDefault="006A049D" w:rsidP="00666A7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6A049D" w:rsidRPr="00DA20E2" w:rsidRDefault="006A049D" w:rsidP="00666A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</w:t>
            </w:r>
            <w:r w:rsidR="00186FCB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Provide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566154" w:rsidRDefault="00566154" w:rsidP="00566154">
      <w:pPr>
        <w:pStyle w:val="SEWSpacing"/>
      </w:pPr>
      <w:bookmarkStart w:id="105" w:name="_Toc22912978"/>
    </w:p>
    <w:bookmarkEnd w:id="104"/>
    <w:p w:rsidR="00C2752C" w:rsidRDefault="00C2752C" w:rsidP="00C2752C">
      <w:pPr>
        <w:pStyle w:val="SEWHeading2"/>
        <w:rPr>
          <w:lang w:eastAsia="en-US"/>
        </w:rPr>
      </w:pPr>
      <w:r>
        <w:rPr>
          <w:lang w:eastAsia="en-US"/>
        </w:rPr>
        <w:t>Lifting Equipment</w:t>
      </w:r>
      <w:bookmarkEnd w:id="105"/>
    </w:p>
    <w:p w:rsidR="00566154" w:rsidRPr="00566154" w:rsidRDefault="00566154" w:rsidP="00566154">
      <w:pPr>
        <w:pStyle w:val="SEWSpacing"/>
        <w:rPr>
          <w:lang w:val="en-US"/>
        </w:rPr>
      </w:pPr>
      <w:bookmarkStart w:id="106" w:name="LiftingEquip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C2752C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2752C" w:rsidRDefault="00C2752C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BF4AA9">
              <w:rPr>
                <w:rFonts w:cs="Arial"/>
              </w:rPr>
              <w:t xml:space="preserve">incl. </w:t>
            </w:r>
            <w:r>
              <w:rPr>
                <w:rFonts w:cs="Arial"/>
              </w:rPr>
              <w:t>plant area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2752C" w:rsidRDefault="00C2752C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Crane Type</w:t>
            </w:r>
            <w:r w:rsidR="00133A5B">
              <w:rPr>
                <w:rFonts w:cs="Arial"/>
              </w:rPr>
              <w:t xml:space="preserve"> (jib, gantry)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2752C" w:rsidRDefault="00C2752C" w:rsidP="00C2752C">
            <w:pPr>
              <w:spacing w:before="60" w:after="60"/>
              <w:rPr>
                <w:rFonts w:cs="Arial"/>
              </w:rPr>
            </w:pPr>
            <w:r w:rsidRPr="005C322A">
              <w:rPr>
                <w:rFonts w:cs="Arial"/>
              </w:rPr>
              <w:t>Drive Type</w:t>
            </w:r>
            <w:r w:rsidR="00133A5B">
              <w:rPr>
                <w:rFonts w:cs="Arial"/>
              </w:rPr>
              <w:t xml:space="preserve"> (mechanical, electrical)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2752C" w:rsidRPr="00121E11" w:rsidRDefault="00133A5B" w:rsidP="00133A5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Rated Capacity (kg)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2752C" w:rsidRDefault="00C2752C" w:rsidP="00C2752C">
            <w:pPr>
              <w:spacing w:before="60" w:after="60"/>
              <w:rPr>
                <w:rFonts w:cs="Arial"/>
              </w:rPr>
            </w:pPr>
            <w:r w:rsidRPr="005C322A">
              <w:rPr>
                <w:rFonts w:cs="Arial"/>
              </w:rPr>
              <w:t>Hoist/Chain Block Make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2752C" w:rsidRDefault="00C2752C" w:rsidP="00C2752C">
            <w:pPr>
              <w:spacing w:before="60" w:after="60"/>
              <w:rPr>
                <w:rFonts w:cs="Arial"/>
              </w:rPr>
            </w:pPr>
            <w:r w:rsidRPr="005C322A">
              <w:rPr>
                <w:rFonts w:cs="Arial"/>
              </w:rPr>
              <w:t>Hoist/Chain Block Model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C2752C" w:rsidRDefault="00C2752C" w:rsidP="00C2752C">
            <w:pPr>
              <w:spacing w:before="60" w:after="60"/>
              <w:rPr>
                <w:rFonts w:cs="Arial"/>
              </w:rPr>
            </w:pPr>
            <w:r w:rsidRPr="005C322A">
              <w:rPr>
                <w:rFonts w:cs="Arial"/>
              </w:rPr>
              <w:t>Hoist/Chain Block Serial No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  <w:r w:rsidRPr="005C322A">
              <w:rPr>
                <w:rFonts w:cs="Arial"/>
              </w:rPr>
              <w:t xml:space="preserve">Hoist Block Capacity (kg) 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  <w:r w:rsidRPr="005C322A">
              <w:rPr>
                <w:rFonts w:cs="Arial"/>
              </w:rPr>
              <w:t>Trolley Make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C2752C" w:rsidRPr="005C322A" w:rsidRDefault="00C2752C" w:rsidP="00C275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cs="Arial"/>
              </w:rPr>
              <w:t>Trolley Model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C2752C" w:rsidRPr="005C322A" w:rsidRDefault="00C2752C" w:rsidP="00C275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cs="Arial"/>
              </w:rPr>
              <w:t>Trolley Serial No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C2752C" w:rsidRPr="005C322A" w:rsidRDefault="00C2752C" w:rsidP="00C275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5C322A">
              <w:rPr>
                <w:rFonts w:cs="Arial"/>
              </w:rPr>
              <w:lastRenderedPageBreak/>
              <w:t xml:space="preserve">Trolley Capacity (kg) 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C2752C" w:rsidRDefault="00C2752C" w:rsidP="00C2752C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C2752C">
            <w:pPr>
              <w:spacing w:before="60" w:after="60"/>
              <w:rPr>
                <w:rFonts w:cs="Arial"/>
              </w:rPr>
            </w:pPr>
          </w:p>
        </w:tc>
      </w:tr>
      <w:tr w:rsidR="00C2752C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2752C" w:rsidRDefault="00C2752C" w:rsidP="00C275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C2752C" w:rsidRDefault="00AC4F44" w:rsidP="00C2752C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  <w:r w:rsidR="00C2752C"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C2752C" w:rsidRDefault="00C2752C" w:rsidP="00C2752C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C2752C" w:rsidRPr="00DA20E2" w:rsidRDefault="00C2752C" w:rsidP="00C2752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E661D9" w:rsidRDefault="00E661D9" w:rsidP="008E0BF8">
      <w:pPr>
        <w:pStyle w:val="SEWSpacing"/>
        <w:rPr>
          <w:lang w:val="en-US"/>
        </w:rPr>
      </w:pPr>
    </w:p>
    <w:p w:rsidR="00786275" w:rsidRPr="005C322A" w:rsidRDefault="00786275" w:rsidP="008E0BF8">
      <w:pPr>
        <w:pStyle w:val="SEWSpacing"/>
        <w:rPr>
          <w:lang w:val="en-US"/>
        </w:rPr>
      </w:pPr>
    </w:p>
    <w:p w:rsidR="009324CA" w:rsidRDefault="00C2752C" w:rsidP="00C2752C">
      <w:pPr>
        <w:pStyle w:val="SEWHeading1"/>
      </w:pPr>
      <w:bookmarkStart w:id="107" w:name="_Toc22912979"/>
      <w:bookmarkEnd w:id="106"/>
      <w:r w:rsidRPr="00C2752C">
        <w:lastRenderedPageBreak/>
        <w:t>PRESSURE MAIN</w:t>
      </w:r>
      <w:bookmarkEnd w:id="107"/>
      <w:r w:rsidR="00FC77CA">
        <w:t>S</w:t>
      </w:r>
    </w:p>
    <w:p w:rsidR="00FC77CA" w:rsidRDefault="00FC77CA" w:rsidP="00FC77CA">
      <w:pPr>
        <w:pStyle w:val="SEWHeading2"/>
      </w:pPr>
      <w:r>
        <w:t>Pressure Main</w:t>
      </w:r>
    </w:p>
    <w:p w:rsidR="00566154" w:rsidRPr="00566154" w:rsidRDefault="00566154" w:rsidP="00566154">
      <w:pPr>
        <w:pStyle w:val="SEWSpacing"/>
        <w:rPr>
          <w:lang w:val="en-US"/>
        </w:rPr>
      </w:pPr>
      <w:bookmarkStart w:id="108" w:name="PressureMain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C2752C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C2752C" w:rsidRPr="00121E11" w:rsidRDefault="00C2752C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Pressure </w:t>
            </w:r>
            <w:r w:rsidRPr="005C322A">
              <w:rPr>
                <w:rFonts w:eastAsia="Times New Roman" w:cs="Arial"/>
                <w:lang w:val="en-US" w:eastAsia="en-US"/>
              </w:rPr>
              <w:t>Main Description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E35BA" w:rsidRPr="005C322A" w:rsidRDefault="008E35BA" w:rsidP="008E35BA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Pressure Main Pipe Material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Pressure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Main Diameter (</w:t>
            </w:r>
            <w:r>
              <w:rPr>
                <w:rFonts w:eastAsia="Times New Roman" w:cs="Arial"/>
                <w:lang w:val="en-US" w:eastAsia="en-US"/>
              </w:rPr>
              <w:t>DN</w:t>
            </w:r>
            <w:r w:rsidRPr="005C322A">
              <w:rPr>
                <w:rFonts w:eastAsia="Times New Roman" w:cs="Arial"/>
                <w:lang w:val="en-US" w:eastAsia="en-US"/>
              </w:rPr>
              <w:t>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Pressure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Main Volume (kl/100m)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 xml:space="preserve">Pressure Main Volume (kl </w:t>
            </w:r>
            <w:r w:rsidRPr="005C322A">
              <w:rPr>
                <w:rFonts w:eastAsia="Times New Roman" w:cs="Arial"/>
                <w:lang w:val="en-US" w:eastAsia="en-US"/>
              </w:rPr>
              <w:t>total)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Pressure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Main Pipe Length (m)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Arial"/>
                <w:lang w:val="en-US" w:eastAsia="en-US"/>
              </w:rPr>
              <w:t>Pressure</w:t>
            </w:r>
            <w:r w:rsidRPr="005C322A">
              <w:rPr>
                <w:rFonts w:eastAsia="Times New Roman" w:cs="Arial"/>
                <w:lang w:val="en-US" w:eastAsia="en-US"/>
              </w:rPr>
              <w:t xml:space="preserve"> Main Discharge Point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Education / Scour Present (Y / N)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Air Valves Present (Y / N)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Discharge Location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8E35BA" w:rsidRDefault="008E35BA" w:rsidP="008E35B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8E35BA">
            <w:pPr>
              <w:spacing w:before="60" w:after="60"/>
              <w:rPr>
                <w:rFonts w:cs="Arial"/>
              </w:rPr>
            </w:pPr>
          </w:p>
        </w:tc>
      </w:tr>
    </w:tbl>
    <w:p w:rsidR="00566154" w:rsidRDefault="00566154" w:rsidP="00566154">
      <w:pPr>
        <w:pStyle w:val="SEWSpacing"/>
      </w:pPr>
      <w:bookmarkStart w:id="109" w:name="_Toc22912980"/>
    </w:p>
    <w:bookmarkEnd w:id="108"/>
    <w:p w:rsidR="00E661D9" w:rsidRDefault="00E661D9" w:rsidP="00E661D9">
      <w:pPr>
        <w:pStyle w:val="SEWHeading2"/>
        <w:rPr>
          <w:lang w:eastAsia="en-US"/>
        </w:rPr>
      </w:pPr>
      <w:r>
        <w:rPr>
          <w:lang w:eastAsia="en-US"/>
        </w:rPr>
        <w:t>Pressure Main Eduction Point</w:t>
      </w:r>
      <w:bookmarkEnd w:id="109"/>
    </w:p>
    <w:p w:rsidR="00566154" w:rsidRPr="00566154" w:rsidRDefault="00566154" w:rsidP="00566154">
      <w:pPr>
        <w:pStyle w:val="SEWSpacing"/>
        <w:rPr>
          <w:lang w:val="en-US"/>
        </w:rPr>
      </w:pPr>
      <w:bookmarkStart w:id="110" w:name="PMainEduct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8E35BA" w:rsidRPr="00121E11" w:rsidTr="0066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E35BA" w:rsidRDefault="008E35BA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566154">
              <w:rPr>
                <w:rFonts w:cs="Arial"/>
              </w:rPr>
              <w:t xml:space="preserve">incl. </w:t>
            </w:r>
            <w:r>
              <w:rPr>
                <w:rFonts w:cs="Arial"/>
              </w:rPr>
              <w:t>plant area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E35BA" w:rsidRDefault="008E35BA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Connection Type (</w:t>
            </w:r>
            <w:r w:rsidR="00566154">
              <w:rPr>
                <w:rFonts w:cs="Arial"/>
              </w:rPr>
              <w:t>i.e.:</w:t>
            </w:r>
            <w:r>
              <w:rPr>
                <w:rFonts w:cs="Arial"/>
              </w:rPr>
              <w:t xml:space="preserve"> camlock)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</w:p>
        </w:tc>
      </w:tr>
      <w:tr w:rsidR="008E35BA" w:rsidRPr="00121E11" w:rsidTr="00666A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8E35BA" w:rsidRDefault="008E35BA" w:rsidP="00666A7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5103" w:type="dxa"/>
            <w:vAlign w:val="center"/>
          </w:tcPr>
          <w:p w:rsidR="008E35BA" w:rsidRPr="00121E11" w:rsidRDefault="008E35BA" w:rsidP="00666A75">
            <w:pPr>
              <w:spacing w:before="60" w:after="60"/>
              <w:rPr>
                <w:rFonts w:cs="Arial"/>
              </w:rPr>
            </w:pPr>
          </w:p>
        </w:tc>
      </w:tr>
      <w:tr w:rsidR="002970E3" w:rsidRPr="00121E11" w:rsidTr="00666A7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2970E3" w:rsidRDefault="002970E3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2970E3" w:rsidRDefault="00AC4F44" w:rsidP="00666A75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2970E3" w:rsidRDefault="002970E3" w:rsidP="00666A75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2970E3" w:rsidRPr="00DA20E2" w:rsidRDefault="002970E3" w:rsidP="00666A7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8E35BA" w:rsidRDefault="008E35BA" w:rsidP="00566154">
      <w:pPr>
        <w:pStyle w:val="SEWSpacing"/>
      </w:pPr>
    </w:p>
    <w:p w:rsidR="004A1F1E" w:rsidRDefault="004A1F1E" w:rsidP="004A1F1E">
      <w:pPr>
        <w:pStyle w:val="SEWHeading1"/>
      </w:pPr>
      <w:bookmarkStart w:id="111" w:name="_Toc22912981"/>
      <w:bookmarkEnd w:id="110"/>
      <w:r>
        <w:lastRenderedPageBreak/>
        <w:t>OEM / NON-STANDARD EQUIPMENT</w:t>
      </w:r>
      <w:bookmarkEnd w:id="111"/>
    </w:p>
    <w:p w:rsidR="00566154" w:rsidRPr="00566154" w:rsidRDefault="00566154" w:rsidP="00566154">
      <w:pPr>
        <w:pStyle w:val="SEWSpacing"/>
        <w:rPr>
          <w:lang w:val="en-US"/>
        </w:rPr>
      </w:pPr>
      <w:bookmarkStart w:id="112" w:name="OEM"/>
    </w:p>
    <w:tbl>
      <w:tblPr>
        <w:tblStyle w:val="AnnualReportTable"/>
        <w:tblW w:w="9209" w:type="dxa"/>
        <w:tblLook w:val="0420" w:firstRow="1" w:lastRow="0" w:firstColumn="0" w:lastColumn="0" w:noHBand="0" w:noVBand="1"/>
      </w:tblPr>
      <w:tblGrid>
        <w:gridCol w:w="4106"/>
        <w:gridCol w:w="5103"/>
      </w:tblGrid>
      <w:tr w:rsidR="004A1F1E" w:rsidRPr="00121E11" w:rsidTr="0016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Attribute / Data Requirement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  <w:r w:rsidRPr="00121E11">
              <w:rPr>
                <w:rFonts w:cs="Arial"/>
              </w:rPr>
              <w:t>As Constructed Information</w:t>
            </w:r>
          </w:p>
        </w:tc>
      </w:tr>
      <w:tr w:rsidR="004A1F1E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Equipment ID (Ref: AM2714, App B)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</w:p>
        </w:tc>
      </w:tr>
      <w:tr w:rsidR="004A1F1E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  <w:vAlign w:val="center"/>
          </w:tcPr>
          <w:p w:rsidR="004A1F1E" w:rsidRDefault="004A1F1E" w:rsidP="001626B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Location </w:t>
            </w:r>
            <w:r w:rsidR="00566154">
              <w:rPr>
                <w:rFonts w:cs="Arial"/>
              </w:rPr>
              <w:t xml:space="preserve">incl. </w:t>
            </w:r>
            <w:r>
              <w:rPr>
                <w:rFonts w:cs="Arial"/>
              </w:rPr>
              <w:t>plant area (</w:t>
            </w:r>
            <w:r w:rsidR="009C6196">
              <w:rPr>
                <w:rFonts w:cs="Arial"/>
              </w:rPr>
              <w:t>e.g.</w:t>
            </w:r>
            <w:r>
              <w:rPr>
                <w:rFonts w:cs="Arial"/>
              </w:rPr>
              <w:t>: inlet works)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</w:p>
        </w:tc>
      </w:tr>
      <w:tr w:rsidR="004A1F1E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06" w:type="dxa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Make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</w:p>
        </w:tc>
      </w:tr>
      <w:tr w:rsidR="004A1F1E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06" w:type="dxa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Model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</w:p>
        </w:tc>
      </w:tr>
      <w:tr w:rsidR="004A1F1E" w:rsidRPr="00121E11" w:rsidTr="0016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  <w:r w:rsidRPr="005C322A">
              <w:rPr>
                <w:rFonts w:eastAsia="Times New Roman" w:cs="Arial"/>
                <w:lang w:val="en-US" w:eastAsia="en-US"/>
              </w:rPr>
              <w:t>Serial Number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</w:p>
        </w:tc>
      </w:tr>
      <w:tr w:rsidR="004A1F1E" w:rsidRPr="00121E11" w:rsidTr="0016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"/>
        </w:trPr>
        <w:tc>
          <w:tcPr>
            <w:tcW w:w="4106" w:type="dxa"/>
          </w:tcPr>
          <w:p w:rsidR="004A1F1E" w:rsidRDefault="004A1F1E" w:rsidP="001626B6">
            <w:pPr>
              <w:spacing w:before="60" w:after="60"/>
              <w:rPr>
                <w:rFonts w:eastAsia="Times New Roman" w:cs="Arial"/>
                <w:szCs w:val="20"/>
                <w:lang w:val="en-US" w:eastAsia="en-US"/>
              </w:rPr>
            </w:pPr>
            <w:r>
              <w:rPr>
                <w:rFonts w:eastAsia="Times New Roman" w:cs="Arial"/>
                <w:szCs w:val="20"/>
                <w:lang w:val="en-US" w:eastAsia="en-US"/>
              </w:rPr>
              <w:t>Other</w:t>
            </w:r>
          </w:p>
        </w:tc>
        <w:tc>
          <w:tcPr>
            <w:tcW w:w="5103" w:type="dxa"/>
            <w:vAlign w:val="center"/>
          </w:tcPr>
          <w:p w:rsidR="004A1F1E" w:rsidRPr="00121E11" w:rsidRDefault="004A1F1E" w:rsidP="001626B6">
            <w:pPr>
              <w:spacing w:before="60" w:after="60"/>
              <w:rPr>
                <w:rFonts w:cs="Arial"/>
              </w:rPr>
            </w:pPr>
          </w:p>
        </w:tc>
      </w:tr>
      <w:tr w:rsidR="004A1F1E" w:rsidRPr="00121E11" w:rsidTr="001626B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4A1F1E" w:rsidRDefault="004A1F1E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>
              <w:rPr>
                <w:rFonts w:eastAsia="Times New Roman" w:cs="Arial"/>
                <w:lang w:val="en-US" w:eastAsia="en-US"/>
              </w:rPr>
              <w:t>Name plate photo (insert below):</w:t>
            </w:r>
          </w:p>
          <w:p w:rsidR="004A1F1E" w:rsidRDefault="004A1F1E" w:rsidP="001626B6">
            <w:pPr>
              <w:spacing w:before="60" w:after="6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a photo of the equipment’s name plate</w:t>
            </w:r>
            <w:r w:rsidR="00AC4F44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, see photo instructions at the front of this document for how to do that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.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  <w:tc>
          <w:tcPr>
            <w:tcW w:w="5103" w:type="dxa"/>
          </w:tcPr>
          <w:p w:rsidR="004A1F1E" w:rsidRDefault="004A1F1E" w:rsidP="001626B6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DA20E2">
              <w:rPr>
                <w:rFonts w:eastAsia="Times New Roman" w:cs="Arial"/>
                <w:lang w:val="en-US" w:eastAsia="en-US"/>
              </w:rPr>
              <w:t>Installation photo</w:t>
            </w:r>
            <w:r>
              <w:rPr>
                <w:rFonts w:eastAsia="Times New Roman" w:cs="Arial"/>
                <w:lang w:val="en-US" w:eastAsia="en-US"/>
              </w:rPr>
              <w:t xml:space="preserve"> (insert below)</w:t>
            </w:r>
            <w:r w:rsidRPr="00DA20E2">
              <w:rPr>
                <w:rFonts w:eastAsia="Times New Roman" w:cs="Arial"/>
                <w:lang w:val="en-US" w:eastAsia="en-US"/>
              </w:rPr>
              <w:t>:</w:t>
            </w:r>
          </w:p>
          <w:p w:rsidR="004A1F1E" w:rsidRPr="00DA20E2" w:rsidRDefault="004A1F1E" w:rsidP="001626B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lang w:val="en-US" w:eastAsia="en-US"/>
              </w:rPr>
            </w:pP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(provide photo(s) of the equipment in its installed location. As much as practical, indicate the equipment’s size, operating environment and its location relative to other notable items.</w:t>
            </w:r>
            <w:r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 xml:space="preserve"> Delete this instruction</w:t>
            </w:r>
            <w:r w:rsidRPr="002C1755">
              <w:rPr>
                <w:rFonts w:eastAsia="Times New Roman" w:cs="Arial"/>
                <w:b/>
                <w:i/>
                <w:color w:val="002379" w:themeColor="text2"/>
                <w:lang w:val="en-US" w:eastAsia="en-US"/>
              </w:rPr>
              <w:t>)</w:t>
            </w:r>
          </w:p>
        </w:tc>
      </w:tr>
    </w:tbl>
    <w:p w:rsidR="004A1F1E" w:rsidRDefault="004A1F1E" w:rsidP="00566154">
      <w:pPr>
        <w:pStyle w:val="SEWSpacing"/>
      </w:pPr>
    </w:p>
    <w:bookmarkEnd w:id="112"/>
    <w:p w:rsidR="004A1F1E" w:rsidRDefault="004A1F1E" w:rsidP="002430C6">
      <w:pPr>
        <w:rPr>
          <w:rFonts w:cs="Arial"/>
        </w:rPr>
      </w:pPr>
    </w:p>
    <w:p w:rsidR="00566154" w:rsidRDefault="00566154" w:rsidP="002430C6">
      <w:pPr>
        <w:rPr>
          <w:rFonts w:cs="Arial"/>
        </w:rPr>
      </w:pPr>
    </w:p>
    <w:p w:rsidR="00566154" w:rsidRPr="005C322A" w:rsidRDefault="00566154" w:rsidP="002430C6">
      <w:pPr>
        <w:rPr>
          <w:rFonts w:cs="Arial"/>
        </w:rPr>
      </w:pPr>
    </w:p>
    <w:sectPr w:rsidR="00566154" w:rsidRPr="005C322A" w:rsidSect="00E17D76">
      <w:pgSz w:w="11900" w:h="16840"/>
      <w:pgMar w:top="851" w:right="1412" w:bottom="851" w:left="1276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02" w:rsidRDefault="00BC3F02" w:rsidP="006850B8">
      <w:r>
        <w:separator/>
      </w:r>
    </w:p>
  </w:endnote>
  <w:endnote w:type="continuationSeparator" w:id="0">
    <w:p w:rsidR="00BC3F02" w:rsidRDefault="00BC3F02" w:rsidP="0068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49" w:rsidRPr="00DA557A" w:rsidRDefault="00D02B49" w:rsidP="00CE6C05">
    <w:pPr>
      <w:pStyle w:val="SEWFooter"/>
      <w:rPr>
        <w:noProof/>
      </w:rPr>
    </w:pPr>
    <w:r>
      <w:fldChar w:fldCharType="begin"/>
    </w:r>
    <w:r>
      <w:instrText xml:space="preserve"> CREATEDATE  \@ "d MMMM yyyy"  \* MERGEFORMAT </w:instrText>
    </w:r>
    <w:r>
      <w:fldChar w:fldCharType="separate"/>
    </w:r>
    <w:r w:rsidR="00BC3F02">
      <w:rPr>
        <w:noProof/>
      </w:rPr>
      <w:t>17 August 2020</w:t>
    </w:r>
    <w:r>
      <w:fldChar w:fldCharType="end"/>
    </w:r>
    <w:r>
      <w:tab/>
    </w:r>
    <w:r w:rsidRPr="001869B1"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C3F02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C3F02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02" w:rsidRDefault="00BC3F02" w:rsidP="006850B8">
      <w:r>
        <w:separator/>
      </w:r>
    </w:p>
  </w:footnote>
  <w:footnote w:type="continuationSeparator" w:id="0">
    <w:p w:rsidR="00BC3F02" w:rsidRDefault="00BC3F02" w:rsidP="00685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49" w:rsidRPr="00F40B01" w:rsidRDefault="00D02B49" w:rsidP="00F40B01">
    <w:pPr>
      <w:pStyle w:val="Header"/>
      <w:tabs>
        <w:tab w:val="clear" w:pos="4320"/>
        <w:tab w:val="clear" w:pos="8640"/>
      </w:tabs>
      <w:spacing w:after="20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B49" w:rsidRDefault="00D02B49" w:rsidP="00CE6C05">
    <w:pPr>
      <w:pStyle w:val="Header"/>
      <w:tabs>
        <w:tab w:val="clear" w:pos="4320"/>
        <w:tab w:val="clear" w:pos="8640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7BC9B18" wp14:editId="07BC9B19">
          <wp:simplePos x="0" y="0"/>
          <wp:positionH relativeFrom="column">
            <wp:posOffset>-634683</wp:posOffset>
          </wp:positionH>
          <wp:positionV relativeFrom="paragraph">
            <wp:posOffset>-270510</wp:posOffset>
          </wp:positionV>
          <wp:extent cx="7200834" cy="1713069"/>
          <wp:effectExtent l="0" t="0" r="63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834" cy="1713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80EF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14A7C"/>
    <w:multiLevelType w:val="hybridMultilevel"/>
    <w:tmpl w:val="40242268"/>
    <w:lvl w:ilvl="0" w:tplc="4F68BAAC">
      <w:start w:val="1"/>
      <w:numFmt w:val="decimal"/>
      <w:pStyle w:val="SEWnumbered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5B82"/>
    <w:multiLevelType w:val="multilevel"/>
    <w:tmpl w:val="2822142C"/>
    <w:lvl w:ilvl="0">
      <w:start w:val="1"/>
      <w:numFmt w:val="decimal"/>
      <w:pStyle w:val="SEW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SEW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EW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7E252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26464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44509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A066F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F7660"/>
    <w:multiLevelType w:val="hybridMultilevel"/>
    <w:tmpl w:val="4DFAFC16"/>
    <w:lvl w:ilvl="0" w:tplc="7080762A">
      <w:start w:val="1"/>
      <w:numFmt w:val="bullet"/>
      <w:pStyle w:val="SEW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2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963A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740D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C47D22"/>
    <w:multiLevelType w:val="multilevel"/>
    <w:tmpl w:val="B1CEC7A8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68018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5260C5"/>
    <w:multiLevelType w:val="multilevel"/>
    <w:tmpl w:val="BE36991C"/>
    <w:styleLink w:val="StyleBulletedSymbolsymbolLeft063cmHanging063cm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8AE"/>
    <w:multiLevelType w:val="hybridMultilevel"/>
    <w:tmpl w:val="6DE8F24C"/>
    <w:lvl w:ilvl="0" w:tplc="7DF824F6">
      <w:start w:val="1"/>
      <w:numFmt w:val="bullet"/>
      <w:pStyle w:val="ListSub"/>
      <w:lvlText w:val=""/>
      <w:lvlJc w:val="left"/>
      <w:pPr>
        <w:ind w:left="1313" w:hanging="360"/>
      </w:pPr>
      <w:rPr>
        <w:rFonts w:ascii="Symbol" w:hAnsi="Symbol" w:hint="default"/>
        <w:b w:val="0"/>
        <w:i w:val="0"/>
        <w:color w:val="auto"/>
        <w:sz w:val="16"/>
        <w:szCs w:val="12"/>
      </w:rPr>
    </w:lvl>
    <w:lvl w:ilvl="1" w:tplc="0C0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5" w15:restartNumberingAfterBreak="0">
    <w:nsid w:val="5DEE36A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5200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ED5D0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083D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150C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B06765"/>
    <w:multiLevelType w:val="hybridMultilevel"/>
    <w:tmpl w:val="382C6788"/>
    <w:lvl w:ilvl="0" w:tplc="FAB8E9BA">
      <w:start w:val="1"/>
      <w:numFmt w:val="bullet"/>
      <w:pStyle w:val="List"/>
      <w:lvlText w:val=""/>
      <w:lvlJc w:val="left"/>
      <w:pPr>
        <w:ind w:left="360" w:hanging="360"/>
      </w:pPr>
      <w:rPr>
        <w:rFonts w:ascii="Symbol" w:hAnsi="Symbol" w:hint="default"/>
        <w:sz w:val="16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55B3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90478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DB2A33"/>
    <w:multiLevelType w:val="hybridMultilevel"/>
    <w:tmpl w:val="3328D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233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701F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C43678"/>
    <w:multiLevelType w:val="hybridMultilevel"/>
    <w:tmpl w:val="8F9AB3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04B71"/>
    <w:multiLevelType w:val="multilevel"/>
    <w:tmpl w:val="6100A064"/>
    <w:lvl w:ilvl="0">
      <w:start w:val="1"/>
      <w:numFmt w:val="decimal"/>
      <w:pStyle w:val="PageTitle-section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er1-section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er2-section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er3-section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er4-section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er5-section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3"/>
  </w:num>
  <w:num w:numId="6">
    <w:abstractNumId w:val="20"/>
  </w:num>
  <w:num w:numId="7">
    <w:abstractNumId w:val="14"/>
  </w:num>
  <w:num w:numId="8">
    <w:abstractNumId w:val="27"/>
    <w:lvlOverride w:ilvl="0">
      <w:lvl w:ilvl="0">
        <w:start w:val="1"/>
        <w:numFmt w:val="decimal"/>
        <w:pStyle w:val="PageTitle-section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er1-section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er2-section"/>
        <w:suff w:val="space"/>
        <w:lvlText w:val="%1.%2.%3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er3-section"/>
        <w:suff w:val="space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er4-section"/>
        <w:suff w:val="space"/>
        <w:lvlText w:val="%1.%2.%3.%4.%5"/>
        <w:lvlJc w:val="left"/>
        <w:pPr>
          <w:ind w:left="3276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er5-section"/>
        <w:suff w:val="space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0"/>
  </w:num>
  <w:num w:numId="10">
    <w:abstractNumId w:val="8"/>
  </w:num>
  <w:num w:numId="11">
    <w:abstractNumId w:val="16"/>
  </w:num>
  <w:num w:numId="12">
    <w:abstractNumId w:val="5"/>
  </w:num>
  <w:num w:numId="13">
    <w:abstractNumId w:val="9"/>
  </w:num>
  <w:num w:numId="14">
    <w:abstractNumId w:val="3"/>
  </w:num>
  <w:num w:numId="15">
    <w:abstractNumId w:val="24"/>
  </w:num>
  <w:num w:numId="16">
    <w:abstractNumId w:val="18"/>
  </w:num>
  <w:num w:numId="17">
    <w:abstractNumId w:val="15"/>
  </w:num>
  <w:num w:numId="18">
    <w:abstractNumId w:val="10"/>
  </w:num>
  <w:num w:numId="19">
    <w:abstractNumId w:val="6"/>
  </w:num>
  <w:num w:numId="20">
    <w:abstractNumId w:val="4"/>
  </w:num>
  <w:num w:numId="21">
    <w:abstractNumId w:val="22"/>
  </w:num>
  <w:num w:numId="22">
    <w:abstractNumId w:val="25"/>
  </w:num>
  <w:num w:numId="23">
    <w:abstractNumId w:val="17"/>
  </w:num>
  <w:num w:numId="24">
    <w:abstractNumId w:val="12"/>
  </w:num>
  <w:num w:numId="25">
    <w:abstractNumId w:val="19"/>
  </w:num>
  <w:num w:numId="26">
    <w:abstractNumId w:val="21"/>
  </w:num>
  <w:num w:numId="27">
    <w:abstractNumId w:val="2"/>
  </w:num>
  <w:num w:numId="28">
    <w:abstractNumId w:val="2"/>
  </w:num>
  <w:num w:numId="29">
    <w:abstractNumId w:val="23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6"/>
  </w:num>
  <w:num w:numId="35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02"/>
    <w:rsid w:val="0001382A"/>
    <w:rsid w:val="00014DC0"/>
    <w:rsid w:val="000215E0"/>
    <w:rsid w:val="0002790F"/>
    <w:rsid w:val="00041068"/>
    <w:rsid w:val="00041102"/>
    <w:rsid w:val="00043997"/>
    <w:rsid w:val="00045070"/>
    <w:rsid w:val="00051E29"/>
    <w:rsid w:val="00052575"/>
    <w:rsid w:val="00053B6C"/>
    <w:rsid w:val="000675EC"/>
    <w:rsid w:val="000724FC"/>
    <w:rsid w:val="000738C1"/>
    <w:rsid w:val="0008347F"/>
    <w:rsid w:val="00092807"/>
    <w:rsid w:val="0009293D"/>
    <w:rsid w:val="000A038B"/>
    <w:rsid w:val="000A6DB3"/>
    <w:rsid w:val="000B3283"/>
    <w:rsid w:val="000B6CF5"/>
    <w:rsid w:val="000B7827"/>
    <w:rsid w:val="000D5354"/>
    <w:rsid w:val="000E022C"/>
    <w:rsid w:val="000E3B30"/>
    <w:rsid w:val="000F078B"/>
    <w:rsid w:val="000F1B29"/>
    <w:rsid w:val="000F33A6"/>
    <w:rsid w:val="00112827"/>
    <w:rsid w:val="00121E11"/>
    <w:rsid w:val="001275CB"/>
    <w:rsid w:val="001304F5"/>
    <w:rsid w:val="00131B6C"/>
    <w:rsid w:val="00132220"/>
    <w:rsid w:val="00133A5B"/>
    <w:rsid w:val="00134F6C"/>
    <w:rsid w:val="00146E51"/>
    <w:rsid w:val="00147211"/>
    <w:rsid w:val="00151C69"/>
    <w:rsid w:val="001626B6"/>
    <w:rsid w:val="001637D7"/>
    <w:rsid w:val="00163820"/>
    <w:rsid w:val="00166F27"/>
    <w:rsid w:val="0018403E"/>
    <w:rsid w:val="001869B1"/>
    <w:rsid w:val="00186FCB"/>
    <w:rsid w:val="00190773"/>
    <w:rsid w:val="00192CDD"/>
    <w:rsid w:val="00193B75"/>
    <w:rsid w:val="001A20CC"/>
    <w:rsid w:val="001C0198"/>
    <w:rsid w:val="001C45CA"/>
    <w:rsid w:val="001D395D"/>
    <w:rsid w:val="001E0C1B"/>
    <w:rsid w:val="00215EE8"/>
    <w:rsid w:val="00235FC8"/>
    <w:rsid w:val="00236FB1"/>
    <w:rsid w:val="002430C6"/>
    <w:rsid w:val="0024593D"/>
    <w:rsid w:val="00252D7F"/>
    <w:rsid w:val="00252D83"/>
    <w:rsid w:val="002542A3"/>
    <w:rsid w:val="00255C26"/>
    <w:rsid w:val="002672FE"/>
    <w:rsid w:val="00286265"/>
    <w:rsid w:val="0028679E"/>
    <w:rsid w:val="002914E8"/>
    <w:rsid w:val="00294194"/>
    <w:rsid w:val="002970E3"/>
    <w:rsid w:val="002A4B3B"/>
    <w:rsid w:val="002A6B9A"/>
    <w:rsid w:val="002B162C"/>
    <w:rsid w:val="002B239D"/>
    <w:rsid w:val="002B67D7"/>
    <w:rsid w:val="002C0519"/>
    <w:rsid w:val="002C089C"/>
    <w:rsid w:val="002C1755"/>
    <w:rsid w:val="002C55B3"/>
    <w:rsid w:val="002E41C5"/>
    <w:rsid w:val="002E5EBA"/>
    <w:rsid w:val="00306EEA"/>
    <w:rsid w:val="003235B6"/>
    <w:rsid w:val="00333943"/>
    <w:rsid w:val="00335280"/>
    <w:rsid w:val="00343B89"/>
    <w:rsid w:val="00361FFE"/>
    <w:rsid w:val="003A1C3D"/>
    <w:rsid w:val="003A4219"/>
    <w:rsid w:val="003A6851"/>
    <w:rsid w:val="003C2D38"/>
    <w:rsid w:val="003C3929"/>
    <w:rsid w:val="003D4066"/>
    <w:rsid w:val="003E07D4"/>
    <w:rsid w:val="003E4186"/>
    <w:rsid w:val="004036C8"/>
    <w:rsid w:val="0041247A"/>
    <w:rsid w:val="00424B2D"/>
    <w:rsid w:val="004615EB"/>
    <w:rsid w:val="00466C39"/>
    <w:rsid w:val="004762C4"/>
    <w:rsid w:val="004765E6"/>
    <w:rsid w:val="00477194"/>
    <w:rsid w:val="004800F9"/>
    <w:rsid w:val="004A1814"/>
    <w:rsid w:val="004A1F1E"/>
    <w:rsid w:val="004B04C7"/>
    <w:rsid w:val="004C3A7C"/>
    <w:rsid w:val="004C44F6"/>
    <w:rsid w:val="004D75AB"/>
    <w:rsid w:val="004E01B8"/>
    <w:rsid w:val="005011F9"/>
    <w:rsid w:val="00527213"/>
    <w:rsid w:val="0053275D"/>
    <w:rsid w:val="005342A8"/>
    <w:rsid w:val="00534CA1"/>
    <w:rsid w:val="00545356"/>
    <w:rsid w:val="00547427"/>
    <w:rsid w:val="00550F92"/>
    <w:rsid w:val="005520FB"/>
    <w:rsid w:val="0055574F"/>
    <w:rsid w:val="00556A83"/>
    <w:rsid w:val="00560729"/>
    <w:rsid w:val="00562B0E"/>
    <w:rsid w:val="00566154"/>
    <w:rsid w:val="00574082"/>
    <w:rsid w:val="005822D2"/>
    <w:rsid w:val="00594995"/>
    <w:rsid w:val="00594AE9"/>
    <w:rsid w:val="005A0581"/>
    <w:rsid w:val="005A4F2B"/>
    <w:rsid w:val="005B3E9A"/>
    <w:rsid w:val="005C322A"/>
    <w:rsid w:val="005C39B3"/>
    <w:rsid w:val="005D1260"/>
    <w:rsid w:val="005D48F9"/>
    <w:rsid w:val="005E4600"/>
    <w:rsid w:val="005F62CB"/>
    <w:rsid w:val="006176C4"/>
    <w:rsid w:val="006409DD"/>
    <w:rsid w:val="00642C9A"/>
    <w:rsid w:val="00666A75"/>
    <w:rsid w:val="00681641"/>
    <w:rsid w:val="006850B8"/>
    <w:rsid w:val="006873F9"/>
    <w:rsid w:val="00697C59"/>
    <w:rsid w:val="006A049D"/>
    <w:rsid w:val="006A6567"/>
    <w:rsid w:val="006B41EC"/>
    <w:rsid w:val="006D0896"/>
    <w:rsid w:val="006D18B2"/>
    <w:rsid w:val="006D2DA9"/>
    <w:rsid w:val="00701FC0"/>
    <w:rsid w:val="0073761C"/>
    <w:rsid w:val="007571CA"/>
    <w:rsid w:val="00762020"/>
    <w:rsid w:val="00766D5B"/>
    <w:rsid w:val="00767CEC"/>
    <w:rsid w:val="007765EB"/>
    <w:rsid w:val="00776665"/>
    <w:rsid w:val="00781F88"/>
    <w:rsid w:val="00782501"/>
    <w:rsid w:val="00786275"/>
    <w:rsid w:val="00786741"/>
    <w:rsid w:val="007D0A30"/>
    <w:rsid w:val="007D73C7"/>
    <w:rsid w:val="007F3D0A"/>
    <w:rsid w:val="00805DBF"/>
    <w:rsid w:val="00806D31"/>
    <w:rsid w:val="00820D5E"/>
    <w:rsid w:val="0083038C"/>
    <w:rsid w:val="0085055D"/>
    <w:rsid w:val="00871CA3"/>
    <w:rsid w:val="00885D32"/>
    <w:rsid w:val="008A2FFE"/>
    <w:rsid w:val="008B7C85"/>
    <w:rsid w:val="008C4649"/>
    <w:rsid w:val="008C7204"/>
    <w:rsid w:val="008C7C14"/>
    <w:rsid w:val="008D75E9"/>
    <w:rsid w:val="008E0625"/>
    <w:rsid w:val="008E0BF8"/>
    <w:rsid w:val="008E1903"/>
    <w:rsid w:val="008E35BA"/>
    <w:rsid w:val="00905A85"/>
    <w:rsid w:val="00905C2D"/>
    <w:rsid w:val="00916AF9"/>
    <w:rsid w:val="009204BD"/>
    <w:rsid w:val="009324CA"/>
    <w:rsid w:val="00946107"/>
    <w:rsid w:val="00977587"/>
    <w:rsid w:val="009846E9"/>
    <w:rsid w:val="009A3AAA"/>
    <w:rsid w:val="009B6065"/>
    <w:rsid w:val="009C6196"/>
    <w:rsid w:val="009F09E4"/>
    <w:rsid w:val="00A12BAF"/>
    <w:rsid w:val="00A3220C"/>
    <w:rsid w:val="00A327A9"/>
    <w:rsid w:val="00A51E0B"/>
    <w:rsid w:val="00A60E61"/>
    <w:rsid w:val="00A72602"/>
    <w:rsid w:val="00AB79BE"/>
    <w:rsid w:val="00AB7D2D"/>
    <w:rsid w:val="00AC394E"/>
    <w:rsid w:val="00AC4F44"/>
    <w:rsid w:val="00AD2AB3"/>
    <w:rsid w:val="00AD6535"/>
    <w:rsid w:val="00AE6340"/>
    <w:rsid w:val="00AF7EBC"/>
    <w:rsid w:val="00B10976"/>
    <w:rsid w:val="00B13C9B"/>
    <w:rsid w:val="00B15054"/>
    <w:rsid w:val="00B1763E"/>
    <w:rsid w:val="00B23098"/>
    <w:rsid w:val="00B31003"/>
    <w:rsid w:val="00B343AD"/>
    <w:rsid w:val="00B35893"/>
    <w:rsid w:val="00B379FC"/>
    <w:rsid w:val="00B41B6C"/>
    <w:rsid w:val="00B4497C"/>
    <w:rsid w:val="00B8006D"/>
    <w:rsid w:val="00B816C4"/>
    <w:rsid w:val="00B81B1D"/>
    <w:rsid w:val="00B84D3D"/>
    <w:rsid w:val="00B90387"/>
    <w:rsid w:val="00B91F85"/>
    <w:rsid w:val="00B95A4C"/>
    <w:rsid w:val="00BB194B"/>
    <w:rsid w:val="00BB3D24"/>
    <w:rsid w:val="00BB63C5"/>
    <w:rsid w:val="00BC3F02"/>
    <w:rsid w:val="00BD29A0"/>
    <w:rsid w:val="00BD341C"/>
    <w:rsid w:val="00BE3DFF"/>
    <w:rsid w:val="00BF1C7B"/>
    <w:rsid w:val="00BF4AA9"/>
    <w:rsid w:val="00BF4B66"/>
    <w:rsid w:val="00C00A04"/>
    <w:rsid w:val="00C02804"/>
    <w:rsid w:val="00C2581A"/>
    <w:rsid w:val="00C2752C"/>
    <w:rsid w:val="00C4265B"/>
    <w:rsid w:val="00C6000B"/>
    <w:rsid w:val="00C6310E"/>
    <w:rsid w:val="00C6386B"/>
    <w:rsid w:val="00C65AB1"/>
    <w:rsid w:val="00C70F4D"/>
    <w:rsid w:val="00C74270"/>
    <w:rsid w:val="00C841D0"/>
    <w:rsid w:val="00C96824"/>
    <w:rsid w:val="00CB0303"/>
    <w:rsid w:val="00CB0844"/>
    <w:rsid w:val="00CB1356"/>
    <w:rsid w:val="00CD080B"/>
    <w:rsid w:val="00CE3189"/>
    <w:rsid w:val="00CE6C05"/>
    <w:rsid w:val="00CE71FB"/>
    <w:rsid w:val="00CF1CD3"/>
    <w:rsid w:val="00D007E6"/>
    <w:rsid w:val="00D02B49"/>
    <w:rsid w:val="00D11B3E"/>
    <w:rsid w:val="00D20446"/>
    <w:rsid w:val="00D261BD"/>
    <w:rsid w:val="00D81538"/>
    <w:rsid w:val="00D84E5A"/>
    <w:rsid w:val="00DA20E2"/>
    <w:rsid w:val="00DA557A"/>
    <w:rsid w:val="00DB538D"/>
    <w:rsid w:val="00DB79B8"/>
    <w:rsid w:val="00DC68B3"/>
    <w:rsid w:val="00DD16B6"/>
    <w:rsid w:val="00DE0275"/>
    <w:rsid w:val="00E023A5"/>
    <w:rsid w:val="00E12105"/>
    <w:rsid w:val="00E17D76"/>
    <w:rsid w:val="00E26AB5"/>
    <w:rsid w:val="00E41B6E"/>
    <w:rsid w:val="00E574E3"/>
    <w:rsid w:val="00E62621"/>
    <w:rsid w:val="00E6309C"/>
    <w:rsid w:val="00E661D9"/>
    <w:rsid w:val="00E663D5"/>
    <w:rsid w:val="00E664CC"/>
    <w:rsid w:val="00E66BA4"/>
    <w:rsid w:val="00E703B1"/>
    <w:rsid w:val="00E85D13"/>
    <w:rsid w:val="00EC47BE"/>
    <w:rsid w:val="00ED42AC"/>
    <w:rsid w:val="00EF48A3"/>
    <w:rsid w:val="00EF5F2C"/>
    <w:rsid w:val="00F030FA"/>
    <w:rsid w:val="00F05166"/>
    <w:rsid w:val="00F149CD"/>
    <w:rsid w:val="00F31FDF"/>
    <w:rsid w:val="00F400D5"/>
    <w:rsid w:val="00F40B01"/>
    <w:rsid w:val="00F531E1"/>
    <w:rsid w:val="00F60CE9"/>
    <w:rsid w:val="00F720A6"/>
    <w:rsid w:val="00F73BCD"/>
    <w:rsid w:val="00F9786D"/>
    <w:rsid w:val="00F97EDD"/>
    <w:rsid w:val="00FB49FF"/>
    <w:rsid w:val="00FC77CA"/>
    <w:rsid w:val="00FD49A1"/>
    <w:rsid w:val="00FD613D"/>
    <w:rsid w:val="00FD7734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BC9AE2"/>
  <w15:docId w15:val="{19DE9C32-7443-4654-BCEF-F7383347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07"/>
    <w:pPr>
      <w:spacing w:after="120"/>
    </w:pPr>
    <w:rPr>
      <w:rFonts w:ascii="Arial" w:hAnsi="Arial"/>
      <w:sz w:val="22"/>
      <w:szCs w:val="22"/>
      <w:lang w:eastAsia="ja-JP"/>
    </w:rPr>
  </w:style>
  <w:style w:type="paragraph" w:styleId="Heading1">
    <w:name w:val="heading 1"/>
    <w:next w:val="Normal"/>
    <w:link w:val="Heading1Char"/>
    <w:autoRedefine/>
    <w:qFormat/>
    <w:rsid w:val="002430C6"/>
    <w:pPr>
      <w:keepNext/>
      <w:pageBreakBefore/>
      <w:numPr>
        <w:numId w:val="1"/>
      </w:numPr>
      <w:spacing w:after="240"/>
      <w:ind w:left="567" w:hanging="567"/>
      <w:outlineLvl w:val="0"/>
    </w:pPr>
    <w:rPr>
      <w:rFonts w:ascii="Calibri" w:eastAsia="MS Gothic" w:hAnsi="Calibri"/>
      <w:b/>
      <w:bCs/>
      <w:noProof/>
      <w:color w:val="0098DB"/>
      <w:sz w:val="44"/>
      <w:szCs w:val="44"/>
      <w:lang w:val="en-US" w:eastAsia="ja-JP"/>
    </w:rPr>
  </w:style>
  <w:style w:type="paragraph" w:styleId="Heading2">
    <w:name w:val="heading 2"/>
    <w:aliases w:val="Subtitle 2"/>
    <w:next w:val="Normal"/>
    <w:link w:val="Heading2Char"/>
    <w:autoRedefine/>
    <w:uiPriority w:val="9"/>
    <w:qFormat/>
    <w:rsid w:val="0018403E"/>
    <w:pPr>
      <w:spacing w:after="240"/>
      <w:ind w:left="576" w:hanging="576"/>
      <w:outlineLvl w:val="1"/>
    </w:pPr>
    <w:rPr>
      <w:rFonts w:ascii="Calibri" w:hAnsi="Calibri"/>
      <w:b/>
      <w:color w:val="0082BB"/>
      <w:sz w:val="28"/>
      <w:szCs w:val="24"/>
      <w:lang w:eastAsia="ja-JP"/>
    </w:rPr>
  </w:style>
  <w:style w:type="paragraph" w:styleId="Heading3">
    <w:name w:val="heading 3"/>
    <w:next w:val="Normal"/>
    <w:link w:val="Heading3Char"/>
    <w:autoRedefine/>
    <w:qFormat/>
    <w:rsid w:val="008E0625"/>
    <w:pPr>
      <w:keepNext/>
      <w:numPr>
        <w:ilvl w:val="2"/>
        <w:numId w:val="1"/>
      </w:numPr>
      <w:spacing w:after="240"/>
      <w:outlineLvl w:val="2"/>
    </w:pPr>
    <w:rPr>
      <w:rFonts w:ascii="Calibri" w:eastAsia="MS Gothic" w:hAnsi="Calibri"/>
      <w:b/>
      <w:bCs/>
      <w:i/>
      <w:noProof/>
      <w:color w:val="0082BB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8E0625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E0625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8E0625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8E0625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nhideWhenUsed/>
    <w:qFormat/>
    <w:rsid w:val="008E0625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8E0625"/>
    <w:pPr>
      <w:numPr>
        <w:ilvl w:val="8"/>
        <w:numId w:val="1"/>
      </w:num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A6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0A6DB3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2Char">
    <w:name w:val="Heading 2 Char"/>
    <w:aliases w:val="Subtitle 2 Char"/>
    <w:link w:val="Heading2"/>
    <w:uiPriority w:val="9"/>
    <w:rsid w:val="001869B1"/>
    <w:rPr>
      <w:rFonts w:ascii="Calibri" w:hAnsi="Calibri"/>
      <w:b/>
      <w:color w:val="0082BB"/>
      <w:sz w:val="28"/>
      <w:szCs w:val="24"/>
      <w:lang w:eastAsia="ja-JP"/>
    </w:rPr>
  </w:style>
  <w:style w:type="paragraph" w:styleId="Header">
    <w:name w:val="header"/>
    <w:basedOn w:val="Normal"/>
    <w:link w:val="HeaderChar"/>
    <w:rsid w:val="00766D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869B1"/>
    <w:rPr>
      <w:rFonts w:ascii="Calibri" w:hAnsi="Calibri"/>
      <w:sz w:val="22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66D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69B1"/>
    <w:rPr>
      <w:rFonts w:ascii="Calibri" w:hAnsi="Calibri"/>
      <w:sz w:val="22"/>
      <w:szCs w:val="24"/>
      <w:lang w:eastAsia="ja-JP"/>
    </w:rPr>
  </w:style>
  <w:style w:type="character" w:customStyle="1" w:styleId="Heading1Char">
    <w:name w:val="Heading 1 Char"/>
    <w:link w:val="Heading1"/>
    <w:rsid w:val="002430C6"/>
    <w:rPr>
      <w:rFonts w:ascii="Calibri" w:eastAsia="MS Gothic" w:hAnsi="Calibri"/>
      <w:b/>
      <w:bCs/>
      <w:noProof/>
      <w:color w:val="0098DB"/>
      <w:sz w:val="44"/>
      <w:szCs w:val="44"/>
      <w:lang w:val="en-US" w:eastAsia="ja-JP"/>
    </w:rPr>
  </w:style>
  <w:style w:type="character" w:customStyle="1" w:styleId="Heading3Char">
    <w:name w:val="Heading 3 Char"/>
    <w:link w:val="Heading3"/>
    <w:rsid w:val="001869B1"/>
    <w:rPr>
      <w:rFonts w:ascii="Calibri" w:eastAsia="MS Gothic" w:hAnsi="Calibri"/>
      <w:b/>
      <w:bCs/>
      <w:i/>
      <w:noProof/>
      <w:color w:val="0082BB"/>
      <w:sz w:val="26"/>
      <w:szCs w:val="26"/>
      <w:lang w:eastAsia="ja-JP"/>
    </w:rPr>
  </w:style>
  <w:style w:type="paragraph" w:customStyle="1" w:styleId="StyleHeading1">
    <w:name w:val="Style Heading 1"/>
    <w:next w:val="StyleHeading2"/>
    <w:autoRedefine/>
    <w:semiHidden/>
    <w:qFormat/>
    <w:rsid w:val="00131B6C"/>
    <w:pPr>
      <w:spacing w:after="480"/>
    </w:pPr>
    <w:rPr>
      <w:rFonts w:ascii="Calibri" w:eastAsia="MS Gothic" w:hAnsi="Calibri"/>
      <w:b/>
      <w:bCs/>
      <w:caps/>
      <w:noProof/>
      <w:color w:val="0082BB"/>
      <w:sz w:val="44"/>
      <w:szCs w:val="44"/>
      <w:lang w:val="en-US" w:eastAsia="ja-JP"/>
    </w:rPr>
  </w:style>
  <w:style w:type="paragraph" w:customStyle="1" w:styleId="StyleHeading2">
    <w:name w:val="Style Heading 2"/>
    <w:basedOn w:val="Normal"/>
    <w:autoRedefine/>
    <w:semiHidden/>
    <w:qFormat/>
    <w:rsid w:val="00131B6C"/>
    <w:pPr>
      <w:spacing w:after="480"/>
    </w:pPr>
    <w:rPr>
      <w:noProof/>
      <w:color w:val="0082BB"/>
      <w:sz w:val="40"/>
      <w:lang w:val="en-US"/>
    </w:rPr>
  </w:style>
  <w:style w:type="paragraph" w:customStyle="1" w:styleId="StyleHeading3">
    <w:name w:val="Style Heading 3"/>
    <w:next w:val="Normal"/>
    <w:autoRedefine/>
    <w:semiHidden/>
    <w:qFormat/>
    <w:rsid w:val="00131B6C"/>
    <w:rPr>
      <w:rFonts w:ascii="Calibri" w:hAnsi="Calibri"/>
      <w:color w:val="0082BB"/>
      <w:sz w:val="28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EC47BE"/>
    <w:pPr>
      <w:tabs>
        <w:tab w:val="left" w:pos="851"/>
        <w:tab w:val="left" w:leader="dot" w:pos="9072"/>
      </w:tabs>
    </w:pPr>
    <w:rPr>
      <w:color w:val="0075E3"/>
    </w:rPr>
  </w:style>
  <w:style w:type="paragraph" w:styleId="TOC2">
    <w:name w:val="toc 2"/>
    <w:basedOn w:val="Normal"/>
    <w:next w:val="Normal"/>
    <w:autoRedefine/>
    <w:uiPriority w:val="39"/>
    <w:qFormat/>
    <w:rsid w:val="00E66BA4"/>
    <w:pPr>
      <w:tabs>
        <w:tab w:val="left" w:pos="851"/>
        <w:tab w:val="left" w:pos="1701"/>
        <w:tab w:val="left" w:leader="dot" w:pos="9072"/>
      </w:tabs>
      <w:ind w:left="851"/>
    </w:pPr>
    <w:rPr>
      <w:color w:val="0075E3"/>
    </w:rPr>
  </w:style>
  <w:style w:type="paragraph" w:styleId="TOC3">
    <w:name w:val="toc 3"/>
    <w:basedOn w:val="Normal"/>
    <w:next w:val="Normal"/>
    <w:autoRedefine/>
    <w:uiPriority w:val="39"/>
    <w:qFormat/>
    <w:rsid w:val="00E66BA4"/>
    <w:pPr>
      <w:tabs>
        <w:tab w:val="left" w:pos="851"/>
        <w:tab w:val="left" w:pos="1701"/>
        <w:tab w:val="left" w:pos="2552"/>
        <w:tab w:val="left" w:leader="dot" w:pos="9072"/>
      </w:tabs>
      <w:ind w:left="1701"/>
    </w:pPr>
    <w:rPr>
      <w:color w:val="0075E3"/>
    </w:rPr>
  </w:style>
  <w:style w:type="paragraph" w:styleId="TOC4">
    <w:name w:val="toc 4"/>
    <w:basedOn w:val="Normal"/>
    <w:next w:val="Normal"/>
    <w:autoRedefine/>
    <w:uiPriority w:val="39"/>
    <w:rsid w:val="005C39B3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5C39B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5C39B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5C39B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5C39B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5C39B3"/>
    <w:pPr>
      <w:ind w:left="1760"/>
    </w:pPr>
  </w:style>
  <w:style w:type="character" w:customStyle="1" w:styleId="Heading4Char">
    <w:name w:val="Heading 4 Char"/>
    <w:link w:val="Heading4"/>
    <w:rsid w:val="008E0625"/>
    <w:rPr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rsid w:val="008E0625"/>
    <w:rPr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rsid w:val="008E0625"/>
    <w:rPr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rsid w:val="008E0625"/>
    <w:rPr>
      <w:sz w:val="22"/>
      <w:szCs w:val="22"/>
      <w:lang w:eastAsia="ja-JP"/>
    </w:rPr>
  </w:style>
  <w:style w:type="character" w:customStyle="1" w:styleId="Heading8Char">
    <w:name w:val="Heading 8 Char"/>
    <w:link w:val="Heading8"/>
    <w:rsid w:val="008E0625"/>
    <w:rPr>
      <w:i/>
      <w:iCs/>
      <w:sz w:val="22"/>
      <w:szCs w:val="22"/>
      <w:lang w:eastAsia="ja-JP"/>
    </w:rPr>
  </w:style>
  <w:style w:type="character" w:customStyle="1" w:styleId="Heading9Char">
    <w:name w:val="Heading 9 Char"/>
    <w:link w:val="Heading9"/>
    <w:rsid w:val="008E0625"/>
    <w:rPr>
      <w:rFonts w:ascii="Arial" w:eastAsia="MS Gothic" w:hAnsi="Arial"/>
      <w:sz w:val="22"/>
      <w:szCs w:val="22"/>
      <w:lang w:eastAsia="ja-JP"/>
    </w:rPr>
  </w:style>
  <w:style w:type="character" w:styleId="CommentReference">
    <w:name w:val="annotation reference"/>
    <w:semiHidden/>
    <w:unhideWhenUsed/>
    <w:rsid w:val="00014D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4DC0"/>
  </w:style>
  <w:style w:type="character" w:customStyle="1" w:styleId="CommentTextChar">
    <w:name w:val="Comment Text Char"/>
    <w:link w:val="CommentText"/>
    <w:semiHidden/>
    <w:rsid w:val="00014DC0"/>
    <w:rPr>
      <w:rFonts w:ascii="Calibri" w:hAnsi="Calibri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4DC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014DC0"/>
    <w:rPr>
      <w:rFonts w:ascii="Calibri" w:hAnsi="Calibri"/>
      <w:b/>
      <w:bCs/>
      <w:sz w:val="24"/>
      <w:szCs w:val="24"/>
      <w:lang w:eastAsia="ja-JP"/>
    </w:rPr>
  </w:style>
  <w:style w:type="paragraph" w:customStyle="1" w:styleId="HeadingA1">
    <w:name w:val="Heading A1"/>
    <w:basedOn w:val="Normal"/>
    <w:next w:val="Heading2"/>
    <w:autoRedefine/>
    <w:qFormat/>
    <w:rsid w:val="00534CA1"/>
    <w:pPr>
      <w:spacing w:after="630"/>
    </w:pPr>
    <w:rPr>
      <w:color w:val="0082BB"/>
      <w:sz w:val="44"/>
    </w:rPr>
  </w:style>
  <w:style w:type="paragraph" w:customStyle="1" w:styleId="SEWTitle">
    <w:name w:val="SEW Title"/>
    <w:next w:val="Normal"/>
    <w:link w:val="SEWTitleChar"/>
    <w:qFormat/>
    <w:rsid w:val="008C4649"/>
    <w:pPr>
      <w:keepNext/>
      <w:spacing w:after="240"/>
    </w:pPr>
    <w:rPr>
      <w:rFonts w:ascii="Arial" w:eastAsia="MS Gothic" w:hAnsi="Arial"/>
      <w:b/>
      <w:bCs/>
      <w:noProof/>
      <w:color w:val="0075E3"/>
      <w:sz w:val="44"/>
      <w:szCs w:val="44"/>
      <w:lang w:val="en-US" w:eastAsia="ja-JP"/>
    </w:rPr>
  </w:style>
  <w:style w:type="paragraph" w:customStyle="1" w:styleId="SEWSubTitle1">
    <w:name w:val="SEW Sub Title 1"/>
    <w:next w:val="Normal"/>
    <w:qFormat/>
    <w:rsid w:val="008C4649"/>
    <w:pPr>
      <w:spacing w:before="240" w:after="240"/>
    </w:pPr>
    <w:rPr>
      <w:rFonts w:ascii="Arial" w:hAnsi="Arial"/>
      <w:color w:val="0075E3"/>
      <w:sz w:val="36"/>
      <w:szCs w:val="24"/>
      <w:lang w:val="en-US" w:eastAsia="ja-JP"/>
    </w:rPr>
  </w:style>
  <w:style w:type="character" w:customStyle="1" w:styleId="SEWTitleChar">
    <w:name w:val="SEW Title Char"/>
    <w:basedOn w:val="Heading1Char"/>
    <w:link w:val="SEWTitle"/>
    <w:rsid w:val="008C4649"/>
    <w:rPr>
      <w:rFonts w:ascii="Arial" w:eastAsia="MS Gothic" w:hAnsi="Arial"/>
      <w:b/>
      <w:bCs/>
      <w:noProof/>
      <w:color w:val="0075E3"/>
      <w:sz w:val="44"/>
      <w:szCs w:val="44"/>
      <w:lang w:val="en-US" w:eastAsia="ja-JP"/>
    </w:rPr>
  </w:style>
  <w:style w:type="paragraph" w:customStyle="1" w:styleId="SEWSubTitle2">
    <w:name w:val="SEW Sub Title 2"/>
    <w:qFormat/>
    <w:rsid w:val="008C4649"/>
    <w:pPr>
      <w:spacing w:before="240" w:after="240"/>
    </w:pPr>
    <w:rPr>
      <w:rFonts w:ascii="Arial" w:hAnsi="Arial"/>
      <w:b/>
      <w:color w:val="0075E3"/>
      <w:sz w:val="28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16AF9"/>
    <w:rPr>
      <w:color w:val="808080"/>
    </w:rPr>
  </w:style>
  <w:style w:type="paragraph" w:customStyle="1" w:styleId="SEWTOC1">
    <w:name w:val="SEW TOC 1"/>
    <w:basedOn w:val="TOC1"/>
    <w:qFormat/>
    <w:rsid w:val="00B84D3D"/>
    <w:rPr>
      <w:noProof/>
    </w:rPr>
  </w:style>
  <w:style w:type="paragraph" w:customStyle="1" w:styleId="SEWHeading1">
    <w:name w:val="SEW Heading 1"/>
    <w:basedOn w:val="Heading1"/>
    <w:next w:val="Normal"/>
    <w:link w:val="SEWHeading1Char"/>
    <w:autoRedefine/>
    <w:qFormat/>
    <w:rsid w:val="00566154"/>
    <w:pPr>
      <w:numPr>
        <w:numId w:val="4"/>
      </w:numPr>
      <w:spacing w:before="360"/>
    </w:pPr>
    <w:rPr>
      <w:rFonts w:ascii="Arial" w:hAnsi="Arial"/>
      <w:color w:val="0075E3"/>
    </w:rPr>
  </w:style>
  <w:style w:type="paragraph" w:customStyle="1" w:styleId="SEWHeading2">
    <w:name w:val="SEW Heading 2"/>
    <w:basedOn w:val="SEWHeading1"/>
    <w:next w:val="Normal"/>
    <w:link w:val="SEWHeading2Char"/>
    <w:autoRedefine/>
    <w:qFormat/>
    <w:rsid w:val="00566154"/>
    <w:pPr>
      <w:pageBreakBefore w:val="0"/>
      <w:numPr>
        <w:ilvl w:val="1"/>
      </w:numPr>
      <w:spacing w:before="240" w:after="120"/>
      <w:outlineLvl w:val="1"/>
    </w:pPr>
    <w:rPr>
      <w:sz w:val="32"/>
      <w:szCs w:val="32"/>
    </w:rPr>
  </w:style>
  <w:style w:type="paragraph" w:customStyle="1" w:styleId="SEWHeading3">
    <w:name w:val="SEW Heading 3"/>
    <w:basedOn w:val="SEWHeading2"/>
    <w:next w:val="Normal"/>
    <w:link w:val="SEWHeading3Char"/>
    <w:qFormat/>
    <w:rsid w:val="001E0C1B"/>
    <w:pPr>
      <w:numPr>
        <w:ilvl w:val="2"/>
      </w:numPr>
      <w:outlineLvl w:val="2"/>
    </w:pPr>
    <w:rPr>
      <w:sz w:val="28"/>
      <w:szCs w:val="24"/>
    </w:rPr>
  </w:style>
  <w:style w:type="paragraph" w:customStyle="1" w:styleId="SEWTOC2">
    <w:name w:val="SEW TOC 2"/>
    <w:basedOn w:val="TOC2"/>
    <w:qFormat/>
    <w:rsid w:val="00B84D3D"/>
    <w:pPr>
      <w:tabs>
        <w:tab w:val="clear" w:pos="851"/>
        <w:tab w:val="right" w:leader="dot" w:pos="8647"/>
      </w:tabs>
    </w:pPr>
    <w:rPr>
      <w:noProof/>
      <w:szCs w:val="20"/>
    </w:rPr>
  </w:style>
  <w:style w:type="paragraph" w:customStyle="1" w:styleId="SEWHeading4">
    <w:name w:val="SEW Heading 4"/>
    <w:basedOn w:val="SEWHeading3"/>
    <w:next w:val="Normal"/>
    <w:link w:val="SEWHeading4Char"/>
    <w:qFormat/>
    <w:rsid w:val="00BE3DFF"/>
    <w:pPr>
      <w:numPr>
        <w:ilvl w:val="0"/>
        <w:numId w:val="0"/>
      </w:numPr>
      <w:outlineLvl w:val="3"/>
    </w:pPr>
    <w:rPr>
      <w:sz w:val="24"/>
      <w:szCs w:val="22"/>
    </w:rPr>
  </w:style>
  <w:style w:type="paragraph" w:customStyle="1" w:styleId="SEWHeading5">
    <w:name w:val="SEW Heading 5"/>
    <w:basedOn w:val="SEWHeading4"/>
    <w:next w:val="Normal"/>
    <w:link w:val="SEWHeading5Char"/>
    <w:qFormat/>
    <w:rsid w:val="00EC47BE"/>
    <w:pPr>
      <w:outlineLvl w:val="4"/>
    </w:pPr>
    <w:rPr>
      <w:i/>
      <w:sz w:val="22"/>
    </w:rPr>
  </w:style>
  <w:style w:type="paragraph" w:styleId="ListParagraph">
    <w:name w:val="List Paragraph"/>
    <w:basedOn w:val="Normal"/>
    <w:uiPriority w:val="34"/>
    <w:qFormat/>
    <w:rsid w:val="003E07D4"/>
    <w:pPr>
      <w:ind w:left="720"/>
      <w:contextualSpacing/>
    </w:pPr>
  </w:style>
  <w:style w:type="paragraph" w:customStyle="1" w:styleId="SEWBullettext">
    <w:name w:val="SEW Bullet text"/>
    <w:basedOn w:val="ListParagraph"/>
    <w:qFormat/>
    <w:rsid w:val="009F09E4"/>
    <w:pPr>
      <w:numPr>
        <w:numId w:val="2"/>
      </w:numPr>
      <w:ind w:left="851" w:hanging="851"/>
    </w:pPr>
  </w:style>
  <w:style w:type="paragraph" w:customStyle="1" w:styleId="SEWnumberedtext">
    <w:name w:val="SEW numbered text"/>
    <w:basedOn w:val="ListParagraph"/>
    <w:qFormat/>
    <w:rsid w:val="009F09E4"/>
    <w:pPr>
      <w:numPr>
        <w:numId w:val="3"/>
      </w:numPr>
      <w:ind w:left="851" w:hanging="851"/>
    </w:pPr>
  </w:style>
  <w:style w:type="paragraph" w:customStyle="1" w:styleId="SEWFooter">
    <w:name w:val="SEW Footer"/>
    <w:basedOn w:val="Footer"/>
    <w:next w:val="Normal"/>
    <w:qFormat/>
    <w:rsid w:val="001E0C1B"/>
    <w:pPr>
      <w:pBdr>
        <w:top w:val="single" w:sz="4" w:space="1" w:color="auto"/>
      </w:pBdr>
      <w:tabs>
        <w:tab w:val="clear" w:pos="4320"/>
        <w:tab w:val="clear" w:pos="8640"/>
        <w:tab w:val="right" w:pos="9214"/>
      </w:tabs>
      <w:spacing w:after="40"/>
    </w:pPr>
    <w:rPr>
      <w:sz w:val="20"/>
    </w:rPr>
  </w:style>
  <w:style w:type="paragraph" w:customStyle="1" w:styleId="SEWdocumentinfo">
    <w:name w:val="SEW document info"/>
    <w:basedOn w:val="Normal"/>
    <w:qFormat/>
    <w:rsid w:val="00DB538D"/>
    <w:pPr>
      <w:tabs>
        <w:tab w:val="right" w:pos="9214"/>
      </w:tabs>
    </w:pPr>
    <w:rPr>
      <w:i/>
      <w:sz w:val="20"/>
      <w:szCs w:val="14"/>
    </w:rPr>
  </w:style>
  <w:style w:type="paragraph" w:customStyle="1" w:styleId="SEWTOC3">
    <w:name w:val="SEW TOC 3"/>
    <w:basedOn w:val="TOC3"/>
    <w:qFormat/>
    <w:rsid w:val="00B84D3D"/>
    <w:pPr>
      <w:tabs>
        <w:tab w:val="clear" w:pos="851"/>
        <w:tab w:val="clear" w:pos="9072"/>
        <w:tab w:val="right" w:leader="dot" w:pos="8647"/>
      </w:tabs>
      <w:ind w:left="851"/>
    </w:pPr>
    <w:rPr>
      <w:noProof/>
    </w:rPr>
  </w:style>
  <w:style w:type="character" w:customStyle="1" w:styleId="SEWHeading1Char">
    <w:name w:val="SEW Heading 1 Char"/>
    <w:basedOn w:val="Heading1Char"/>
    <w:link w:val="SEWHeading1"/>
    <w:rsid w:val="00566154"/>
    <w:rPr>
      <w:rFonts w:ascii="Arial" w:eastAsia="MS Gothic" w:hAnsi="Arial"/>
      <w:b/>
      <w:bCs/>
      <w:noProof/>
      <w:color w:val="0075E3"/>
      <w:sz w:val="44"/>
      <w:szCs w:val="44"/>
      <w:lang w:val="en-US" w:eastAsia="ja-JP"/>
    </w:rPr>
  </w:style>
  <w:style w:type="character" w:customStyle="1" w:styleId="SEWHeading2Char">
    <w:name w:val="SEW Heading 2 Char"/>
    <w:basedOn w:val="SEWHeading1Char"/>
    <w:link w:val="SEWHeading2"/>
    <w:rsid w:val="00566154"/>
    <w:rPr>
      <w:rFonts w:ascii="Arial" w:eastAsia="MS Gothic" w:hAnsi="Arial"/>
      <w:b/>
      <w:bCs/>
      <w:noProof/>
      <w:color w:val="0075E3"/>
      <w:sz w:val="32"/>
      <w:szCs w:val="32"/>
      <w:lang w:val="en-US" w:eastAsia="ja-JP"/>
    </w:rPr>
  </w:style>
  <w:style w:type="character" w:customStyle="1" w:styleId="SEWHeading3Char">
    <w:name w:val="SEW Heading 3 Char"/>
    <w:basedOn w:val="SEWHeading2Char"/>
    <w:link w:val="SEWHeading3"/>
    <w:rsid w:val="001E0C1B"/>
    <w:rPr>
      <w:rFonts w:ascii="Arial" w:eastAsia="MS Gothic" w:hAnsi="Arial"/>
      <w:b/>
      <w:bCs/>
      <w:noProof/>
      <w:color w:val="0075E3"/>
      <w:sz w:val="28"/>
      <w:szCs w:val="24"/>
      <w:lang w:val="en-US" w:eastAsia="ja-JP"/>
    </w:rPr>
  </w:style>
  <w:style w:type="character" w:customStyle="1" w:styleId="SEWHeading4Char">
    <w:name w:val="SEW Heading 4 Char"/>
    <w:basedOn w:val="SEWHeading3Char"/>
    <w:link w:val="SEWHeading4"/>
    <w:rsid w:val="00BE3DFF"/>
    <w:rPr>
      <w:rFonts w:ascii="Montserrat SemiBold" w:eastAsia="MS Gothic" w:hAnsi="Montserrat SemiBold"/>
      <w:b/>
      <w:bCs/>
      <w:noProof/>
      <w:color w:val="0075E3"/>
      <w:sz w:val="24"/>
      <w:szCs w:val="22"/>
      <w:lang w:val="en-US" w:eastAsia="ja-JP"/>
    </w:rPr>
  </w:style>
  <w:style w:type="character" w:customStyle="1" w:styleId="SEWHeading5Char">
    <w:name w:val="SEW Heading 5 Char"/>
    <w:basedOn w:val="SEWHeading4Char"/>
    <w:link w:val="SEWHeading5"/>
    <w:rsid w:val="00EC47BE"/>
    <w:rPr>
      <w:rFonts w:ascii="Montserrat SemiBold" w:eastAsia="MS Gothic" w:hAnsi="Montserrat SemiBold"/>
      <w:b/>
      <w:bCs/>
      <w:i/>
      <w:noProof/>
      <w:color w:val="0075E3"/>
      <w:sz w:val="22"/>
      <w:szCs w:val="22"/>
      <w:lang w:val="en-US" w:eastAsia="ja-JP"/>
    </w:rPr>
  </w:style>
  <w:style w:type="numbering" w:customStyle="1" w:styleId="StyleBulletedSymbolsymbolLeft063cmHanging063cm">
    <w:name w:val="Style Bulleted Symbol (symbol) Left:  0.63 cm Hanging:  0.63 cm"/>
    <w:basedOn w:val="NoList"/>
    <w:rsid w:val="009F09E4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594AE9"/>
    <w:rPr>
      <w:color w:val="0075E3" w:themeColor="hyperlink"/>
      <w:u w:val="single"/>
    </w:rPr>
  </w:style>
  <w:style w:type="character" w:styleId="Strong">
    <w:name w:val="Strong"/>
    <w:basedOn w:val="DefaultParagraphFont"/>
    <w:uiPriority w:val="22"/>
    <w:qFormat/>
    <w:rsid w:val="00594AE9"/>
    <w:rPr>
      <w:b/>
      <w:bCs/>
    </w:rPr>
  </w:style>
  <w:style w:type="table" w:customStyle="1" w:styleId="AnnualReportTable">
    <w:name w:val="Annual Report Table"/>
    <w:basedOn w:val="TableNormal"/>
    <w:uiPriority w:val="99"/>
    <w:rsid w:val="000A038B"/>
    <w:rPr>
      <w:rFonts w:ascii="Arial" w:hAnsi="Arial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0075E3" w:themeFill="text1"/>
    </w:tcPr>
    <w:tblStylePr w:type="firstRow"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shd w:val="clear" w:color="auto" w:fill="0075E3" w:themeFill="text1"/>
      </w:tcPr>
    </w:tblStylePr>
    <w:tblStylePr w:type="lastRow">
      <w:rPr>
        <w:rFonts w:ascii="Arial" w:hAnsi="Arial"/>
        <w:b w:val="0"/>
        <w:bCs/>
        <w:sz w:val="20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 w:val="0"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C6E3FF" w:themeFill="text1" w:themeFillTint="33"/>
      </w:tcPr>
    </w:tblStylePr>
  </w:style>
  <w:style w:type="table" w:styleId="TableGridLight">
    <w:name w:val="Grid Table Light"/>
    <w:basedOn w:val="TableNormal"/>
    <w:uiPriority w:val="40"/>
    <w:rsid w:val="000A03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0A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Heading1"/>
    <w:autoRedefine/>
    <w:qFormat/>
    <w:rsid w:val="00562B0E"/>
    <w:pPr>
      <w:pageBreakBefore w:val="0"/>
      <w:numPr>
        <w:numId w:val="0"/>
      </w:numPr>
      <w:contextualSpacing/>
    </w:pPr>
    <w:rPr>
      <w:rFonts w:cs="Cambria"/>
      <w:b w:val="0"/>
      <w:noProof w:val="0"/>
      <w:color w:val="0082BB"/>
      <w:szCs w:val="32"/>
    </w:rPr>
  </w:style>
  <w:style w:type="paragraph" w:customStyle="1" w:styleId="SEWbodytext">
    <w:name w:val="SEW body text"/>
    <w:basedOn w:val="Normal"/>
    <w:qFormat/>
    <w:rsid w:val="00562B0E"/>
    <w:pPr>
      <w:spacing w:after="160" w:line="240" w:lineRule="exact"/>
    </w:pPr>
    <w:rPr>
      <w:rFonts w:eastAsia="Cambria"/>
      <w:sz w:val="20"/>
      <w:szCs w:val="20"/>
      <w:lang w:val="en-US" w:eastAsia="en-US"/>
    </w:rPr>
  </w:style>
  <w:style w:type="table" w:customStyle="1" w:styleId="LightList1">
    <w:name w:val="Light List1"/>
    <w:basedOn w:val="TableNormal"/>
    <w:next w:val="LightList"/>
    <w:uiPriority w:val="61"/>
    <w:rsid w:val="00562B0E"/>
    <w:tblPr>
      <w:tblStyleRowBandSize w:val="1"/>
      <w:tblStyleColBandSize w:val="1"/>
      <w:tblBorders>
        <w:top w:val="single" w:sz="8" w:space="0" w:color="0082BB"/>
        <w:left w:val="single" w:sz="8" w:space="0" w:color="0082BB"/>
        <w:bottom w:val="single" w:sz="8" w:space="0" w:color="0082BB"/>
        <w:right w:val="single" w:sz="8" w:space="0" w:color="0082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82B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BB"/>
          <w:left w:val="single" w:sz="8" w:space="0" w:color="0082BB"/>
          <w:bottom w:val="single" w:sz="8" w:space="0" w:color="0082BB"/>
          <w:right w:val="single" w:sz="8" w:space="0" w:color="0082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2BB"/>
          <w:left w:val="single" w:sz="8" w:space="0" w:color="0082BB"/>
          <w:bottom w:val="single" w:sz="8" w:space="0" w:color="0082BB"/>
          <w:right w:val="single" w:sz="8" w:space="0" w:color="0082BB"/>
        </w:tcBorders>
      </w:tcPr>
    </w:tblStylePr>
    <w:tblStylePr w:type="band1Horz">
      <w:tblPr/>
      <w:tcPr>
        <w:tcBorders>
          <w:top w:val="single" w:sz="8" w:space="0" w:color="0082BB"/>
          <w:left w:val="single" w:sz="8" w:space="0" w:color="0082BB"/>
          <w:bottom w:val="single" w:sz="8" w:space="0" w:color="0082BB"/>
          <w:right w:val="single" w:sz="8" w:space="0" w:color="0082BB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2B0E"/>
    <w:rPr>
      <w:lang w:eastAsia="en-AU"/>
    </w:rPr>
    <w:tblPr>
      <w:tblStyleRowBandSize w:val="1"/>
      <w:tblStyleColBandSize w:val="1"/>
      <w:tblBorders>
        <w:top w:val="single" w:sz="8" w:space="0" w:color="0075E3" w:themeColor="text1"/>
        <w:left w:val="single" w:sz="8" w:space="0" w:color="0075E3" w:themeColor="text1"/>
        <w:bottom w:val="single" w:sz="8" w:space="0" w:color="0075E3" w:themeColor="text1"/>
        <w:right w:val="single" w:sz="8" w:space="0" w:color="0075E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E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E3" w:themeColor="text1"/>
          <w:left w:val="single" w:sz="8" w:space="0" w:color="0075E3" w:themeColor="text1"/>
          <w:bottom w:val="single" w:sz="8" w:space="0" w:color="0075E3" w:themeColor="text1"/>
          <w:right w:val="single" w:sz="8" w:space="0" w:color="0075E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E3" w:themeColor="text1"/>
          <w:left w:val="single" w:sz="8" w:space="0" w:color="0075E3" w:themeColor="text1"/>
          <w:bottom w:val="single" w:sz="8" w:space="0" w:color="0075E3" w:themeColor="text1"/>
          <w:right w:val="single" w:sz="8" w:space="0" w:color="0075E3" w:themeColor="text1"/>
        </w:tcBorders>
      </w:tcPr>
    </w:tblStylePr>
    <w:tblStylePr w:type="band1Horz">
      <w:tblPr/>
      <w:tcPr>
        <w:tcBorders>
          <w:top w:val="single" w:sz="8" w:space="0" w:color="0075E3" w:themeColor="text1"/>
          <w:left w:val="single" w:sz="8" w:space="0" w:color="0075E3" w:themeColor="text1"/>
          <w:bottom w:val="single" w:sz="8" w:space="0" w:color="0075E3" w:themeColor="text1"/>
          <w:right w:val="single" w:sz="8" w:space="0" w:color="0075E3" w:themeColor="tex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562B0E"/>
  </w:style>
  <w:style w:type="character" w:styleId="PageNumber">
    <w:name w:val="page number"/>
    <w:basedOn w:val="DefaultParagraphFont"/>
    <w:rsid w:val="00562B0E"/>
  </w:style>
  <w:style w:type="character" w:customStyle="1" w:styleId="clslabel1">
    <w:name w:val="clslabel1"/>
    <w:rsid w:val="00562B0E"/>
    <w:rPr>
      <w:b/>
      <w:bCs/>
    </w:rPr>
  </w:style>
  <w:style w:type="numbering" w:customStyle="1" w:styleId="NoList2">
    <w:name w:val="No List2"/>
    <w:next w:val="NoList"/>
    <w:semiHidden/>
    <w:rsid w:val="00562B0E"/>
  </w:style>
  <w:style w:type="paragraph" w:styleId="z-TopofForm">
    <w:name w:val="HTML Top of Form"/>
    <w:basedOn w:val="Normal"/>
    <w:next w:val="Normal"/>
    <w:link w:val="z-TopofFormChar"/>
    <w:hidden/>
    <w:rsid w:val="00562B0E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rsid w:val="00562B0E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rsid w:val="00562B0E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rsid w:val="00562B0E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Spacing">
    <w:name w:val="No Spacing"/>
    <w:link w:val="NoSpacingChar"/>
    <w:uiPriority w:val="1"/>
    <w:qFormat/>
    <w:rsid w:val="00562B0E"/>
    <w:rPr>
      <w:rFonts w:ascii="Calibri" w:eastAsia="Times New Roman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62B0E"/>
    <w:rPr>
      <w:rFonts w:ascii="Calibri" w:eastAsia="Times New Roman" w:hAnsi="Calibri"/>
      <w:sz w:val="22"/>
      <w:szCs w:val="22"/>
      <w:lang w:val="en-US"/>
    </w:rPr>
  </w:style>
  <w:style w:type="character" w:styleId="FollowedHyperlink">
    <w:name w:val="FollowedHyperlink"/>
    <w:basedOn w:val="DefaultParagraphFont"/>
    <w:semiHidden/>
    <w:unhideWhenUsed/>
    <w:rsid w:val="00562B0E"/>
    <w:rPr>
      <w:color w:val="002379" w:themeColor="followed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430C6"/>
    <w:pPr>
      <w:spacing w:after="200"/>
      <w:jc w:val="both"/>
    </w:pPr>
    <w:rPr>
      <w:rFonts w:ascii="Calibri" w:hAnsi="Calibri"/>
      <w:b/>
      <w:bCs/>
      <w:color w:val="0075E3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430C6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0057AA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430C6"/>
    <w:pPr>
      <w:pBdr>
        <w:bottom w:val="single" w:sz="8" w:space="4" w:color="0075E3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00195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30C6"/>
    <w:rPr>
      <w:rFonts w:asciiTheme="majorHAnsi" w:eastAsiaTheme="majorEastAsia" w:hAnsiTheme="majorHAnsi" w:cstheme="majorBidi"/>
      <w:color w:val="00195A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2430C6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0075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30C6"/>
    <w:rPr>
      <w:rFonts w:asciiTheme="majorHAnsi" w:eastAsiaTheme="majorEastAsia" w:hAnsiTheme="majorHAnsi" w:cstheme="majorBidi"/>
      <w:i/>
      <w:iCs/>
      <w:color w:val="0075E3" w:themeColor="accent1"/>
      <w:spacing w:val="15"/>
      <w:sz w:val="24"/>
      <w:szCs w:val="24"/>
      <w:lang w:eastAsia="ja-JP"/>
    </w:rPr>
  </w:style>
  <w:style w:type="paragraph" w:styleId="BodyText">
    <w:name w:val="Body Text"/>
    <w:basedOn w:val="Normal"/>
    <w:link w:val="BodyTextChar"/>
    <w:qFormat/>
    <w:rsid w:val="002430C6"/>
    <w:pPr>
      <w:spacing w:before="60" w:after="200" w:line="288" w:lineRule="auto"/>
    </w:pPr>
    <w:rPr>
      <w:rFonts w:ascii="Museo Sans 300" w:eastAsia="Calibri" w:hAnsi="Museo Sans 300" w:cs="Arial"/>
      <w:sz w:val="18"/>
      <w:szCs w:val="20"/>
      <w:lang w:eastAsia="en-US" w:bidi="he-IL"/>
    </w:rPr>
  </w:style>
  <w:style w:type="character" w:customStyle="1" w:styleId="BodyTextChar">
    <w:name w:val="Body Text Char"/>
    <w:basedOn w:val="DefaultParagraphFont"/>
    <w:link w:val="BodyText"/>
    <w:rsid w:val="002430C6"/>
    <w:rPr>
      <w:rFonts w:ascii="Museo Sans 300" w:eastAsia="Calibri" w:hAnsi="Museo Sans 300" w:cs="Arial"/>
      <w:sz w:val="18"/>
      <w:lang w:bidi="he-IL"/>
    </w:rPr>
  </w:style>
  <w:style w:type="table" w:customStyle="1" w:styleId="ParasynTable1">
    <w:name w:val="Parasyn Table1"/>
    <w:basedOn w:val="TableNormal"/>
    <w:next w:val="TableGrid"/>
    <w:rsid w:val="002430C6"/>
    <w:pPr>
      <w:spacing w:before="120" w:after="60"/>
    </w:pPr>
    <w:rPr>
      <w:rFonts w:ascii="Museo Sans 300" w:eastAsia="Cambria" w:hAnsi="Museo Sans 300"/>
      <w:sz w:val="14"/>
      <w:szCs w:val="16"/>
    </w:rPr>
    <w:tblPr>
      <w:tblStyleRowBandSize w:val="1"/>
      <w:tblBorders>
        <w:left w:val="single" w:sz="4" w:space="0" w:color="BFBFBF"/>
        <w:bottom w:val="single" w:sz="4" w:space="0" w:color="BFBFBF"/>
        <w:right w:val="single" w:sz="4" w:space="0" w:color="BFBFBF"/>
      </w:tblBorders>
    </w:tblPr>
    <w:tcPr>
      <w:vAlign w:val="center"/>
    </w:tcPr>
    <w:tblStylePr w:type="firstRow">
      <w:pPr>
        <w:keepNext w:val="0"/>
        <w:keepLines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Bahnschrift Light" w:hAnsi="Bahnschrift Light"/>
        <w:color w:val="FFFFFF"/>
        <w:sz w:val="20"/>
      </w:rPr>
      <w:tblPr/>
      <w:tcPr>
        <w:shd w:val="clear" w:color="auto" w:fill="A6A6A6"/>
      </w:tcPr>
    </w:tblStylePr>
    <w:tblStylePr w:type="band1Horz">
      <w:pPr>
        <w:wordWrap/>
        <w:spacing w:beforeLines="60" w:beforeAutospacing="0" w:afterLines="60" w:afterAutospacing="0" w:line="240" w:lineRule="auto"/>
        <w:ind w:leftChars="0" w:left="57" w:rightChars="0" w:right="57" w:firstLineChars="0" w:firstLine="0"/>
      </w:pPr>
      <w:rPr>
        <w:rFonts w:ascii="Bahnschrift SemiLight" w:hAnsi="Bahnschrift SemiLight"/>
        <w:sz w:val="18"/>
      </w:rPr>
    </w:tblStylePr>
    <w:tblStylePr w:type="band2Horz">
      <w:pPr>
        <w:wordWrap/>
        <w:spacing w:beforeLines="60" w:beforeAutospacing="0" w:afterLines="60" w:afterAutospacing="0"/>
        <w:ind w:leftChars="0" w:left="57" w:rightChars="0" w:right="57"/>
      </w:pPr>
      <w:rPr>
        <w:rFonts w:ascii="Bahnschrift SemiLight" w:hAnsi="Bahnschrift SemiLight"/>
        <w:sz w:val="18"/>
      </w:rPr>
      <w:tblPr/>
      <w:tcPr>
        <w:shd w:val="clear" w:color="auto" w:fill="EFFBFF"/>
      </w:tcPr>
    </w:tblStylePr>
  </w:style>
  <w:style w:type="paragraph" w:styleId="ListNumber">
    <w:name w:val="List Number"/>
    <w:basedOn w:val="List"/>
    <w:qFormat/>
    <w:rsid w:val="002430C6"/>
    <w:pPr>
      <w:numPr>
        <w:numId w:val="9"/>
      </w:numPr>
      <w:tabs>
        <w:tab w:val="clear" w:pos="360"/>
      </w:tabs>
      <w:spacing w:before="0"/>
      <w:ind w:left="720"/>
    </w:pPr>
  </w:style>
  <w:style w:type="paragraph" w:styleId="List">
    <w:name w:val="List"/>
    <w:basedOn w:val="BodyText"/>
    <w:link w:val="ListChar"/>
    <w:qFormat/>
    <w:rsid w:val="002430C6"/>
    <w:pPr>
      <w:numPr>
        <w:numId w:val="6"/>
      </w:numPr>
      <w:spacing w:after="120"/>
      <w:contextualSpacing/>
    </w:pPr>
    <w:rPr>
      <w:rFonts w:eastAsia="Cambria"/>
    </w:rPr>
  </w:style>
  <w:style w:type="character" w:customStyle="1" w:styleId="ListChar">
    <w:name w:val="List Char"/>
    <w:link w:val="List"/>
    <w:rsid w:val="002430C6"/>
    <w:rPr>
      <w:rFonts w:ascii="Museo Sans 300" w:eastAsia="Cambria" w:hAnsi="Museo Sans 300" w:cs="Arial"/>
      <w:sz w:val="18"/>
      <w:lang w:bidi="he-IL"/>
    </w:rPr>
  </w:style>
  <w:style w:type="character" w:customStyle="1" w:styleId="CaptionChar">
    <w:name w:val="Caption Char"/>
    <w:link w:val="Caption"/>
    <w:uiPriority w:val="35"/>
    <w:rsid w:val="002430C6"/>
    <w:rPr>
      <w:rFonts w:ascii="Calibri" w:hAnsi="Calibri"/>
      <w:b/>
      <w:bCs/>
      <w:color w:val="0075E3" w:themeColor="accent1"/>
      <w:sz w:val="18"/>
      <w:szCs w:val="18"/>
      <w:lang w:eastAsia="ja-JP"/>
    </w:rPr>
  </w:style>
  <w:style w:type="paragraph" w:customStyle="1" w:styleId="Subject">
    <w:name w:val="Subject"/>
    <w:basedOn w:val="SectionTitle"/>
    <w:next w:val="BodyText"/>
    <w:rsid w:val="002430C6"/>
    <w:pPr>
      <w:spacing w:after="240"/>
      <w:jc w:val="center"/>
    </w:pPr>
  </w:style>
  <w:style w:type="paragraph" w:customStyle="1" w:styleId="SectionTitle">
    <w:name w:val="Section Title"/>
    <w:basedOn w:val="Normal"/>
    <w:next w:val="Normal"/>
    <w:rsid w:val="002430C6"/>
    <w:pPr>
      <w:spacing w:before="240" w:after="60"/>
    </w:pPr>
    <w:rPr>
      <w:rFonts w:ascii="Museo Sans 300" w:eastAsia="Calibri" w:hAnsi="Museo Sans 300"/>
      <w:b/>
      <w:spacing w:val="20"/>
      <w:sz w:val="24"/>
      <w:szCs w:val="24"/>
      <w:lang w:eastAsia="en-US" w:bidi="he-IL"/>
    </w:rPr>
  </w:style>
  <w:style w:type="paragraph" w:customStyle="1" w:styleId="ContrlTitle">
    <w:name w:val="ContrlTitle"/>
    <w:basedOn w:val="Normal"/>
    <w:rsid w:val="002430C6"/>
    <w:pPr>
      <w:spacing w:before="242"/>
    </w:pPr>
    <w:rPr>
      <w:rFonts w:ascii="Museo Sans 300" w:eastAsia="Calibri" w:hAnsi="Museo Sans 300"/>
      <w:b/>
      <w:bCs/>
      <w:color w:val="FFFFFF"/>
      <w:sz w:val="32"/>
      <w:szCs w:val="32"/>
      <w:lang w:eastAsia="en-US" w:bidi="he-IL"/>
    </w:rPr>
  </w:style>
  <w:style w:type="paragraph" w:customStyle="1" w:styleId="Figures">
    <w:name w:val="Figures"/>
    <w:basedOn w:val="BodyText"/>
    <w:next w:val="BodyText"/>
    <w:link w:val="FiguresChar"/>
    <w:rsid w:val="002430C6"/>
    <w:pPr>
      <w:keepNext/>
      <w:tabs>
        <w:tab w:val="left" w:pos="360"/>
        <w:tab w:val="left" w:pos="720"/>
      </w:tabs>
      <w:spacing w:before="20" w:after="180"/>
    </w:pPr>
    <w:rPr>
      <w:i/>
    </w:rPr>
  </w:style>
  <w:style w:type="character" w:customStyle="1" w:styleId="FiguresChar">
    <w:name w:val="Figures Char"/>
    <w:link w:val="Figures"/>
    <w:rsid w:val="002430C6"/>
    <w:rPr>
      <w:rFonts w:ascii="Museo Sans 300" w:eastAsia="Calibri" w:hAnsi="Museo Sans 300" w:cs="Arial"/>
      <w:i/>
      <w:sz w:val="18"/>
      <w:lang w:bidi="he-IL"/>
    </w:rPr>
  </w:style>
  <w:style w:type="paragraph" w:customStyle="1" w:styleId="ListSub">
    <w:name w:val="ListSub"/>
    <w:basedOn w:val="List"/>
    <w:link w:val="ListSubCharChar"/>
    <w:qFormat/>
    <w:rsid w:val="002430C6"/>
    <w:pPr>
      <w:numPr>
        <w:numId w:val="7"/>
      </w:numPr>
      <w:tabs>
        <w:tab w:val="left" w:pos="1440"/>
      </w:tabs>
    </w:pPr>
  </w:style>
  <w:style w:type="paragraph" w:customStyle="1" w:styleId="Note">
    <w:name w:val="Note"/>
    <w:basedOn w:val="Normal"/>
    <w:link w:val="NoteChar"/>
    <w:qFormat/>
    <w:rsid w:val="002430C6"/>
    <w:pPr>
      <w:tabs>
        <w:tab w:val="left" w:pos="1701"/>
      </w:tabs>
      <w:spacing w:before="240" w:after="240"/>
      <w:ind w:left="567" w:right="567"/>
    </w:pPr>
    <w:rPr>
      <w:rFonts w:ascii="Museo Sans 300" w:eastAsia="Calibri" w:hAnsi="Museo Sans 300"/>
      <w:i/>
      <w:color w:val="984806"/>
      <w:sz w:val="18"/>
      <w:szCs w:val="24"/>
      <w:lang w:eastAsia="en-US" w:bidi="he-IL"/>
    </w:rPr>
  </w:style>
  <w:style w:type="character" w:customStyle="1" w:styleId="NoteChar">
    <w:name w:val="Note Char"/>
    <w:link w:val="Note"/>
    <w:rsid w:val="002430C6"/>
    <w:rPr>
      <w:rFonts w:ascii="Museo Sans 300" w:eastAsia="Calibri" w:hAnsi="Museo Sans 300"/>
      <w:i/>
      <w:color w:val="984806"/>
      <w:sz w:val="18"/>
      <w:szCs w:val="24"/>
      <w:lang w:bidi="he-IL"/>
    </w:rPr>
  </w:style>
  <w:style w:type="paragraph" w:customStyle="1" w:styleId="Titleedge">
    <w:name w:val="Titleedge"/>
    <w:basedOn w:val="Normal"/>
    <w:rsid w:val="002430C6"/>
    <w:pPr>
      <w:pBdr>
        <w:top w:val="single" w:sz="4" w:space="13" w:color="auto"/>
        <w:left w:val="single" w:sz="4" w:space="4" w:color="auto"/>
      </w:pBdr>
      <w:spacing w:before="60" w:after="60"/>
      <w:ind w:left="1843"/>
    </w:pPr>
    <w:rPr>
      <w:rFonts w:ascii="Museo Sans 300" w:eastAsia="Calibri" w:hAnsi="Museo Sans 300"/>
      <w:b/>
      <w:sz w:val="28"/>
      <w:szCs w:val="20"/>
      <w:lang w:eastAsia="en-US" w:bidi="he-IL"/>
    </w:rPr>
  </w:style>
  <w:style w:type="paragraph" w:customStyle="1" w:styleId="SuperTitle">
    <w:name w:val="SuperTitle"/>
    <w:basedOn w:val="Title"/>
    <w:rsid w:val="002430C6"/>
  </w:style>
  <w:style w:type="paragraph" w:customStyle="1" w:styleId="TableHeader">
    <w:name w:val="Table Header"/>
    <w:basedOn w:val="Normal"/>
    <w:qFormat/>
    <w:rsid w:val="002430C6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60"/>
    </w:pPr>
    <w:rPr>
      <w:rFonts w:ascii="Museo Sans 500" w:eastAsia="Cambria" w:hAnsi="Museo Sans 500"/>
      <w:color w:val="F2F2F2"/>
      <w:sz w:val="16"/>
      <w:szCs w:val="18"/>
      <w:lang w:eastAsia="en-US"/>
    </w:rPr>
  </w:style>
  <w:style w:type="paragraph" w:customStyle="1" w:styleId="TOCBase">
    <w:name w:val="TOC Base"/>
    <w:basedOn w:val="Normal"/>
    <w:rsid w:val="002430C6"/>
    <w:pPr>
      <w:tabs>
        <w:tab w:val="right" w:pos="1701"/>
      </w:tabs>
      <w:spacing w:before="120" w:after="60"/>
      <w:ind w:left="1701"/>
    </w:pPr>
    <w:rPr>
      <w:rFonts w:ascii="Museo Sans 300" w:eastAsia="Calibri" w:hAnsi="Museo Sans 300"/>
      <w:sz w:val="18"/>
      <w:szCs w:val="20"/>
      <w:lang w:eastAsia="en-US" w:bidi="he-IL"/>
    </w:rPr>
  </w:style>
  <w:style w:type="paragraph" w:customStyle="1" w:styleId="Header2">
    <w:name w:val="Header 2"/>
    <w:basedOn w:val="Header"/>
    <w:next w:val="BodyText"/>
    <w:qFormat/>
    <w:rsid w:val="002430C6"/>
    <w:pPr>
      <w:tabs>
        <w:tab w:val="clear" w:pos="4320"/>
        <w:tab w:val="clear" w:pos="8640"/>
      </w:tabs>
      <w:spacing w:before="120" w:after="60"/>
      <w:outlineLvl w:val="2"/>
    </w:pPr>
    <w:rPr>
      <w:rFonts w:ascii="Museo Sans 500" w:eastAsia="Cambria" w:hAnsi="Museo Sans 500"/>
      <w:bCs/>
      <w:szCs w:val="20"/>
      <w:lang w:eastAsia="en-US" w:bidi="he-IL"/>
    </w:rPr>
  </w:style>
  <w:style w:type="paragraph" w:styleId="TableofFigures">
    <w:name w:val="table of figures"/>
    <w:basedOn w:val="TOC2"/>
    <w:next w:val="Normal"/>
    <w:rsid w:val="002430C6"/>
    <w:pPr>
      <w:keepLines/>
      <w:tabs>
        <w:tab w:val="clear" w:pos="851"/>
        <w:tab w:val="clear" w:pos="1701"/>
        <w:tab w:val="clear" w:pos="9072"/>
        <w:tab w:val="left" w:pos="882"/>
        <w:tab w:val="right" w:leader="dot" w:pos="7938"/>
        <w:tab w:val="right" w:leader="dot" w:pos="9338"/>
      </w:tabs>
      <w:spacing w:beforeLines="30" w:before="20" w:afterLines="30" w:after="20"/>
      <w:ind w:left="2359" w:right="1021" w:hanging="1225"/>
      <w:outlineLvl w:val="2"/>
    </w:pPr>
    <w:rPr>
      <w:rFonts w:ascii="Museo Sans 500" w:eastAsia="Cambria" w:hAnsi="Museo Sans 500"/>
      <w:bCs/>
      <w:noProof/>
      <w:color w:val="auto"/>
      <w:sz w:val="20"/>
      <w:szCs w:val="20"/>
      <w:lang w:eastAsia="en-US" w:bidi="he-IL"/>
    </w:rPr>
  </w:style>
  <w:style w:type="paragraph" w:customStyle="1" w:styleId="TableText">
    <w:name w:val="Table Text"/>
    <w:basedOn w:val="BodyText"/>
    <w:link w:val="TableTextChar"/>
    <w:qFormat/>
    <w:rsid w:val="002430C6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  <w:tab w:val="left" w:pos="8640"/>
      </w:tabs>
      <w:spacing w:beforeLines="40" w:afterLines="40" w:line="240" w:lineRule="auto"/>
      <w:ind w:left="57" w:right="57"/>
    </w:pPr>
    <w:rPr>
      <w:sz w:val="14"/>
      <w:lang w:bidi="ar-SA"/>
    </w:rPr>
  </w:style>
  <w:style w:type="character" w:customStyle="1" w:styleId="TableTextChar">
    <w:name w:val="Table Text Char"/>
    <w:link w:val="TableText"/>
    <w:rsid w:val="002430C6"/>
    <w:rPr>
      <w:rFonts w:ascii="Museo Sans 300" w:eastAsia="Calibri" w:hAnsi="Museo Sans 300" w:cs="Arial"/>
      <w:sz w:val="14"/>
    </w:rPr>
  </w:style>
  <w:style w:type="paragraph" w:customStyle="1" w:styleId="PageTitle">
    <w:name w:val="PageTitle"/>
    <w:basedOn w:val="Normal"/>
    <w:next w:val="Header1"/>
    <w:qFormat/>
    <w:rsid w:val="002430C6"/>
    <w:pPr>
      <w:spacing w:after="840"/>
      <w:jc w:val="right"/>
      <w:outlineLvl w:val="0"/>
    </w:pPr>
    <w:rPr>
      <w:rFonts w:ascii="Museo 300" w:eastAsia="Calibri" w:hAnsi="Museo 300"/>
      <w:bCs/>
      <w:color w:val="310900"/>
      <w:sz w:val="52"/>
      <w:szCs w:val="56"/>
      <w:lang w:eastAsia="en-US" w:bidi="he-IL"/>
    </w:rPr>
  </w:style>
  <w:style w:type="paragraph" w:customStyle="1" w:styleId="Header1">
    <w:name w:val="Header 1"/>
    <w:basedOn w:val="PageTitle"/>
    <w:next w:val="Header2"/>
    <w:qFormat/>
    <w:rsid w:val="002430C6"/>
    <w:pPr>
      <w:spacing w:before="360" w:after="180"/>
      <w:jc w:val="left"/>
      <w:outlineLvl w:val="1"/>
    </w:pPr>
    <w:rPr>
      <w:rFonts w:ascii="Museo Sans 500" w:eastAsia="Cambria" w:hAnsi="Museo Sans 500"/>
      <w:caps/>
      <w:color w:val="A6A6A6"/>
      <w:sz w:val="26"/>
    </w:rPr>
  </w:style>
  <w:style w:type="paragraph" w:customStyle="1" w:styleId="TocSections">
    <w:name w:val="TocSections"/>
    <w:basedOn w:val="Heading3"/>
    <w:rsid w:val="002430C6"/>
    <w:pPr>
      <w:numPr>
        <w:ilvl w:val="0"/>
        <w:numId w:val="0"/>
      </w:numPr>
      <w:pBdr>
        <w:bottom w:val="single" w:sz="4" w:space="1" w:color="auto"/>
      </w:pBdr>
      <w:tabs>
        <w:tab w:val="left" w:pos="1701"/>
      </w:tabs>
      <w:spacing w:before="340" w:after="43"/>
    </w:pPr>
    <w:rPr>
      <w:rFonts w:ascii="Museo Sans 300" w:eastAsia="Calibri" w:hAnsi="Museo Sans 300" w:cs="Arial"/>
      <w:bCs w:val="0"/>
      <w:i w:val="0"/>
      <w:caps/>
      <w:noProof w:val="0"/>
      <w:color w:val="000000"/>
      <w:sz w:val="24"/>
      <w:szCs w:val="20"/>
      <w:lang w:eastAsia="en-US" w:bidi="he-IL"/>
    </w:rPr>
  </w:style>
  <w:style w:type="paragraph" w:customStyle="1" w:styleId="TOCTitle">
    <w:name w:val="TOCTitle"/>
    <w:basedOn w:val="Normal"/>
    <w:next w:val="TOC1"/>
    <w:rsid w:val="002430C6"/>
    <w:pPr>
      <w:spacing w:before="960" w:after="480"/>
    </w:pPr>
    <w:rPr>
      <w:rFonts w:ascii="Museo Sans 300" w:eastAsia="Calibri" w:hAnsi="Museo Sans 300"/>
      <w:b/>
      <w:color w:val="310900"/>
      <w:sz w:val="52"/>
      <w:szCs w:val="52"/>
      <w:lang w:eastAsia="en-US" w:bidi="he-IL"/>
    </w:rPr>
  </w:style>
  <w:style w:type="paragraph" w:customStyle="1" w:styleId="Image">
    <w:name w:val="Image"/>
    <w:basedOn w:val="Normal"/>
    <w:next w:val="BodyText"/>
    <w:link w:val="ImageChar"/>
    <w:rsid w:val="002430C6"/>
    <w:pPr>
      <w:keepLines/>
      <w:tabs>
        <w:tab w:val="center" w:pos="4153"/>
        <w:tab w:val="right" w:pos="8306"/>
      </w:tabs>
      <w:spacing w:before="120" w:after="180"/>
    </w:pPr>
    <w:rPr>
      <w:rFonts w:ascii="Museo Sans 300" w:eastAsia="Calibri" w:hAnsi="Museo Sans 300"/>
      <w:sz w:val="18"/>
      <w:szCs w:val="20"/>
      <w:lang w:eastAsia="en-US"/>
    </w:rPr>
  </w:style>
  <w:style w:type="character" w:customStyle="1" w:styleId="ImageChar">
    <w:name w:val="Image Char"/>
    <w:link w:val="Image"/>
    <w:rsid w:val="002430C6"/>
    <w:rPr>
      <w:rFonts w:ascii="Museo Sans 300" w:eastAsia="Calibri" w:hAnsi="Museo Sans 300"/>
      <w:sz w:val="18"/>
    </w:rPr>
  </w:style>
  <w:style w:type="table" w:styleId="TableWeb2">
    <w:name w:val="Table Web 2"/>
    <w:basedOn w:val="TableNormal"/>
    <w:rsid w:val="002430C6"/>
    <w:pPr>
      <w:spacing w:before="115"/>
    </w:pPr>
    <w:rPr>
      <w:rFonts w:ascii="Perpetua" w:eastAsia="Calibri" w:hAnsi="Perpetu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57" w:type="dxa"/>
        <w:right w:w="57" w:type="dxa"/>
      </w:tblCellMar>
    </w:tblPr>
    <w:trPr>
      <w:tblCellSpacing w:w="20" w:type="dxa"/>
    </w:trPr>
    <w:tcPr>
      <w:shd w:val="clear" w:color="auto" w:fill="auto"/>
    </w:tcPr>
    <w:tblStylePr w:type="firstRow">
      <w:rPr>
        <w:rFonts w:ascii="Comic Sans MS" w:hAnsi="Comic Sans MS"/>
        <w:b/>
        <w:color w:val="auto"/>
        <w:sz w:val="20"/>
        <w:szCs w:val="24"/>
      </w:rPr>
      <w:tblPr/>
      <w:tcPr>
        <w:vAlign w:val="bottom"/>
      </w:tcPr>
    </w:tblStylePr>
  </w:style>
  <w:style w:type="paragraph" w:customStyle="1" w:styleId="Header3">
    <w:name w:val="Header 3"/>
    <w:basedOn w:val="Header2"/>
    <w:next w:val="BodyText"/>
    <w:qFormat/>
    <w:rsid w:val="002430C6"/>
    <w:pPr>
      <w:outlineLvl w:val="3"/>
    </w:pPr>
    <w:rPr>
      <w:i/>
      <w:color w:val="310900"/>
      <w:sz w:val="21"/>
    </w:rPr>
  </w:style>
  <w:style w:type="paragraph" w:customStyle="1" w:styleId="Header4">
    <w:name w:val="Header 4"/>
    <w:basedOn w:val="Header3"/>
    <w:next w:val="BodyText"/>
    <w:qFormat/>
    <w:rsid w:val="002430C6"/>
    <w:pPr>
      <w:outlineLvl w:val="4"/>
    </w:pPr>
    <w:rPr>
      <w:i w:val="0"/>
      <w:color w:val="A6A6A6"/>
      <w:sz w:val="20"/>
    </w:rPr>
  </w:style>
  <w:style w:type="paragraph" w:customStyle="1" w:styleId="Header5">
    <w:name w:val="Header 5"/>
    <w:basedOn w:val="Header4"/>
    <w:next w:val="BodyText"/>
    <w:qFormat/>
    <w:rsid w:val="002430C6"/>
    <w:pPr>
      <w:outlineLvl w:val="5"/>
    </w:pPr>
    <w:rPr>
      <w:i/>
      <w:lang w:val="en-US"/>
    </w:rPr>
  </w:style>
  <w:style w:type="paragraph" w:styleId="DocumentMap">
    <w:name w:val="Document Map"/>
    <w:basedOn w:val="Normal"/>
    <w:link w:val="DocumentMapChar"/>
    <w:semiHidden/>
    <w:rsid w:val="002430C6"/>
    <w:pPr>
      <w:spacing w:after="0"/>
    </w:pPr>
    <w:rPr>
      <w:rFonts w:ascii="Tahoma" w:eastAsia="Calibri" w:hAnsi="Tahoma" w:cs="Tahoma"/>
      <w:sz w:val="16"/>
      <w:szCs w:val="16"/>
      <w:lang w:eastAsia="en-US" w:bidi="he-IL"/>
    </w:rPr>
  </w:style>
  <w:style w:type="character" w:customStyle="1" w:styleId="DocumentMapChar">
    <w:name w:val="Document Map Char"/>
    <w:basedOn w:val="DefaultParagraphFont"/>
    <w:link w:val="DocumentMap"/>
    <w:semiHidden/>
    <w:rsid w:val="002430C6"/>
    <w:rPr>
      <w:rFonts w:ascii="Tahoma" w:eastAsia="Calibri" w:hAnsi="Tahoma" w:cs="Tahoma"/>
      <w:sz w:val="16"/>
      <w:szCs w:val="16"/>
      <w:lang w:bidi="he-IL"/>
    </w:rPr>
  </w:style>
  <w:style w:type="paragraph" w:customStyle="1" w:styleId="FooterDetail">
    <w:name w:val="Footer Detail"/>
    <w:basedOn w:val="BodyText"/>
    <w:rsid w:val="002430C6"/>
    <w:pPr>
      <w:spacing w:before="0" w:after="0"/>
    </w:pPr>
    <w:rPr>
      <w:color w:val="FFFFFF"/>
      <w:sz w:val="13"/>
    </w:rPr>
  </w:style>
  <w:style w:type="paragraph" w:customStyle="1" w:styleId="PageTItle-withSub">
    <w:name w:val="PageTItle - with Sub"/>
    <w:basedOn w:val="PageTitle"/>
    <w:next w:val="PageTItle-withsubtitle"/>
    <w:qFormat/>
    <w:rsid w:val="002430C6"/>
    <w:pPr>
      <w:spacing w:after="0"/>
    </w:pPr>
    <w:rPr>
      <w:lang w:val="en-US" w:bidi="ar-SA"/>
    </w:rPr>
  </w:style>
  <w:style w:type="paragraph" w:customStyle="1" w:styleId="PageTItle-withsubtitle">
    <w:name w:val="PageTItle-with sub title"/>
    <w:basedOn w:val="Header1"/>
    <w:next w:val="Header1"/>
    <w:qFormat/>
    <w:rsid w:val="002430C6"/>
    <w:pPr>
      <w:spacing w:before="0" w:after="960"/>
      <w:jc w:val="right"/>
      <w:outlineLvl w:val="9"/>
    </w:pPr>
    <w:rPr>
      <w:sz w:val="24"/>
    </w:rPr>
  </w:style>
  <w:style w:type="paragraph" w:customStyle="1" w:styleId="Title-document">
    <w:name w:val="Title - document"/>
    <w:basedOn w:val="Header1"/>
    <w:qFormat/>
    <w:rsid w:val="002430C6"/>
    <w:pPr>
      <w:spacing w:after="0"/>
      <w:ind w:right="1298"/>
      <w:jc w:val="right"/>
      <w:outlineLvl w:val="0"/>
    </w:pPr>
    <w:rPr>
      <w:sz w:val="48"/>
    </w:rPr>
  </w:style>
  <w:style w:type="paragraph" w:customStyle="1" w:styleId="PageTitle-section">
    <w:name w:val="PageTitle - section"/>
    <w:basedOn w:val="PageTitle"/>
    <w:next w:val="Header1"/>
    <w:qFormat/>
    <w:rsid w:val="002430C6"/>
    <w:pPr>
      <w:numPr>
        <w:numId w:val="8"/>
      </w:numPr>
    </w:pPr>
  </w:style>
  <w:style w:type="paragraph" w:customStyle="1" w:styleId="Header1-section">
    <w:name w:val="Header 1 - section"/>
    <w:basedOn w:val="PageTitle-section"/>
    <w:next w:val="BodyText"/>
    <w:qFormat/>
    <w:rsid w:val="002430C6"/>
    <w:pPr>
      <w:numPr>
        <w:ilvl w:val="1"/>
      </w:numPr>
      <w:spacing w:before="360" w:after="180"/>
      <w:ind w:left="700" w:hanging="700"/>
      <w:jc w:val="left"/>
      <w:outlineLvl w:val="1"/>
    </w:pPr>
    <w:rPr>
      <w:rFonts w:ascii="Museo Sans 500" w:hAnsi="Museo Sans 500"/>
      <w:bCs w:val="0"/>
      <w:caps/>
      <w:color w:val="A6A6A6"/>
      <w:sz w:val="26"/>
      <w:szCs w:val="28"/>
    </w:rPr>
  </w:style>
  <w:style w:type="paragraph" w:customStyle="1" w:styleId="Header2-section">
    <w:name w:val="Header 2 - section"/>
    <w:basedOn w:val="Header2"/>
    <w:next w:val="BodyText"/>
    <w:qFormat/>
    <w:rsid w:val="002430C6"/>
    <w:pPr>
      <w:numPr>
        <w:ilvl w:val="2"/>
        <w:numId w:val="8"/>
      </w:numPr>
      <w:ind w:left="720"/>
    </w:pPr>
  </w:style>
  <w:style w:type="paragraph" w:customStyle="1" w:styleId="Header3-section">
    <w:name w:val="Header 3 - section"/>
    <w:basedOn w:val="Header3"/>
    <w:next w:val="BodyText"/>
    <w:qFormat/>
    <w:rsid w:val="002430C6"/>
    <w:pPr>
      <w:numPr>
        <w:ilvl w:val="3"/>
        <w:numId w:val="8"/>
      </w:numPr>
    </w:pPr>
  </w:style>
  <w:style w:type="paragraph" w:customStyle="1" w:styleId="Header4-section">
    <w:name w:val="Header 4 - section"/>
    <w:basedOn w:val="Header4"/>
    <w:next w:val="BodyText"/>
    <w:qFormat/>
    <w:rsid w:val="002430C6"/>
    <w:pPr>
      <w:numPr>
        <w:ilvl w:val="4"/>
        <w:numId w:val="8"/>
      </w:numPr>
      <w:ind w:left="1008"/>
    </w:pPr>
  </w:style>
  <w:style w:type="paragraph" w:customStyle="1" w:styleId="Header5-section">
    <w:name w:val="Header 5 - section"/>
    <w:basedOn w:val="Header5"/>
    <w:next w:val="BodyText"/>
    <w:qFormat/>
    <w:rsid w:val="002430C6"/>
    <w:pPr>
      <w:numPr>
        <w:ilvl w:val="5"/>
        <w:numId w:val="8"/>
      </w:numPr>
      <w:ind w:left="0" w:firstLine="0"/>
    </w:pPr>
  </w:style>
  <w:style w:type="table" w:styleId="LightList-Accent5">
    <w:name w:val="Light List Accent 5"/>
    <w:basedOn w:val="TableNormal"/>
    <w:uiPriority w:val="61"/>
    <w:rsid w:val="002430C6"/>
    <w:rPr>
      <w:rFonts w:ascii="Times New Roman" w:eastAsia="Times New Roman" w:hAnsi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3Deffects3">
    <w:name w:val="Table 3D effects 3"/>
    <w:basedOn w:val="TableNormal"/>
    <w:rsid w:val="002430C6"/>
    <w:pPr>
      <w:spacing w:before="120" w:after="60"/>
    </w:pPr>
    <w:rPr>
      <w:rFonts w:ascii="Times New Roman" w:eastAsia="Times New Roman" w:hAnsi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430C6"/>
    <w:pPr>
      <w:spacing w:before="120" w:after="60"/>
    </w:pPr>
    <w:rPr>
      <w:rFonts w:ascii="Times New Roman" w:eastAsia="Calibri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30C6"/>
    <w:pPr>
      <w:spacing w:before="120" w:after="60"/>
    </w:pPr>
    <w:rPr>
      <w:rFonts w:ascii="Times New Roman" w:eastAsia="Times New Roman" w:hAnsi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430C6"/>
    <w:pPr>
      <w:spacing w:before="120" w:after="60"/>
    </w:pPr>
    <w:rPr>
      <w:rFonts w:ascii="Times New Roman" w:eastAsia="Times New Roman" w:hAnsi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430C6"/>
    <w:pPr>
      <w:spacing w:before="120" w:after="60"/>
    </w:pPr>
    <w:rPr>
      <w:rFonts w:ascii="Times New Roman" w:eastAsia="Times New Roman" w:hAnsi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rsid w:val="002430C6"/>
    <w:pPr>
      <w:tabs>
        <w:tab w:val="num" w:pos="360"/>
      </w:tabs>
      <w:spacing w:before="120" w:after="60"/>
      <w:ind w:left="360" w:hanging="360"/>
      <w:contextualSpacing/>
    </w:pPr>
    <w:rPr>
      <w:rFonts w:ascii="Museo Sans 300" w:eastAsia="Calibri" w:hAnsi="Museo Sans 300"/>
      <w:sz w:val="18"/>
      <w:szCs w:val="20"/>
      <w:lang w:eastAsia="en-US" w:bidi="he-IL"/>
    </w:rPr>
  </w:style>
  <w:style w:type="paragraph" w:customStyle="1" w:styleId="Graphic">
    <w:name w:val="Graphic"/>
    <w:next w:val="BodyText"/>
    <w:uiPriority w:val="99"/>
    <w:rsid w:val="002430C6"/>
    <w:pPr>
      <w:spacing w:before="120" w:after="300"/>
      <w:jc w:val="center"/>
    </w:pPr>
    <w:rPr>
      <w:rFonts w:ascii="Verdana" w:eastAsia="Times New Roman" w:hAnsi="Verdana"/>
      <w:szCs w:val="24"/>
      <w:lang w:eastAsia="en-AU"/>
    </w:rPr>
  </w:style>
  <w:style w:type="paragraph" w:styleId="ListBullet2">
    <w:name w:val="List Bullet 2"/>
    <w:basedOn w:val="Normal"/>
    <w:uiPriority w:val="99"/>
    <w:semiHidden/>
    <w:rsid w:val="002430C6"/>
    <w:pPr>
      <w:tabs>
        <w:tab w:val="num" w:pos="643"/>
      </w:tabs>
      <w:spacing w:before="120" w:after="0"/>
      <w:ind w:left="643" w:hanging="360"/>
    </w:pPr>
    <w:rPr>
      <w:rFonts w:ascii="Times New Roman" w:eastAsia="Times New Roman" w:hAnsi="Times New Roman"/>
      <w:sz w:val="24"/>
      <w:szCs w:val="24"/>
      <w:lang w:eastAsia="en-AU" w:bidi="he-IL"/>
    </w:rPr>
  </w:style>
  <w:style w:type="paragraph" w:customStyle="1" w:styleId="TableHeadingCentre">
    <w:name w:val="Table Heading Centre"/>
    <w:basedOn w:val="Normal"/>
    <w:uiPriority w:val="99"/>
    <w:rsid w:val="002430C6"/>
    <w:pPr>
      <w:keepNext/>
      <w:keepLines/>
      <w:spacing w:before="60" w:after="40"/>
      <w:jc w:val="center"/>
    </w:pPr>
    <w:rPr>
      <w:rFonts w:ascii="Verdana" w:eastAsia="Times New Roman" w:hAnsi="Verdana"/>
      <w:b/>
      <w:sz w:val="20"/>
      <w:szCs w:val="24"/>
      <w:lang w:eastAsia="en-AU"/>
    </w:rPr>
  </w:style>
  <w:style w:type="paragraph" w:styleId="Revision">
    <w:name w:val="Revision"/>
    <w:hidden/>
    <w:uiPriority w:val="99"/>
    <w:semiHidden/>
    <w:rsid w:val="002430C6"/>
    <w:rPr>
      <w:rFonts w:ascii="Gill Sans" w:eastAsia="Times New Roman" w:hAnsi="Gill Sans"/>
      <w:lang w:eastAsia="zh-TW" w:bidi="he-IL"/>
    </w:rPr>
  </w:style>
  <w:style w:type="paragraph" w:customStyle="1" w:styleId="Default">
    <w:name w:val="Default"/>
    <w:uiPriority w:val="99"/>
    <w:rsid w:val="002430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bidi="th-TH"/>
    </w:rPr>
  </w:style>
  <w:style w:type="paragraph" w:customStyle="1" w:styleId="TableTextList">
    <w:name w:val="Table Text List"/>
    <w:basedOn w:val="List"/>
    <w:rsid w:val="002430C6"/>
    <w:pPr>
      <w:numPr>
        <w:numId w:val="0"/>
      </w:numPr>
      <w:spacing w:beforeLines="60" w:afterLines="60"/>
      <w:ind w:right="57"/>
    </w:pPr>
    <w:rPr>
      <w:sz w:val="14"/>
      <w:szCs w:val="16"/>
    </w:rPr>
  </w:style>
  <w:style w:type="paragraph" w:customStyle="1" w:styleId="DefinitionTerm">
    <w:name w:val="Definition Term"/>
    <w:basedOn w:val="Normal"/>
    <w:next w:val="Normal"/>
    <w:uiPriority w:val="99"/>
    <w:rsid w:val="002430C6"/>
    <w:pPr>
      <w:autoSpaceDE w:val="0"/>
      <w:autoSpaceDN w:val="0"/>
      <w:adjustRightInd w:val="0"/>
      <w:spacing w:after="0"/>
    </w:pPr>
    <w:rPr>
      <w:rFonts w:ascii="Times New Roman" w:eastAsia="Calibri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3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table" w:styleId="LightShading-Accent5">
    <w:name w:val="Light Shading Accent 5"/>
    <w:basedOn w:val="TableNormal"/>
    <w:uiPriority w:val="60"/>
    <w:rsid w:val="002430C6"/>
    <w:rPr>
      <w:rFonts w:ascii="Times New Roman" w:eastAsia="Calibri" w:hAnsi="Times New Roman"/>
      <w:color w:val="31849B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TableText0">
    <w:name w:val="TableText"/>
    <w:basedOn w:val="BodyText"/>
    <w:uiPriority w:val="99"/>
    <w:semiHidden/>
    <w:rsid w:val="002430C6"/>
    <w:pPr>
      <w:spacing w:before="40" w:after="40" w:line="240" w:lineRule="auto"/>
      <w:ind w:left="72" w:right="72"/>
    </w:pPr>
    <w:rPr>
      <w:rFonts w:ascii="Arial" w:eastAsia="Times New Roman" w:hAnsi="Arial"/>
    </w:rPr>
  </w:style>
  <w:style w:type="character" w:styleId="HTMLAcronym">
    <w:name w:val="HTML Acronym"/>
    <w:semiHidden/>
    <w:rsid w:val="002430C6"/>
  </w:style>
  <w:style w:type="paragraph" w:customStyle="1" w:styleId="TableTextLeft">
    <w:name w:val="Table Text Left"/>
    <w:rsid w:val="002430C6"/>
    <w:pPr>
      <w:spacing w:before="60" w:after="40"/>
    </w:pPr>
    <w:rPr>
      <w:rFonts w:ascii="Arial" w:eastAsia="Times New Roman" w:hAnsi="Arial"/>
      <w:szCs w:val="24"/>
      <w:lang w:eastAsia="en-AU"/>
    </w:rPr>
  </w:style>
  <w:style w:type="paragraph" w:customStyle="1" w:styleId="a">
    <w:name w:val="("/>
    <w:basedOn w:val="Normal"/>
    <w:rsid w:val="002430C6"/>
    <w:pPr>
      <w:spacing w:after="40"/>
      <w:ind w:left="-119"/>
    </w:pPr>
    <w:rPr>
      <w:rFonts w:ascii="Museo Sans 300" w:eastAsia="Calibri" w:hAnsi="Museo Sans 300"/>
      <w:b/>
      <w:spacing w:val="20"/>
      <w:sz w:val="18"/>
      <w:szCs w:val="20"/>
      <w:lang w:eastAsia="en-US" w:bidi="he-IL"/>
    </w:rPr>
  </w:style>
  <w:style w:type="character" w:styleId="Emphasis">
    <w:name w:val="Emphasis"/>
    <w:uiPriority w:val="20"/>
    <w:qFormat/>
    <w:rsid w:val="002430C6"/>
    <w:rPr>
      <w:i/>
      <w:iCs/>
    </w:rPr>
  </w:style>
  <w:style w:type="character" w:customStyle="1" w:styleId="ListSubCharChar">
    <w:name w:val="ListSub Char Char"/>
    <w:link w:val="ListSub"/>
    <w:rsid w:val="002430C6"/>
    <w:rPr>
      <w:rFonts w:ascii="Museo Sans 300" w:eastAsia="Cambria" w:hAnsi="Museo Sans 300" w:cs="Arial"/>
      <w:sz w:val="18"/>
      <w:lang w:bidi="he-IL"/>
    </w:rPr>
  </w:style>
  <w:style w:type="character" w:customStyle="1" w:styleId="apple-converted-space">
    <w:name w:val="apple-converted-space"/>
    <w:rsid w:val="002430C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30C6"/>
    <w:rPr>
      <w:color w:val="808080"/>
      <w:shd w:val="clear" w:color="auto" w:fill="E6E6E6"/>
    </w:rPr>
  </w:style>
  <w:style w:type="paragraph" w:customStyle="1" w:styleId="StyleTOC4Before03lineAfter03line">
    <w:name w:val="Style TOC 4 + Before:  0.3 line After:  0.3 line"/>
    <w:basedOn w:val="TOC4"/>
    <w:rsid w:val="002430C6"/>
    <w:pPr>
      <w:tabs>
        <w:tab w:val="left" w:pos="1701"/>
        <w:tab w:val="right" w:pos="9338"/>
      </w:tabs>
      <w:spacing w:beforeLines="30" w:before="72" w:afterLines="30" w:after="72"/>
      <w:ind w:left="658" w:right="57"/>
    </w:pPr>
    <w:rPr>
      <w:rFonts w:ascii="Museo Sans 300" w:eastAsia="Times New Roman" w:hAnsi="Museo Sans 300"/>
      <w:noProof/>
      <w:sz w:val="18"/>
      <w:szCs w:val="20"/>
      <w:lang w:val="en-US" w:eastAsia="en-US" w:bidi="he-IL"/>
    </w:rPr>
  </w:style>
  <w:style w:type="paragraph" w:customStyle="1" w:styleId="StyleTOC4Before03lineAfter03line1">
    <w:name w:val="Style TOC 4 + Before:  0.3 line After:  0.3 line1"/>
    <w:basedOn w:val="TOC4"/>
    <w:rsid w:val="002430C6"/>
    <w:pPr>
      <w:tabs>
        <w:tab w:val="left" w:pos="1327"/>
        <w:tab w:val="left" w:pos="1701"/>
        <w:tab w:val="right" w:pos="9338"/>
      </w:tabs>
      <w:spacing w:beforeLines="30" w:before="72" w:afterLines="30" w:after="72"/>
      <w:ind w:left="658" w:right="57"/>
    </w:pPr>
    <w:rPr>
      <w:rFonts w:ascii="Museo Sans 300" w:eastAsia="Times New Roman" w:hAnsi="Museo Sans 300"/>
      <w:noProof/>
      <w:sz w:val="18"/>
      <w:szCs w:val="20"/>
      <w:lang w:val="en-US" w:eastAsia="en-US" w:bidi="he-IL"/>
    </w:rPr>
  </w:style>
  <w:style w:type="paragraph" w:customStyle="1" w:styleId="StyleTOC4Before03lineAfter03line2">
    <w:name w:val="Style TOC 4 + Before:  0.3 line After:  0.3 line2"/>
    <w:basedOn w:val="TOC4"/>
    <w:autoRedefine/>
    <w:qFormat/>
    <w:rsid w:val="002430C6"/>
    <w:pPr>
      <w:tabs>
        <w:tab w:val="left" w:pos="1701"/>
        <w:tab w:val="right" w:pos="9338"/>
      </w:tabs>
      <w:spacing w:beforeLines="30" w:before="72" w:afterLines="30" w:after="72"/>
      <w:ind w:left="658" w:right="57"/>
    </w:pPr>
    <w:rPr>
      <w:rFonts w:ascii="Museo Sans 300" w:eastAsia="Times New Roman" w:hAnsi="Museo Sans 300"/>
      <w:noProof/>
      <w:sz w:val="18"/>
      <w:szCs w:val="20"/>
      <w:lang w:val="en-US" w:eastAsia="en-US" w:bidi="he-IL"/>
    </w:rPr>
  </w:style>
  <w:style w:type="paragraph" w:customStyle="1" w:styleId="TableParagraph">
    <w:name w:val="Table Paragraph"/>
    <w:basedOn w:val="Normal"/>
    <w:uiPriority w:val="1"/>
    <w:qFormat/>
    <w:rsid w:val="002430C6"/>
    <w:pPr>
      <w:widowControl w:val="0"/>
      <w:spacing w:after="0"/>
    </w:pPr>
    <w:rPr>
      <w:rFonts w:ascii="Calibri" w:eastAsia="Calibri" w:hAnsi="Calibri"/>
      <w:lang w:val="en-US" w:eastAsia="en-US"/>
    </w:rPr>
  </w:style>
  <w:style w:type="table" w:customStyle="1" w:styleId="TableGrid1">
    <w:name w:val="Table Grid1"/>
    <w:basedOn w:val="TableNormal"/>
    <w:next w:val="TableGrid"/>
    <w:rsid w:val="002430C6"/>
    <w:p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430C6"/>
    <w:p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430C6"/>
    <w:pPr>
      <w:autoSpaceDE w:val="0"/>
      <w:autoSpaceDN w:val="0"/>
      <w:adjustRightInd w:val="0"/>
      <w:spacing w:before="120" w:after="120"/>
      <w:jc w:val="both"/>
    </w:pPr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12ptBoldJustifiedAfter6ptLinespa">
    <w:name w:val="Style (Latin) Arial 12 pt Bold Justified After:  6 pt Line spa..."/>
    <w:basedOn w:val="Normal"/>
    <w:rsid w:val="002430C6"/>
    <w:pPr>
      <w:spacing w:before="80" w:after="80" w:line="300" w:lineRule="exact"/>
      <w:jc w:val="both"/>
    </w:pPr>
    <w:rPr>
      <w:rFonts w:eastAsia="Times New Roman"/>
      <w:b/>
      <w:bCs/>
      <w:sz w:val="24"/>
      <w:szCs w:val="20"/>
      <w:lang w:eastAsia="en-US" w:bidi="he-IL"/>
    </w:rPr>
  </w:style>
  <w:style w:type="table" w:customStyle="1" w:styleId="TableGrid4">
    <w:name w:val="Table Grid4"/>
    <w:basedOn w:val="TableNormal"/>
    <w:next w:val="TableGrid"/>
    <w:rsid w:val="002430C6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30C6"/>
    <w:rPr>
      <w:color w:val="808080"/>
      <w:shd w:val="clear" w:color="auto" w:fill="E6E6E6"/>
    </w:rPr>
  </w:style>
  <w:style w:type="paragraph" w:customStyle="1" w:styleId="SEWSpacing">
    <w:name w:val="SEW Spacing"/>
    <w:basedOn w:val="BodyText"/>
    <w:qFormat/>
    <w:rsid w:val="00786275"/>
    <w:pPr>
      <w:spacing w:before="0" w:after="0" w:line="120" w:lineRule="auto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durap\Downloads\AM2775_WaterShed%20Data%20Collection.dotm" TargetMode="External"/></Relationships>
</file>

<file path=word/theme/theme1.xml><?xml version="1.0" encoding="utf-8"?>
<a:theme xmlns:a="http://schemas.openxmlformats.org/drawingml/2006/main" name="South East Water">
  <a:themeElements>
    <a:clrScheme name="South East Water colour palette 2019">
      <a:dk1>
        <a:srgbClr val="0075E3"/>
      </a:dk1>
      <a:lt1>
        <a:sysClr val="window" lastClr="FFFFFF"/>
      </a:lt1>
      <a:dk2>
        <a:srgbClr val="002379"/>
      </a:dk2>
      <a:lt2>
        <a:srgbClr val="FFFFFF"/>
      </a:lt2>
      <a:accent1>
        <a:srgbClr val="0075E3"/>
      </a:accent1>
      <a:accent2>
        <a:srgbClr val="00B1F4"/>
      </a:accent2>
      <a:accent3>
        <a:srgbClr val="FFE900"/>
      </a:accent3>
      <a:accent4>
        <a:srgbClr val="00B77C"/>
      </a:accent4>
      <a:accent5>
        <a:srgbClr val="8C50B4"/>
      </a:accent5>
      <a:accent6>
        <a:srgbClr val="FF8D00"/>
      </a:accent6>
      <a:hlink>
        <a:srgbClr val="0075E3"/>
      </a:hlink>
      <a:folHlink>
        <a:srgbClr val="002379"/>
      </a:folHlink>
    </a:clrScheme>
    <a:fontScheme name="South East Water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D7DEA654EEB4C8BEFE8E5596EE1DF" ma:contentTypeVersion="1" ma:contentTypeDescription="Create a new document." ma:contentTypeScope="" ma:versionID="616de3d35df2ca639c375277df13a4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c30f4df117b8ff509f3d0fbf03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6285A-B3D4-4ED1-B36B-ABCBE0EC70AC}"/>
</file>

<file path=customXml/itemProps2.xml><?xml version="1.0" encoding="utf-8"?>
<ds:datastoreItem xmlns:ds="http://schemas.openxmlformats.org/officeDocument/2006/customXml" ds:itemID="{C4F29117-BEC2-40D3-BBA1-4F431731C77F}"/>
</file>

<file path=customXml/itemProps3.xml><?xml version="1.0" encoding="utf-8"?>
<ds:datastoreItem xmlns:ds="http://schemas.openxmlformats.org/officeDocument/2006/customXml" ds:itemID="{4686505A-59DF-46AE-A791-DE6E5411DF9E}"/>
</file>

<file path=customXml/itemProps4.xml><?xml version="1.0" encoding="utf-8"?>
<ds:datastoreItem xmlns:ds="http://schemas.openxmlformats.org/officeDocument/2006/customXml" ds:itemID="{E0FE6301-D582-4383-AA08-C52322A7091D}"/>
</file>

<file path=docProps/app.xml><?xml version="1.0" encoding="utf-8"?>
<Properties xmlns="http://schemas.openxmlformats.org/officeDocument/2006/extended-properties" xmlns:vt="http://schemas.openxmlformats.org/officeDocument/2006/docPropsVTypes">
  <Template>AM2775_WaterShed Data Collection.dotm</Template>
  <TotalTime>0</TotalTime>
  <Pages>38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</vt:lpstr>
    </vt:vector>
  </TitlesOfParts>
  <Company>South East Water</Company>
  <LinksUpToDate>false</LinksUpToDate>
  <CharactersWithSpaces>45968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</dc:title>
  <dc:subject/>
  <dc:creator>Madurapperuma, Tharanga</dc:creator>
  <cp:keywords/>
  <dc:description/>
  <cp:lastModifiedBy>Madurapperuma, Tharanga</cp:lastModifiedBy>
  <cp:revision>1</cp:revision>
  <dcterms:created xsi:type="dcterms:W3CDTF">2020-08-17T06:47:00Z</dcterms:created>
  <dcterms:modified xsi:type="dcterms:W3CDTF">2020-08-17T06:47:00Z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0x010100D8CD7DEA654EEB4C8BEFE8E5596EE1DF</vt:lpwstr>
  </property>
  <property fmtid="{D5CDD505-2E9C-101B-9397-08002B2CF9AE}" pid="3" name="ma087660d081402d9dc182d7630692c7">
    <vt:lpwstr>Incoming|62e0c285-fe82-4195-a138-d1f6f7dbf9e6</vt:lpwstr>
  </property>
  <property fmtid="{D5CDD505-2E9C-101B-9397-08002B2CF9AE}" pid="4" name="_dlc_DocIdItemGuid">
    <vt:lpwstr>ef64f71a-a60c-4061-b067-f8f9c0bace11</vt:lpwstr>
  </property>
  <property fmtid="{D5CDD505-2E9C-101B-9397-08002B2CF9AE}" pid="5" name="ProjectNumberMMD">
    <vt:lpwstr/>
  </property>
  <property fmtid="{D5CDD505-2E9C-101B-9397-08002B2CF9AE}" pid="6" name="l29ab6f7134e4f48bcad34f8f1a940be">
    <vt:lpwstr/>
  </property>
  <property fmtid="{D5CDD505-2E9C-101B-9397-08002B2CF9AE}" pid="7" name="d95434c19f634074a5c67b41e35f9d51">
    <vt:lpwstr/>
  </property>
  <property fmtid="{D5CDD505-2E9C-101B-9397-08002B2CF9AE}" pid="8" name="StandardRelatesToMMD">
    <vt:lpwstr/>
  </property>
  <property fmtid="{D5CDD505-2E9C-101B-9397-08002B2CF9AE}" pid="9" name="InfrastructureTypesMMD">
    <vt:lpwstr/>
  </property>
  <property fmtid="{D5CDD505-2E9C-101B-9397-08002B2CF9AE}" pid="10" name="SecurityClassificationMMD">
    <vt:lpwstr>553;#Unclassified:Sensitive|3641a340-5ad3-404c-a4ff-6b93089c0301</vt:lpwstr>
  </property>
  <property fmtid="{D5CDD505-2E9C-101B-9397-08002B2CF9AE}" pid="11" name="jc2587145fce42a3bf176ee84be518ea">
    <vt:lpwstr/>
  </property>
  <property fmtid="{D5CDD505-2E9C-101B-9397-08002B2CF9AE}" pid="12" name="ReqsSpecificationsDocTypeMMD">
    <vt:lpwstr/>
  </property>
  <property fmtid="{D5CDD505-2E9C-101B-9397-08002B2CF9AE}" pid="13" name="CorrespondenceTypeMMD">
    <vt:lpwstr/>
  </property>
  <property fmtid="{D5CDD505-2E9C-101B-9397-08002B2CF9AE}" pid="14" name="ReferenceDocTypeMMD">
    <vt:lpwstr/>
  </property>
  <property fmtid="{D5CDD505-2E9C-101B-9397-08002B2CF9AE}" pid="15" name="DocumentStatusMMD">
    <vt:lpwstr>1;#Draft|08a35a81-8bca-41c4-ac73-4306bcb033c7</vt:lpwstr>
  </property>
  <property fmtid="{D5CDD505-2E9C-101B-9397-08002B2CF9AE}" pid="16" name="k30045d8facb42e984f552a852510e58">
    <vt:lpwstr/>
  </property>
  <property fmtid="{D5CDD505-2E9C-101B-9397-08002B2CF9AE}" pid="17" name="ab1e9e1193a548cf95a8b54b7b106c9e">
    <vt:lpwstr/>
  </property>
  <property fmtid="{D5CDD505-2E9C-101B-9397-08002B2CF9AE}" pid="18" name="CorrespondenceRouteMMD">
    <vt:lpwstr>765;#Incoming|62e0c285-fe82-4195-a138-d1f6f7dbf9e6</vt:lpwstr>
  </property>
  <property fmtid="{D5CDD505-2E9C-101B-9397-08002B2CF9AE}" pid="19" name="StandardKPIAccreditationStatusMMD">
    <vt:lpwstr/>
  </property>
  <property fmtid="{D5CDD505-2E9C-101B-9397-08002B2CF9AE}" pid="20" name="DesignDocumentTypeMMD">
    <vt:lpwstr/>
  </property>
  <property fmtid="{D5CDD505-2E9C-101B-9397-08002B2CF9AE}" pid="21" name="g0fb69320b8d46a5bc49355ebcf3f6f9">
    <vt:lpwstr/>
  </property>
  <property fmtid="{D5CDD505-2E9C-101B-9397-08002B2CF9AE}" pid="22" name="m4608b0b1dee47afaff27f2fefb5cc4b">
    <vt:lpwstr/>
  </property>
</Properties>
</file>